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880"/>
      </w:tblGrid>
      <w:tr w:rsidR="00850252" w:rsidRPr="00DF5EDF" w14:paraId="3F3A5714" w14:textId="77777777" w:rsidTr="00850252">
        <w:trPr>
          <w:trHeight w:val="713"/>
        </w:trPr>
        <w:tc>
          <w:tcPr>
            <w:tcW w:w="6948" w:type="dxa"/>
            <w:tcBorders>
              <w:top w:val="nil"/>
              <w:left w:val="nil"/>
              <w:bottom w:val="nil"/>
              <w:right w:val="nil"/>
            </w:tcBorders>
          </w:tcPr>
          <w:p w14:paraId="05E86569" w14:textId="059DF6ED" w:rsidR="00850252" w:rsidRPr="00DF5EDF" w:rsidRDefault="00850252" w:rsidP="005B12A6">
            <w:pPr>
              <w:pStyle w:val="Header"/>
              <w:rPr>
                <w:b/>
                <w:sz w:val="20"/>
              </w:rPr>
            </w:pPr>
            <w:r w:rsidRPr="00DF5EDF">
              <w:rPr>
                <w:b/>
                <w:sz w:val="20"/>
              </w:rPr>
              <w:t xml:space="preserve">Department of </w:t>
            </w:r>
            <w:r w:rsidR="005B12A6" w:rsidRPr="00DF5EDF">
              <w:rPr>
                <w:b/>
                <w:sz w:val="20"/>
              </w:rPr>
              <w:t xml:space="preserve">Communities, </w:t>
            </w:r>
            <w:r w:rsidR="000752EA" w:rsidRPr="00DF5EDF">
              <w:rPr>
                <w:b/>
                <w:sz w:val="20"/>
              </w:rPr>
              <w:t>Housing and Digital Economy</w:t>
            </w:r>
          </w:p>
        </w:tc>
        <w:tc>
          <w:tcPr>
            <w:tcW w:w="2880" w:type="dxa"/>
            <w:tcBorders>
              <w:top w:val="nil"/>
              <w:left w:val="nil"/>
              <w:bottom w:val="nil"/>
              <w:right w:val="nil"/>
            </w:tcBorders>
          </w:tcPr>
          <w:p w14:paraId="3F8728F0" w14:textId="77777777" w:rsidR="00850252" w:rsidRPr="00DF5EDF" w:rsidRDefault="00850252" w:rsidP="00850252">
            <w:pPr>
              <w:pStyle w:val="Header"/>
              <w:jc w:val="right"/>
              <w:rPr>
                <w:sz w:val="18"/>
                <w:szCs w:val="18"/>
              </w:rPr>
            </w:pPr>
            <w:r w:rsidRPr="00DF5EDF">
              <w:rPr>
                <w:noProof/>
                <w:sz w:val="22"/>
                <w:szCs w:val="22"/>
                <w:lang w:eastAsia="en-AU"/>
              </w:rPr>
              <w:drawing>
                <wp:inline distT="0" distB="0" distL="0" distR="0" wp14:anchorId="3F3BA734" wp14:editId="6E8A593E">
                  <wp:extent cx="561975" cy="804545"/>
                  <wp:effectExtent l="0" t="0" r="0" b="0"/>
                  <wp:docPr id="1" name="Picture 2" descr="QLD-GOV-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GOV-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804545"/>
                          </a:xfrm>
                          <a:prstGeom prst="rect">
                            <a:avLst/>
                          </a:prstGeom>
                          <a:noFill/>
                          <a:ln>
                            <a:noFill/>
                          </a:ln>
                        </pic:spPr>
                      </pic:pic>
                    </a:graphicData>
                  </a:graphic>
                </wp:inline>
              </w:drawing>
            </w:r>
          </w:p>
        </w:tc>
      </w:tr>
    </w:tbl>
    <w:p w14:paraId="3C2B7694" w14:textId="77777777" w:rsidR="00F65972" w:rsidRPr="00DF5EDF" w:rsidRDefault="00F65972" w:rsidP="000F2E67">
      <w:pPr>
        <w:pStyle w:val="Title"/>
        <w:jc w:val="center"/>
        <w:rPr>
          <w:color w:val="auto"/>
          <w:sz w:val="52"/>
          <w:szCs w:val="52"/>
        </w:rPr>
      </w:pPr>
      <w:r w:rsidRPr="00DF5EDF">
        <w:rPr>
          <w:color w:val="auto"/>
          <w:sz w:val="52"/>
          <w:szCs w:val="52"/>
        </w:rPr>
        <w:t xml:space="preserve">Service Agreement </w:t>
      </w:r>
      <w:r w:rsidR="00BB7F9B" w:rsidRPr="00DF5EDF">
        <w:rPr>
          <w:color w:val="auto"/>
          <w:sz w:val="52"/>
          <w:szCs w:val="52"/>
        </w:rPr>
        <w:t xml:space="preserve">– Funding and Service </w:t>
      </w:r>
      <w:r w:rsidRPr="00DF5EDF">
        <w:rPr>
          <w:color w:val="auto"/>
          <w:sz w:val="52"/>
          <w:szCs w:val="52"/>
        </w:rPr>
        <w:t>Details</w:t>
      </w:r>
    </w:p>
    <w:p w14:paraId="6A70DD36" w14:textId="77777777" w:rsidR="00F65972" w:rsidRPr="00DF5EDF" w:rsidRDefault="00423CA9" w:rsidP="000F2E67">
      <w:pPr>
        <w:pStyle w:val="Title"/>
        <w:jc w:val="center"/>
        <w:rPr>
          <w:color w:val="auto"/>
          <w:sz w:val="28"/>
          <w:szCs w:val="28"/>
        </w:rPr>
      </w:pPr>
      <w:r w:rsidRPr="00DF5EDF">
        <w:rPr>
          <w:color w:val="auto"/>
          <w:sz w:val="28"/>
          <w:szCs w:val="28"/>
        </w:rPr>
        <w:t>Queensland Community Support Scheme</w:t>
      </w:r>
    </w:p>
    <w:p w14:paraId="06E34B78" w14:textId="2FACA730" w:rsidR="00F65972" w:rsidRPr="00DF5EDF" w:rsidRDefault="001B6EC2" w:rsidP="001F0AB6">
      <w:pPr>
        <w:rPr>
          <w:b/>
          <w:sz w:val="22"/>
          <w:szCs w:val="22"/>
        </w:rPr>
      </w:pPr>
      <w:r w:rsidRPr="00DF5EDF">
        <w:rPr>
          <w:b/>
          <w:sz w:val="22"/>
          <w:szCs w:val="22"/>
        </w:rPr>
        <w:t>Version 1.</w:t>
      </w:r>
      <w:r w:rsidR="000752EA" w:rsidRPr="00DF5EDF">
        <w:rPr>
          <w:b/>
          <w:sz w:val="22"/>
          <w:szCs w:val="22"/>
        </w:rPr>
        <w:t>1</w:t>
      </w:r>
    </w:p>
    <w:p w14:paraId="58D2EED1" w14:textId="77777777" w:rsidR="001B6EC2" w:rsidRPr="00DF5EDF" w:rsidRDefault="001B6EC2" w:rsidP="00BB7F9B">
      <w:pPr>
        <w:rPr>
          <w:b/>
          <w:sz w:val="22"/>
          <w:szCs w:val="22"/>
        </w:rPr>
      </w:pPr>
    </w:p>
    <w:p w14:paraId="2F20B8EB" w14:textId="77777777" w:rsidR="00BB7F9B" w:rsidRPr="00DF5EDF" w:rsidRDefault="00BB7F9B" w:rsidP="00BB7F9B">
      <w:pPr>
        <w:rPr>
          <w:b/>
          <w:sz w:val="22"/>
          <w:szCs w:val="22"/>
        </w:rPr>
      </w:pPr>
      <w:r w:rsidRPr="00DF5EDF">
        <w:rPr>
          <w:b/>
          <w:sz w:val="22"/>
          <w:szCs w:val="22"/>
        </w:rPr>
        <w:t>PLEASE NOTE:</w:t>
      </w:r>
    </w:p>
    <w:p w14:paraId="1562E5EB" w14:textId="77777777" w:rsidR="00BB7F9B" w:rsidRPr="00DF5EDF" w:rsidRDefault="00BB7F9B" w:rsidP="000F2E67">
      <w:pPr>
        <w:rPr>
          <w:b/>
          <w:sz w:val="22"/>
          <w:szCs w:val="22"/>
        </w:rPr>
      </w:pPr>
    </w:p>
    <w:p w14:paraId="0E1B13FC" w14:textId="77777777" w:rsidR="00F65972" w:rsidRPr="00DF5EDF" w:rsidRDefault="00F65972" w:rsidP="000F2E67">
      <w:pPr>
        <w:rPr>
          <w:b/>
          <w:sz w:val="22"/>
          <w:szCs w:val="22"/>
        </w:rPr>
      </w:pPr>
      <w:r w:rsidRPr="00DF5EDF">
        <w:rPr>
          <w:b/>
          <w:sz w:val="22"/>
          <w:szCs w:val="22"/>
        </w:rPr>
        <w:t xml:space="preserve">The Service Agreement comprises two </w:t>
      </w:r>
      <w:r w:rsidR="00BB7F9B" w:rsidRPr="00DF5EDF">
        <w:rPr>
          <w:b/>
          <w:sz w:val="22"/>
          <w:szCs w:val="22"/>
        </w:rPr>
        <w:t>parts</w:t>
      </w:r>
      <w:r w:rsidRPr="00DF5EDF">
        <w:rPr>
          <w:b/>
          <w:sz w:val="22"/>
          <w:szCs w:val="22"/>
        </w:rPr>
        <w:t>:</w:t>
      </w:r>
    </w:p>
    <w:p w14:paraId="3FDA5315" w14:textId="77777777" w:rsidR="00F65972" w:rsidRPr="00DF5EDF" w:rsidRDefault="00F65972" w:rsidP="000F2E67">
      <w:pPr>
        <w:rPr>
          <w:b/>
          <w:sz w:val="22"/>
          <w:szCs w:val="22"/>
        </w:rPr>
      </w:pPr>
    </w:p>
    <w:p w14:paraId="35B230BC" w14:textId="77777777" w:rsidR="00BB7F9B" w:rsidRPr="00DF5EDF" w:rsidRDefault="00BB7F9B" w:rsidP="00611FA5">
      <w:pPr>
        <w:widowControl w:val="0"/>
        <w:numPr>
          <w:ilvl w:val="0"/>
          <w:numId w:val="5"/>
        </w:numPr>
        <w:spacing w:before="100" w:after="60"/>
        <w:rPr>
          <w:b/>
          <w:sz w:val="22"/>
          <w:szCs w:val="22"/>
        </w:rPr>
      </w:pPr>
      <w:r w:rsidRPr="00DF5EDF">
        <w:rPr>
          <w:b/>
          <w:sz w:val="22"/>
          <w:szCs w:val="22"/>
        </w:rPr>
        <w:t>Funding and Service Details</w:t>
      </w:r>
    </w:p>
    <w:p w14:paraId="1004698D" w14:textId="77777777" w:rsidR="00F65972" w:rsidRPr="00DF5EDF" w:rsidRDefault="00F65972" w:rsidP="00611FA5">
      <w:pPr>
        <w:widowControl w:val="0"/>
        <w:numPr>
          <w:ilvl w:val="0"/>
          <w:numId w:val="5"/>
        </w:numPr>
        <w:spacing w:before="100" w:after="60"/>
        <w:rPr>
          <w:b/>
          <w:sz w:val="22"/>
          <w:szCs w:val="22"/>
        </w:rPr>
      </w:pPr>
      <w:r w:rsidRPr="00DF5EDF">
        <w:rPr>
          <w:b/>
          <w:sz w:val="22"/>
          <w:szCs w:val="22"/>
        </w:rPr>
        <w:t>Standard Terms</w:t>
      </w:r>
    </w:p>
    <w:p w14:paraId="1452041E" w14:textId="77777777" w:rsidR="00F65972" w:rsidRPr="00DF5EDF" w:rsidRDefault="00F65972" w:rsidP="001F0AB6">
      <w:pPr>
        <w:rPr>
          <w:b/>
          <w:sz w:val="32"/>
          <w:szCs w:val="32"/>
        </w:rPr>
      </w:pPr>
      <w:bookmarkStart w:id="0" w:name="_Toc80604499"/>
    </w:p>
    <w:p w14:paraId="2974A7B9" w14:textId="77777777" w:rsidR="00F65972" w:rsidRPr="00DF5EDF" w:rsidRDefault="00F65972" w:rsidP="00F54040">
      <w:pPr>
        <w:tabs>
          <w:tab w:val="left" w:pos="5812"/>
        </w:tabs>
        <w:rPr>
          <w:b/>
          <w:sz w:val="32"/>
          <w:szCs w:val="32"/>
        </w:rPr>
      </w:pPr>
    </w:p>
    <w:p w14:paraId="7B534037" w14:textId="77777777" w:rsidR="00F65972" w:rsidRPr="00DF5EDF" w:rsidRDefault="00F65972" w:rsidP="001F0AB6">
      <w:pPr>
        <w:rPr>
          <w:b/>
          <w:sz w:val="32"/>
          <w:szCs w:val="32"/>
        </w:rPr>
      </w:pPr>
    </w:p>
    <w:p w14:paraId="43D38048" w14:textId="77777777" w:rsidR="00F65972" w:rsidRPr="00DF5EDF" w:rsidRDefault="00F65972" w:rsidP="001F0AB6">
      <w:pPr>
        <w:rPr>
          <w:b/>
          <w:sz w:val="22"/>
          <w:szCs w:val="22"/>
        </w:rPr>
      </w:pPr>
      <w:r w:rsidRPr="00DF5EDF">
        <w:rPr>
          <w:b/>
          <w:sz w:val="22"/>
          <w:szCs w:val="22"/>
        </w:rPr>
        <w:t>THE PARTIES:</w:t>
      </w:r>
    </w:p>
    <w:p w14:paraId="23ED1F34" w14:textId="77777777" w:rsidR="00F65972" w:rsidRPr="00DF5EDF" w:rsidRDefault="00F65972" w:rsidP="001F0AB6">
      <w:pPr>
        <w:rPr>
          <w:b/>
          <w:sz w:val="22"/>
          <w:szCs w:val="22"/>
        </w:rPr>
      </w:pPr>
    </w:p>
    <w:tbl>
      <w:tblPr>
        <w:tblW w:w="1017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73"/>
      </w:tblGrid>
      <w:tr w:rsidR="00E04CDD" w:rsidRPr="00DF5EDF" w14:paraId="633F9A16" w14:textId="77777777" w:rsidTr="00F54704">
        <w:trPr>
          <w:trHeight w:val="279"/>
        </w:trPr>
        <w:tc>
          <w:tcPr>
            <w:tcW w:w="10173" w:type="dxa"/>
          </w:tcPr>
          <w:p w14:paraId="5AD2C796" w14:textId="01C48FFB" w:rsidR="00E04CDD" w:rsidRPr="00DF5EDF" w:rsidRDefault="00E04CDD" w:rsidP="006F35E8">
            <w:pPr>
              <w:spacing w:before="120" w:after="120" w:line="200" w:lineRule="atLeast"/>
            </w:pPr>
            <w:r w:rsidRPr="00DF5EDF">
              <w:rPr>
                <w:b/>
              </w:rPr>
              <w:t>STATE OF QUEENSLAND, through</w:t>
            </w:r>
            <w:r w:rsidRPr="00DF5EDF">
              <w:t xml:space="preserve"> </w:t>
            </w:r>
            <w:r w:rsidRPr="00DF5EDF">
              <w:rPr>
                <w:b/>
              </w:rPr>
              <w:t xml:space="preserve">the </w:t>
            </w:r>
            <w:r w:rsidR="005B12A6" w:rsidRPr="00DF5EDF">
              <w:rPr>
                <w:b/>
              </w:rPr>
              <w:t xml:space="preserve">Department of Communities, </w:t>
            </w:r>
            <w:r w:rsidR="000752EA" w:rsidRPr="00DF5EDF">
              <w:rPr>
                <w:b/>
              </w:rPr>
              <w:t>Housing and Digital Economy</w:t>
            </w:r>
          </w:p>
        </w:tc>
      </w:tr>
    </w:tbl>
    <w:p w14:paraId="1A071A9B" w14:textId="77777777" w:rsidR="00F65972" w:rsidRPr="00DF5EDF" w:rsidRDefault="00F65972" w:rsidP="001F0AB6">
      <w:pPr>
        <w:rPr>
          <w:b/>
        </w:rPr>
      </w:pPr>
    </w:p>
    <w:bookmarkEnd w:id="0"/>
    <w:p w14:paraId="1D947345" w14:textId="77777777" w:rsidR="00F65972" w:rsidRPr="00DF5EDF" w:rsidRDefault="00F65972" w:rsidP="001F0AB6">
      <w:pPr>
        <w:rPr>
          <w:b/>
          <w:sz w:val="22"/>
          <w:szCs w:val="22"/>
        </w:rPr>
      </w:pPr>
      <w:r w:rsidRPr="00DF5EDF">
        <w:rPr>
          <w:b/>
          <w:sz w:val="22"/>
          <w:szCs w:val="22"/>
        </w:rPr>
        <w:t>and</w:t>
      </w:r>
    </w:p>
    <w:p w14:paraId="6316D211" w14:textId="77777777" w:rsidR="00F65972" w:rsidRPr="00DF5EDF" w:rsidRDefault="00F65972" w:rsidP="001F0AB6"/>
    <w:p w14:paraId="7D85B242" w14:textId="77777777" w:rsidR="00F65972" w:rsidRPr="00DF5EDF" w:rsidRDefault="00F65972" w:rsidP="001F0AB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6979"/>
      </w:tblGrid>
      <w:tr w:rsidR="00F65972" w:rsidRPr="00DF5EDF" w14:paraId="618A31C2" w14:textId="77777777" w:rsidTr="009F3D0D">
        <w:trPr>
          <w:trHeight w:val="279"/>
        </w:trPr>
        <w:tc>
          <w:tcPr>
            <w:tcW w:w="3194" w:type="dxa"/>
            <w:shd w:val="clear" w:color="auto" w:fill="D9D9D9"/>
          </w:tcPr>
          <w:p w14:paraId="0D149740" w14:textId="77777777" w:rsidR="00F65972" w:rsidRPr="00DF5EDF" w:rsidRDefault="006F67C1" w:rsidP="00C14B6F">
            <w:pPr>
              <w:spacing w:before="120" w:after="120" w:line="200" w:lineRule="atLeast"/>
              <w:rPr>
                <w:b/>
              </w:rPr>
            </w:pPr>
            <w:r w:rsidRPr="00DF5EDF">
              <w:rPr>
                <w:b/>
              </w:rPr>
              <w:t>F</w:t>
            </w:r>
            <w:r w:rsidR="00F65972" w:rsidRPr="00DF5EDF">
              <w:rPr>
                <w:b/>
              </w:rPr>
              <w:t xml:space="preserve">unded organisation </w:t>
            </w:r>
          </w:p>
        </w:tc>
        <w:tc>
          <w:tcPr>
            <w:tcW w:w="6979" w:type="dxa"/>
            <w:shd w:val="clear" w:color="auto" w:fill="auto"/>
          </w:tcPr>
          <w:p w14:paraId="69FB1CBB" w14:textId="77777777" w:rsidR="00F65972" w:rsidRPr="00DF5EDF" w:rsidRDefault="00F65972" w:rsidP="00C14B6F">
            <w:pPr>
              <w:spacing w:before="120" w:after="120" w:line="200" w:lineRule="atLeast"/>
            </w:pPr>
            <w:r w:rsidRPr="00DF5EDF">
              <w:t xml:space="preserve">[insert] </w:t>
            </w:r>
          </w:p>
        </w:tc>
      </w:tr>
      <w:tr w:rsidR="00F65972" w:rsidRPr="00DF5EDF" w14:paraId="1B66FD46" w14:textId="77777777" w:rsidTr="009F3D0D">
        <w:trPr>
          <w:trHeight w:val="279"/>
        </w:trPr>
        <w:tc>
          <w:tcPr>
            <w:tcW w:w="3194" w:type="dxa"/>
            <w:shd w:val="clear" w:color="auto" w:fill="D9D9D9"/>
          </w:tcPr>
          <w:p w14:paraId="0DA3DB09" w14:textId="77777777" w:rsidR="00F65972" w:rsidRPr="00DF5EDF" w:rsidRDefault="00F65972" w:rsidP="00C14B6F">
            <w:pPr>
              <w:spacing w:before="120" w:after="120" w:line="200" w:lineRule="atLeast"/>
              <w:rPr>
                <w:b/>
              </w:rPr>
            </w:pPr>
            <w:r w:rsidRPr="00DF5EDF">
              <w:rPr>
                <w:b/>
              </w:rPr>
              <w:t>ABN/ACN</w:t>
            </w:r>
          </w:p>
        </w:tc>
        <w:tc>
          <w:tcPr>
            <w:tcW w:w="6979" w:type="dxa"/>
            <w:shd w:val="clear" w:color="auto" w:fill="auto"/>
          </w:tcPr>
          <w:p w14:paraId="6216AFE6" w14:textId="77777777" w:rsidR="00F65972" w:rsidRPr="00DF5EDF" w:rsidRDefault="00F65972" w:rsidP="00C14B6F">
            <w:pPr>
              <w:spacing w:before="120" w:after="120" w:line="200" w:lineRule="atLeast"/>
            </w:pPr>
            <w:r w:rsidRPr="00DF5EDF">
              <w:t xml:space="preserve">[insert] </w:t>
            </w:r>
          </w:p>
        </w:tc>
      </w:tr>
      <w:tr w:rsidR="00F65972" w:rsidRPr="00DF5EDF" w14:paraId="34F0B6AA" w14:textId="77777777" w:rsidTr="009F3D0D">
        <w:trPr>
          <w:trHeight w:val="1960"/>
        </w:trPr>
        <w:tc>
          <w:tcPr>
            <w:tcW w:w="3194" w:type="dxa"/>
            <w:shd w:val="clear" w:color="auto" w:fill="D9D9D9"/>
          </w:tcPr>
          <w:p w14:paraId="590F1D6D" w14:textId="77777777" w:rsidR="00F65972" w:rsidRPr="00DF5EDF" w:rsidRDefault="00382C07" w:rsidP="00C14B6F">
            <w:pPr>
              <w:spacing w:before="120" w:after="120" w:line="200" w:lineRule="atLeast"/>
              <w:rPr>
                <w:b/>
              </w:rPr>
            </w:pPr>
            <w:r w:rsidRPr="00DF5EDF">
              <w:rPr>
                <w:b/>
              </w:rPr>
              <w:t xml:space="preserve">Service </w:t>
            </w:r>
            <w:r w:rsidR="00F65972" w:rsidRPr="00DF5EDF">
              <w:rPr>
                <w:b/>
              </w:rPr>
              <w:t xml:space="preserve">Agreement number </w:t>
            </w:r>
          </w:p>
        </w:tc>
        <w:tc>
          <w:tcPr>
            <w:tcW w:w="6979" w:type="dxa"/>
            <w:shd w:val="clear" w:color="auto" w:fill="auto"/>
          </w:tcPr>
          <w:p w14:paraId="33E8C4E0" w14:textId="2E196406" w:rsidR="00F65972" w:rsidRPr="00DF5EDF" w:rsidRDefault="00674D15" w:rsidP="009A4861">
            <w:pPr>
              <w:spacing w:before="120" w:after="120" w:line="200" w:lineRule="atLeast"/>
              <w:rPr>
                <w:b/>
              </w:rPr>
            </w:pPr>
            <w:r>
              <w:rPr>
                <w:b/>
              </w:rPr>
              <w:t>[</w:t>
            </w:r>
            <w:r w:rsidR="00F65972" w:rsidRPr="00DF5EDF">
              <w:rPr>
                <w:b/>
              </w:rPr>
              <w:t>insert</w:t>
            </w:r>
            <w:r w:rsidR="001F24B6" w:rsidRPr="00DF5EDF">
              <w:rPr>
                <w:b/>
              </w:rPr>
              <w:t xml:space="preserve"> </w:t>
            </w:r>
            <w:r>
              <w:rPr>
                <w:b/>
              </w:rPr>
              <w:t>P2i contract number</w:t>
            </w:r>
            <w:r w:rsidR="00CE341F" w:rsidRPr="00DF5EDF">
              <w:rPr>
                <w:b/>
              </w:rPr>
              <w:t xml:space="preserve"> e</w:t>
            </w:r>
            <w:r w:rsidR="009A4861" w:rsidRPr="00DF5EDF">
              <w:rPr>
                <w:b/>
              </w:rPr>
              <w:t>.</w:t>
            </w:r>
            <w:r w:rsidR="00CE341F" w:rsidRPr="00DF5EDF">
              <w:rPr>
                <w:b/>
              </w:rPr>
              <w:t xml:space="preserve">g. </w:t>
            </w:r>
            <w:r>
              <w:rPr>
                <w:b/>
              </w:rPr>
              <w:t>con_12345]</w:t>
            </w:r>
          </w:p>
          <w:p w14:paraId="03D59CE5" w14:textId="77777777" w:rsidR="00FE49E2" w:rsidRPr="00DF5EDF" w:rsidRDefault="00FE49E2" w:rsidP="007C0E26">
            <w:pPr>
              <w:spacing w:before="120" w:after="120" w:line="200" w:lineRule="atLeast"/>
              <w:rPr>
                <w:b/>
              </w:rPr>
            </w:pPr>
          </w:p>
        </w:tc>
      </w:tr>
    </w:tbl>
    <w:p w14:paraId="119C5773" w14:textId="77777777" w:rsidR="00362544" w:rsidRPr="00DF5EDF" w:rsidRDefault="00362544" w:rsidP="00C14B6F">
      <w:pPr>
        <w:pStyle w:val="Heading1"/>
        <w:tabs>
          <w:tab w:val="clear" w:pos="567"/>
        </w:tabs>
        <w:ind w:left="0" w:firstLine="0"/>
        <w:sectPr w:rsidR="00362544" w:rsidRPr="00DF5EDF" w:rsidSect="00CE43B4">
          <w:footerReference w:type="default" r:id="rId9"/>
          <w:footerReference w:type="first" r:id="rId10"/>
          <w:pgSz w:w="11906" w:h="16838"/>
          <w:pgMar w:top="851" w:right="1021" w:bottom="907" w:left="1134" w:header="709" w:footer="510" w:gutter="0"/>
          <w:cols w:space="708"/>
          <w:formProt w:val="0"/>
          <w:titlePg/>
          <w:docGrid w:linePitch="360"/>
        </w:sectPr>
      </w:pPr>
      <w:bookmarkStart w:id="1" w:name="_Toc257735457"/>
      <w:bookmarkStart w:id="2" w:name="_Toc242249050"/>
      <w:bookmarkStart w:id="3" w:name="_Toc257735458"/>
    </w:p>
    <w:p w14:paraId="35D39964" w14:textId="0BD903B3" w:rsidR="00F65972" w:rsidRPr="00DF5EDF" w:rsidRDefault="00F65972" w:rsidP="00211095">
      <w:pPr>
        <w:pStyle w:val="Heading1"/>
        <w:numPr>
          <w:ilvl w:val="0"/>
          <w:numId w:val="3"/>
        </w:numPr>
        <w:tabs>
          <w:tab w:val="clear" w:pos="360"/>
          <w:tab w:val="num" w:pos="540"/>
        </w:tabs>
        <w:ind w:left="540" w:hanging="540"/>
      </w:pPr>
      <w:r w:rsidRPr="00DF5EDF">
        <w:lastRenderedPageBreak/>
        <w:t>Formation of Service Agreement</w:t>
      </w:r>
      <w:bookmarkEnd w:id="1"/>
    </w:p>
    <w:p w14:paraId="11B0572A" w14:textId="77777777" w:rsidR="00F65972" w:rsidRPr="00DF5EDF" w:rsidRDefault="00F65972" w:rsidP="003B55DB">
      <w:pPr>
        <w:pStyle w:val="Heading2"/>
        <w:numPr>
          <w:ilvl w:val="1"/>
          <w:numId w:val="4"/>
        </w:numPr>
        <w:spacing w:before="120" w:after="120"/>
        <w:ind w:left="539" w:hanging="539"/>
      </w:pPr>
      <w:r w:rsidRPr="00DF5EDF">
        <w:t>Service Agreement</w:t>
      </w:r>
      <w:bookmarkEnd w:id="2"/>
      <w:bookmarkEnd w:id="3"/>
      <w:r w:rsidRPr="00DF5EDF">
        <w:t xml:space="preserve"> </w:t>
      </w:r>
    </w:p>
    <w:p w14:paraId="350CA4D3" w14:textId="77777777" w:rsidR="00F65972" w:rsidRPr="00DF5EDF" w:rsidRDefault="003C7F60" w:rsidP="00DC4D89">
      <w:pPr>
        <w:pStyle w:val="Parai"/>
        <w:numPr>
          <w:ilvl w:val="2"/>
          <w:numId w:val="1"/>
        </w:numPr>
        <w:tabs>
          <w:tab w:val="num" w:pos="1080"/>
          <w:tab w:val="num" w:pos="2268"/>
        </w:tabs>
        <w:spacing w:before="120" w:after="120"/>
        <w:ind w:left="1077" w:hanging="510"/>
        <w:rPr>
          <w:lang w:eastAsia="en-AU"/>
        </w:rPr>
      </w:pPr>
      <w:r w:rsidRPr="00DF5EDF">
        <w:rPr>
          <w:lang w:eastAsia="en-AU"/>
        </w:rPr>
        <w:t>A</w:t>
      </w:r>
      <w:r w:rsidR="0051260B" w:rsidRPr="00DF5EDF">
        <w:rPr>
          <w:lang w:eastAsia="en-AU"/>
        </w:rPr>
        <w:t xml:space="preserve"> Service Agreement will be formed when these Funding and Service Details have been</w:t>
      </w:r>
      <w:r w:rsidR="00F65972" w:rsidRPr="00DF5EDF">
        <w:rPr>
          <w:lang w:eastAsia="en-AU"/>
        </w:rPr>
        <w:t xml:space="preserve"> signed by both </w:t>
      </w:r>
      <w:r w:rsidR="00E166B9" w:rsidRPr="00DF5EDF">
        <w:rPr>
          <w:lang w:eastAsia="en-AU"/>
        </w:rPr>
        <w:t>parties</w:t>
      </w:r>
      <w:r w:rsidR="00F65972" w:rsidRPr="00DF5EDF">
        <w:rPr>
          <w:lang w:eastAsia="en-AU"/>
        </w:rPr>
        <w:t>.</w:t>
      </w:r>
    </w:p>
    <w:p w14:paraId="411BFFD4" w14:textId="77777777" w:rsidR="00F65972" w:rsidRPr="00DF5EDF" w:rsidRDefault="003C7F60" w:rsidP="00DC4D89">
      <w:pPr>
        <w:pStyle w:val="Parai"/>
        <w:numPr>
          <w:ilvl w:val="2"/>
          <w:numId w:val="1"/>
        </w:numPr>
        <w:tabs>
          <w:tab w:val="num" w:pos="1080"/>
          <w:tab w:val="num" w:pos="2268"/>
        </w:tabs>
        <w:spacing w:before="120" w:after="120"/>
        <w:ind w:left="1077" w:hanging="510"/>
        <w:rPr>
          <w:lang w:eastAsia="en-AU"/>
        </w:rPr>
      </w:pPr>
      <w:r w:rsidRPr="00DF5EDF">
        <w:rPr>
          <w:lang w:eastAsia="en-AU"/>
        </w:rPr>
        <w:t xml:space="preserve">These Funding and Service Details must be read together with the </w:t>
      </w:r>
      <w:r w:rsidR="0051260B" w:rsidRPr="00DF5EDF">
        <w:rPr>
          <w:lang w:eastAsia="en-AU"/>
        </w:rPr>
        <w:t>Standard Terms</w:t>
      </w:r>
      <w:r w:rsidRPr="00DF5EDF">
        <w:rPr>
          <w:lang w:eastAsia="en-AU"/>
        </w:rPr>
        <w:t>*</w:t>
      </w:r>
      <w:r w:rsidR="00F65972" w:rsidRPr="00DF5EDF">
        <w:rPr>
          <w:lang w:eastAsia="en-AU"/>
        </w:rPr>
        <w:t>.</w:t>
      </w:r>
    </w:p>
    <w:p w14:paraId="6A32454D" w14:textId="77777777" w:rsidR="00394DB3" w:rsidRPr="00DF5EDF" w:rsidRDefault="00394DB3" w:rsidP="00394DB3">
      <w:pPr>
        <w:pStyle w:val="Parai"/>
        <w:numPr>
          <w:ilvl w:val="0"/>
          <w:numId w:val="0"/>
        </w:numPr>
        <w:tabs>
          <w:tab w:val="num" w:pos="1080"/>
          <w:tab w:val="num" w:pos="2268"/>
        </w:tabs>
        <w:spacing w:before="120" w:after="120"/>
        <w:ind w:left="1077"/>
        <w:rPr>
          <w:lang w:eastAsia="en-AU"/>
        </w:rPr>
      </w:pPr>
      <w:r w:rsidRPr="00DF5EDF">
        <w:rPr>
          <w:i/>
          <w:sz w:val="16"/>
          <w:szCs w:val="16"/>
        </w:rPr>
        <w:t>*Note: Refer to the definition of ‘Standard Terms’ in clause 5 (Definitions</w:t>
      </w:r>
      <w:r w:rsidR="00222DF7" w:rsidRPr="00DF5EDF">
        <w:rPr>
          <w:i/>
          <w:sz w:val="16"/>
          <w:szCs w:val="16"/>
        </w:rPr>
        <w:t xml:space="preserve"> and interpretation</w:t>
      </w:r>
      <w:r w:rsidRPr="00DF5EDF">
        <w:rPr>
          <w:i/>
          <w:sz w:val="16"/>
          <w:szCs w:val="16"/>
        </w:rPr>
        <w:t>).</w:t>
      </w:r>
    </w:p>
    <w:p w14:paraId="25997A49" w14:textId="77777777" w:rsidR="000D0F39" w:rsidRPr="00DF5EDF" w:rsidRDefault="00F65972" w:rsidP="003B55DB">
      <w:pPr>
        <w:pStyle w:val="Heading2"/>
        <w:numPr>
          <w:ilvl w:val="1"/>
          <w:numId w:val="4"/>
        </w:numPr>
        <w:spacing w:before="120" w:after="240"/>
        <w:ind w:left="539" w:hanging="539"/>
      </w:pPr>
      <w:r w:rsidRPr="00DF5EDF">
        <w:t>Commencement and duration</w:t>
      </w: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79"/>
      </w:tblGrid>
      <w:tr w:rsidR="00F65972" w:rsidRPr="00DF5EDF" w14:paraId="6DA1E276" w14:textId="77777777" w:rsidTr="00B76A93">
        <w:trPr>
          <w:trHeight w:val="420"/>
        </w:trPr>
        <w:tc>
          <w:tcPr>
            <w:tcW w:w="3420" w:type="dxa"/>
            <w:shd w:val="clear" w:color="auto" w:fill="E6E6E6"/>
          </w:tcPr>
          <w:p w14:paraId="0BF4F7CC" w14:textId="77777777" w:rsidR="00F65972" w:rsidRPr="00DF5EDF" w:rsidRDefault="00F65972" w:rsidP="003536CA">
            <w:pPr>
              <w:pStyle w:val="Header"/>
              <w:spacing w:before="40" w:line="200" w:lineRule="atLeast"/>
              <w:rPr>
                <w:b/>
                <w:sz w:val="20"/>
              </w:rPr>
            </w:pPr>
            <w:r w:rsidRPr="00DF5EDF">
              <w:rPr>
                <w:b/>
                <w:sz w:val="20"/>
              </w:rPr>
              <w:t>Agreement Commencement Date</w:t>
            </w:r>
          </w:p>
        </w:tc>
        <w:tc>
          <w:tcPr>
            <w:tcW w:w="5679" w:type="dxa"/>
          </w:tcPr>
          <w:p w14:paraId="4FD30634" w14:textId="77777777" w:rsidR="00F65972" w:rsidRPr="00DF5EDF" w:rsidRDefault="00547503" w:rsidP="003536CA">
            <w:pPr>
              <w:pStyle w:val="Header"/>
              <w:spacing w:before="40" w:line="200" w:lineRule="atLeast"/>
              <w:rPr>
                <w:sz w:val="20"/>
              </w:rPr>
            </w:pPr>
            <w:r w:rsidRPr="00DF5EDF">
              <w:rPr>
                <w:sz w:val="20"/>
              </w:rPr>
              <w:t>[insert a date in dd/mm/</w:t>
            </w:r>
            <w:proofErr w:type="spellStart"/>
            <w:r w:rsidRPr="00DF5EDF">
              <w:rPr>
                <w:sz w:val="20"/>
              </w:rPr>
              <w:t>yyyy</w:t>
            </w:r>
            <w:proofErr w:type="spellEnd"/>
            <w:r w:rsidRPr="00DF5EDF">
              <w:rPr>
                <w:sz w:val="20"/>
              </w:rPr>
              <w:t xml:space="preserve"> format]</w:t>
            </w:r>
          </w:p>
        </w:tc>
      </w:tr>
      <w:tr w:rsidR="00F65972" w:rsidRPr="00DF5EDF" w14:paraId="0FB33BE9" w14:textId="77777777" w:rsidTr="00B76A93">
        <w:trPr>
          <w:trHeight w:val="420"/>
        </w:trPr>
        <w:tc>
          <w:tcPr>
            <w:tcW w:w="3420" w:type="dxa"/>
            <w:shd w:val="clear" w:color="auto" w:fill="E6E6E6"/>
          </w:tcPr>
          <w:p w14:paraId="7679C672" w14:textId="77777777" w:rsidR="00F65972" w:rsidRPr="00DF5EDF" w:rsidRDefault="00F65972" w:rsidP="003536CA">
            <w:pPr>
              <w:pStyle w:val="Header"/>
              <w:spacing w:before="40" w:line="200" w:lineRule="atLeast"/>
              <w:rPr>
                <w:b/>
                <w:sz w:val="20"/>
              </w:rPr>
            </w:pPr>
            <w:r w:rsidRPr="00DF5EDF">
              <w:rPr>
                <w:b/>
                <w:sz w:val="20"/>
              </w:rPr>
              <w:t>Agreement Expiry Date</w:t>
            </w:r>
          </w:p>
        </w:tc>
        <w:tc>
          <w:tcPr>
            <w:tcW w:w="5679" w:type="dxa"/>
          </w:tcPr>
          <w:p w14:paraId="38BEEDBD" w14:textId="4C15F4E7" w:rsidR="00F65972" w:rsidRPr="00DF5EDF" w:rsidRDefault="000752EA" w:rsidP="003536CA">
            <w:pPr>
              <w:pStyle w:val="Header"/>
              <w:spacing w:before="40" w:line="200" w:lineRule="atLeast"/>
              <w:rPr>
                <w:sz w:val="20"/>
              </w:rPr>
            </w:pPr>
            <w:r w:rsidRPr="00DF5EDF">
              <w:rPr>
                <w:sz w:val="20"/>
              </w:rPr>
              <w:t>[The date of expiry or termination of the last remaining Funding Schedule OR insert a date in dd/mm/</w:t>
            </w:r>
            <w:proofErr w:type="spellStart"/>
            <w:r w:rsidRPr="00DF5EDF">
              <w:rPr>
                <w:sz w:val="20"/>
              </w:rPr>
              <w:t>yyyy</w:t>
            </w:r>
            <w:proofErr w:type="spellEnd"/>
            <w:r w:rsidRPr="00DF5EDF">
              <w:rPr>
                <w:sz w:val="20"/>
              </w:rPr>
              <w:t xml:space="preserve"> format]</w:t>
            </w:r>
          </w:p>
        </w:tc>
      </w:tr>
    </w:tbl>
    <w:p w14:paraId="6A0E21B9" w14:textId="77777777" w:rsidR="00F65972" w:rsidRPr="00DF5EDF" w:rsidRDefault="00F65972" w:rsidP="003B55DB">
      <w:pPr>
        <w:pStyle w:val="Heading2"/>
        <w:numPr>
          <w:ilvl w:val="1"/>
          <w:numId w:val="4"/>
        </w:numPr>
        <w:spacing w:before="240" w:after="120"/>
        <w:ind w:left="539" w:hanging="539"/>
      </w:pPr>
      <w:r w:rsidRPr="00DF5EDF">
        <w:t>Funding Schedules</w:t>
      </w:r>
    </w:p>
    <w:p w14:paraId="3B30AC5F" w14:textId="77777777" w:rsidR="00F65972" w:rsidRPr="00DF5EDF" w:rsidRDefault="00F65972" w:rsidP="00DC4D89">
      <w:pPr>
        <w:spacing w:before="120" w:after="120"/>
        <w:ind w:left="539"/>
        <w:rPr>
          <w:lang w:eastAsia="en-US"/>
        </w:rPr>
      </w:pPr>
      <w:r w:rsidRPr="00DF5EDF">
        <w:rPr>
          <w:lang w:eastAsia="en-US"/>
        </w:rPr>
        <w:t xml:space="preserve">Each </w:t>
      </w:r>
      <w:r w:rsidR="00214B0E" w:rsidRPr="00DF5EDF">
        <w:rPr>
          <w:lang w:eastAsia="en-US"/>
        </w:rPr>
        <w:t xml:space="preserve">attached </w:t>
      </w:r>
      <w:r w:rsidRPr="00DF5EDF">
        <w:rPr>
          <w:lang w:eastAsia="en-US"/>
        </w:rPr>
        <w:t xml:space="preserve">Funding Schedule </w:t>
      </w:r>
      <w:r w:rsidR="00F234E1" w:rsidRPr="00DF5EDF">
        <w:rPr>
          <w:lang w:eastAsia="en-US"/>
        </w:rPr>
        <w:t>pr</w:t>
      </w:r>
      <w:r w:rsidRPr="00DF5EDF">
        <w:rPr>
          <w:lang w:eastAsia="en-US"/>
        </w:rPr>
        <w:t>escribes:</w:t>
      </w:r>
    </w:p>
    <w:p w14:paraId="55517D25" w14:textId="77777777" w:rsidR="00C3226F" w:rsidRPr="00DF5EDF" w:rsidRDefault="00F65972" w:rsidP="00DD4F4A">
      <w:pPr>
        <w:pStyle w:val="ListParagraph"/>
        <w:numPr>
          <w:ilvl w:val="0"/>
          <w:numId w:val="8"/>
        </w:numPr>
        <w:spacing w:before="120" w:after="120"/>
        <w:ind w:left="1078" w:hanging="539"/>
        <w:contextualSpacing w:val="0"/>
        <w:rPr>
          <w:lang w:eastAsia="en-US"/>
        </w:rPr>
      </w:pPr>
      <w:r w:rsidRPr="00DF5EDF">
        <w:t xml:space="preserve">Funding that We will provide to You, including the basis on which </w:t>
      </w:r>
      <w:r w:rsidR="00063099" w:rsidRPr="00DF5EDF">
        <w:t xml:space="preserve">the </w:t>
      </w:r>
      <w:r w:rsidRPr="00DF5EDF">
        <w:t>Funding will be paid;</w:t>
      </w:r>
      <w:r w:rsidR="00214B0E" w:rsidRPr="00DF5EDF">
        <w:t xml:space="preserve"> and</w:t>
      </w:r>
    </w:p>
    <w:p w14:paraId="323ADCF8" w14:textId="77777777" w:rsidR="00CE43B4" w:rsidRPr="00DF5EDF" w:rsidRDefault="00FE0F60" w:rsidP="00DD4F4A">
      <w:pPr>
        <w:pStyle w:val="ListParagraph"/>
        <w:numPr>
          <w:ilvl w:val="0"/>
          <w:numId w:val="8"/>
        </w:numPr>
        <w:spacing w:before="120" w:after="120"/>
        <w:ind w:left="1078" w:hanging="539"/>
        <w:contextualSpacing w:val="0"/>
      </w:pPr>
      <w:r w:rsidRPr="00DF5EDF">
        <w:t xml:space="preserve">the </w:t>
      </w:r>
      <w:r w:rsidR="00F65972" w:rsidRPr="00DF5EDF">
        <w:t xml:space="preserve">Services that You must </w:t>
      </w:r>
      <w:r w:rsidR="002D3261" w:rsidRPr="00DF5EDF">
        <w:t>deliver</w:t>
      </w:r>
      <w:r w:rsidR="006F67C1" w:rsidRPr="00DF5EDF">
        <w:t>, specified in item 6.1</w:t>
      </w:r>
      <w:r w:rsidR="00CE43B4" w:rsidRPr="00DF5EDF">
        <w:t>.</w:t>
      </w:r>
      <w:r w:rsidR="00041565" w:rsidRPr="00DF5EDF">
        <w:t xml:space="preserve"> </w:t>
      </w:r>
    </w:p>
    <w:p w14:paraId="173BD87C" w14:textId="77777777" w:rsidR="002D3BB4" w:rsidRPr="00DF5EDF" w:rsidRDefault="002D3BB4" w:rsidP="00FA1EB0">
      <w:pPr>
        <w:pStyle w:val="Heading2"/>
        <w:numPr>
          <w:ilvl w:val="1"/>
          <w:numId w:val="4"/>
        </w:numPr>
        <w:spacing w:before="120" w:after="120"/>
        <w:ind w:left="539" w:hanging="539"/>
      </w:pPr>
      <w:bookmarkStart w:id="4" w:name="_Ref383427406"/>
      <w:bookmarkStart w:id="5" w:name="_Ref390764924"/>
      <w:r w:rsidRPr="00DF5EDF">
        <w:t>Further versions</w:t>
      </w:r>
      <w:bookmarkEnd w:id="4"/>
      <w:r w:rsidR="006F67C1" w:rsidRPr="00DF5EDF">
        <w:t xml:space="preserve"> and </w:t>
      </w:r>
      <w:r w:rsidR="007C2E79" w:rsidRPr="00DF5EDF">
        <w:t>variation of</w:t>
      </w:r>
      <w:r w:rsidR="006F67C1" w:rsidRPr="00DF5EDF">
        <w:t xml:space="preserve"> terms</w:t>
      </w:r>
      <w:bookmarkEnd w:id="5"/>
    </w:p>
    <w:p w14:paraId="6DECBDF9" w14:textId="77777777" w:rsidR="00ED1A14" w:rsidRPr="00DF5EDF" w:rsidRDefault="00ED1A14" w:rsidP="00885F52">
      <w:pPr>
        <w:pStyle w:val="ListParagraph"/>
        <w:numPr>
          <w:ilvl w:val="0"/>
          <w:numId w:val="15"/>
        </w:numPr>
        <w:spacing w:before="120" w:after="120"/>
        <w:ind w:left="1078" w:hanging="539"/>
        <w:rPr>
          <w:lang w:eastAsia="en-US"/>
        </w:rPr>
      </w:pPr>
      <w:bookmarkStart w:id="6" w:name="_Ref390764925"/>
      <w:r w:rsidRPr="00DF5EDF">
        <w:rPr>
          <w:lang w:eastAsia="en-US"/>
        </w:rPr>
        <w:t>If</w:t>
      </w:r>
      <w:r w:rsidR="002D3BB4" w:rsidRPr="00DF5EDF">
        <w:rPr>
          <w:lang w:eastAsia="en-US"/>
        </w:rPr>
        <w:t xml:space="preserve"> </w:t>
      </w:r>
      <w:r w:rsidRPr="00DF5EDF">
        <w:rPr>
          <w:lang w:eastAsia="en-US"/>
        </w:rPr>
        <w:t>these Funding and Service Details</w:t>
      </w:r>
      <w:r w:rsidR="002D3BB4" w:rsidRPr="00DF5EDF">
        <w:rPr>
          <w:lang w:eastAsia="en-US"/>
        </w:rPr>
        <w:t xml:space="preserve"> refer to a document, specification, guideline</w:t>
      </w:r>
      <w:r w:rsidR="00B96990" w:rsidRPr="00DF5EDF">
        <w:rPr>
          <w:lang w:eastAsia="en-US"/>
        </w:rPr>
        <w:t>,</w:t>
      </w:r>
      <w:r w:rsidR="002D3BB4" w:rsidRPr="00DF5EDF">
        <w:rPr>
          <w:lang w:eastAsia="en-US"/>
        </w:rPr>
        <w:t xml:space="preserve"> policy</w:t>
      </w:r>
      <w:r w:rsidR="00BC6D3E" w:rsidRPr="00DF5EDF">
        <w:rPr>
          <w:lang w:eastAsia="en-US"/>
        </w:rPr>
        <w:t>,</w:t>
      </w:r>
      <w:r w:rsidR="00B96990" w:rsidRPr="00DF5EDF">
        <w:rPr>
          <w:lang w:eastAsia="en-US"/>
        </w:rPr>
        <w:t xml:space="preserve"> standard</w:t>
      </w:r>
      <w:r w:rsidR="00BC6D3E" w:rsidRPr="00DF5EDF">
        <w:rPr>
          <w:lang w:eastAsia="en-US"/>
        </w:rPr>
        <w:t>, framework or scheme</w:t>
      </w:r>
      <w:r w:rsidR="00394DB3" w:rsidRPr="00DF5EDF">
        <w:rPr>
          <w:lang w:eastAsia="en-US"/>
        </w:rPr>
        <w:t>*</w:t>
      </w:r>
      <w:r w:rsidR="00B96990" w:rsidRPr="00DF5EDF">
        <w:rPr>
          <w:lang w:eastAsia="en-US"/>
        </w:rPr>
        <w:t xml:space="preserve"> </w:t>
      </w:r>
      <w:r w:rsidR="002D3BB4" w:rsidRPr="00DF5EDF">
        <w:rPr>
          <w:lang w:eastAsia="en-US"/>
        </w:rPr>
        <w:t>that You must comply with</w:t>
      </w:r>
      <w:r w:rsidR="00B96990" w:rsidRPr="00DF5EDF">
        <w:rPr>
          <w:lang w:eastAsia="en-US"/>
        </w:rPr>
        <w:t>, meet</w:t>
      </w:r>
      <w:r w:rsidRPr="00DF5EDF">
        <w:rPr>
          <w:lang w:eastAsia="en-US"/>
        </w:rPr>
        <w:t xml:space="preserve"> or have regard to</w:t>
      </w:r>
      <w:r w:rsidR="00BC6D3E" w:rsidRPr="00DF5EDF">
        <w:rPr>
          <w:lang w:eastAsia="en-US"/>
        </w:rPr>
        <w:t>, or that applies to any of the Funding or the Services</w:t>
      </w:r>
      <w:r w:rsidRPr="00DF5EDF">
        <w:rPr>
          <w:lang w:eastAsia="en-US"/>
        </w:rPr>
        <w:t>:</w:t>
      </w:r>
      <w:bookmarkEnd w:id="6"/>
    </w:p>
    <w:p w14:paraId="2E40EAC0" w14:textId="77777777" w:rsidR="00ED1A14" w:rsidRPr="00DF5EDF" w:rsidRDefault="002D3BB4" w:rsidP="00885F52">
      <w:pPr>
        <w:pStyle w:val="Parai"/>
        <w:numPr>
          <w:ilvl w:val="3"/>
          <w:numId w:val="27"/>
        </w:numPr>
        <w:tabs>
          <w:tab w:val="clear" w:pos="1408"/>
          <w:tab w:val="num" w:pos="1620"/>
        </w:tabs>
        <w:ind w:left="1620" w:hanging="540"/>
      </w:pPr>
      <w:r w:rsidRPr="00DF5EDF">
        <w:t>We may</w:t>
      </w:r>
      <w:r w:rsidR="00ED1A14" w:rsidRPr="00DF5EDF">
        <w:t>,</w:t>
      </w:r>
      <w:r w:rsidRPr="00DF5EDF">
        <w:t xml:space="preserve"> from time to time</w:t>
      </w:r>
      <w:r w:rsidR="00ED1A14" w:rsidRPr="00DF5EDF">
        <w:t>,</w:t>
      </w:r>
      <w:r w:rsidRPr="00DF5EDF">
        <w:t xml:space="preserve"> issue </w:t>
      </w:r>
      <w:r w:rsidR="00FB292C" w:rsidRPr="00DF5EDF">
        <w:t xml:space="preserve">or approve </w:t>
      </w:r>
      <w:r w:rsidR="00DC4D89" w:rsidRPr="00DF5EDF">
        <w:t>a new version of</w:t>
      </w:r>
      <w:r w:rsidRPr="00DF5EDF">
        <w:t xml:space="preserve"> that document, spe</w:t>
      </w:r>
      <w:r w:rsidR="00ED1A14" w:rsidRPr="00DF5EDF">
        <w:t>cification, guideline</w:t>
      </w:r>
      <w:r w:rsidR="00B96990" w:rsidRPr="00DF5EDF">
        <w:t>,</w:t>
      </w:r>
      <w:r w:rsidR="00ED1A14" w:rsidRPr="00DF5EDF">
        <w:t xml:space="preserve"> policy</w:t>
      </w:r>
      <w:r w:rsidR="00BC6D3E" w:rsidRPr="00DF5EDF">
        <w:t>,</w:t>
      </w:r>
      <w:r w:rsidR="00B96990" w:rsidRPr="00DF5EDF">
        <w:t xml:space="preserve"> standard</w:t>
      </w:r>
      <w:r w:rsidR="00BC6D3E" w:rsidRPr="00DF5EDF">
        <w:t>, framework or scheme</w:t>
      </w:r>
      <w:r w:rsidR="00ED1A14" w:rsidRPr="00DF5EDF">
        <w:t>;</w:t>
      </w:r>
    </w:p>
    <w:p w14:paraId="0B7A93CE" w14:textId="77777777" w:rsidR="00ED1A14" w:rsidRPr="00DF5EDF" w:rsidRDefault="002D3BB4" w:rsidP="00F27508">
      <w:pPr>
        <w:pStyle w:val="Parai"/>
        <w:tabs>
          <w:tab w:val="clear" w:pos="1408"/>
          <w:tab w:val="left" w:pos="1620"/>
        </w:tabs>
        <w:spacing w:before="120" w:after="120"/>
        <w:ind w:left="1616" w:hanging="536"/>
      </w:pPr>
      <w:bookmarkStart w:id="7" w:name="_Ref383431476"/>
      <w:r w:rsidRPr="00DF5EDF">
        <w:t xml:space="preserve">We will notify You </w:t>
      </w:r>
      <w:r w:rsidR="0034269F" w:rsidRPr="00DF5EDF">
        <w:t>about</w:t>
      </w:r>
      <w:r w:rsidR="00CE0612" w:rsidRPr="00DF5EDF">
        <w:t xml:space="preserve"> any new version, the date that it is to take effect from and the Funding or Services </w:t>
      </w:r>
      <w:r w:rsidR="00F234E1" w:rsidRPr="00DF5EDF">
        <w:t>to which it relates</w:t>
      </w:r>
      <w:r w:rsidR="00ED1A14" w:rsidRPr="00DF5EDF">
        <w:t>;</w:t>
      </w:r>
      <w:r w:rsidR="00CE0612" w:rsidRPr="00DF5EDF">
        <w:t xml:space="preserve"> and</w:t>
      </w:r>
      <w:bookmarkEnd w:id="7"/>
    </w:p>
    <w:p w14:paraId="78850752" w14:textId="77777777" w:rsidR="00D7413B" w:rsidRPr="00DF5EDF" w:rsidRDefault="00DA4182" w:rsidP="00F27508">
      <w:pPr>
        <w:pStyle w:val="Parai"/>
        <w:tabs>
          <w:tab w:val="clear" w:pos="1408"/>
          <w:tab w:val="left" w:pos="1620"/>
        </w:tabs>
        <w:spacing w:before="120" w:after="120"/>
        <w:ind w:left="1616" w:hanging="536"/>
      </w:pPr>
      <w:r w:rsidRPr="00DF5EDF">
        <w:t>from the date of effect stated in the notice, the new version will apply to the Funding or Services described in the notice</w:t>
      </w:r>
      <w:r w:rsidR="00D7413B" w:rsidRPr="00DF5EDF">
        <w:t>.</w:t>
      </w:r>
    </w:p>
    <w:p w14:paraId="2276CB8D" w14:textId="77777777" w:rsidR="00394DB3" w:rsidRPr="00DF5EDF" w:rsidRDefault="00394DB3" w:rsidP="00394DB3">
      <w:pPr>
        <w:ind w:left="1077"/>
        <w:rPr>
          <w:bCs/>
          <w:color w:val="000000"/>
        </w:rPr>
      </w:pPr>
      <w:r w:rsidRPr="00DF5EDF">
        <w:rPr>
          <w:rStyle w:val="Emphasis"/>
          <w:bCs/>
          <w:color w:val="000000"/>
          <w:sz w:val="15"/>
          <w:szCs w:val="15"/>
        </w:rPr>
        <w:t>*Note: If these Funding and Service Details refer to a document, specification, guideline, policy, standard, framework or scheme published or available on Our Website and You</w:t>
      </w:r>
      <w:r w:rsidRPr="00DF5EDF">
        <w:rPr>
          <w:rStyle w:val="Emphasis"/>
          <w:bCs/>
          <w:color w:val="000000"/>
        </w:rPr>
        <w:t xml:space="preserve"> </w:t>
      </w:r>
      <w:r w:rsidRPr="00DF5EDF">
        <w:rPr>
          <w:rStyle w:val="Emphasis"/>
          <w:bCs/>
          <w:color w:val="000000"/>
          <w:sz w:val="15"/>
          <w:szCs w:val="15"/>
        </w:rPr>
        <w:t xml:space="preserve">cannot locate it on Our Website, please contact Us and We will assist You or provide You with a copy.  </w:t>
      </w:r>
      <w:r w:rsidRPr="00DF5EDF">
        <w:rPr>
          <w:bCs/>
          <w:color w:val="0000FF"/>
        </w:rPr>
        <w:t xml:space="preserve"> </w:t>
      </w:r>
    </w:p>
    <w:p w14:paraId="426BB651" w14:textId="77777777" w:rsidR="002004F7" w:rsidRPr="00DF5EDF" w:rsidRDefault="002004F7" w:rsidP="00885F52">
      <w:pPr>
        <w:pStyle w:val="ListParagraph"/>
        <w:numPr>
          <w:ilvl w:val="0"/>
          <w:numId w:val="15"/>
        </w:numPr>
        <w:spacing w:before="120" w:after="120"/>
        <w:ind w:left="1078" w:hanging="539"/>
        <w:contextualSpacing w:val="0"/>
        <w:rPr>
          <w:lang w:eastAsia="en-US"/>
        </w:rPr>
      </w:pPr>
      <w:bookmarkStart w:id="8" w:name="_Ref391372369"/>
      <w:r w:rsidRPr="00DF5EDF">
        <w:t xml:space="preserve">We may, from time to time, </w:t>
      </w:r>
      <w:r w:rsidR="007C2E79" w:rsidRPr="00DF5EDF">
        <w:t>vary</w:t>
      </w:r>
      <w:r w:rsidRPr="00DF5EDF">
        <w:t xml:space="preserve"> clause 3 (Departures from Standard Terms)</w:t>
      </w:r>
      <w:r w:rsidR="0097086A" w:rsidRPr="00DF5EDF">
        <w:t xml:space="preserve">, </w:t>
      </w:r>
      <w:r w:rsidRPr="00DF5EDF">
        <w:t>clause 4 (Specific Terms of Funding)</w:t>
      </w:r>
      <w:r w:rsidR="0097086A" w:rsidRPr="00DF5EDF">
        <w:t xml:space="preserve"> or clause 5 (Definitions and interpretation)</w:t>
      </w:r>
      <w:r w:rsidRPr="00DF5EDF">
        <w:t xml:space="preserve">. This may include </w:t>
      </w:r>
      <w:r w:rsidR="007C2E79" w:rsidRPr="00DF5EDF">
        <w:t>varying</w:t>
      </w:r>
      <w:r w:rsidRPr="00DF5EDF">
        <w:t xml:space="preserve"> or omitting existing provisions or inserting new provisions. </w:t>
      </w:r>
      <w:bookmarkEnd w:id="8"/>
      <w:r w:rsidR="00CC16E8" w:rsidRPr="00DF5EDF">
        <w:t xml:space="preserve">We will notify You about any such variation and the date that it is to take effect. From the date of effect stated in the notice, the varied clause will apply to all Funding and Services under the Service Agreement, including Funding already provided, or agreed to be provided, to You as at that </w:t>
      </w:r>
      <w:r w:rsidR="00CC16E8" w:rsidRPr="00DF5EDF">
        <w:rPr>
          <w:lang w:eastAsia="en-US"/>
        </w:rPr>
        <w:t>date.</w:t>
      </w:r>
    </w:p>
    <w:p w14:paraId="393E0FF4" w14:textId="77777777" w:rsidR="006F67C1" w:rsidRPr="00DF5EDF" w:rsidRDefault="006F67C1" w:rsidP="00885F52">
      <w:pPr>
        <w:pStyle w:val="ListParagraph"/>
        <w:numPr>
          <w:ilvl w:val="0"/>
          <w:numId w:val="15"/>
        </w:numPr>
        <w:spacing w:before="120" w:after="120"/>
        <w:ind w:left="1078" w:hanging="539"/>
        <w:contextualSpacing w:val="0"/>
        <w:rPr>
          <w:lang w:eastAsia="en-US"/>
        </w:rPr>
      </w:pPr>
      <w:r w:rsidRPr="00DF5EDF">
        <w:rPr>
          <w:lang w:eastAsia="en-US"/>
        </w:rPr>
        <w:t xml:space="preserve">Nothing in </w:t>
      </w:r>
      <w:r w:rsidR="001D2102" w:rsidRPr="00DF5EDF">
        <w:rPr>
          <w:lang w:eastAsia="en-US"/>
        </w:rPr>
        <w:t xml:space="preserve">1.4(a) or (b) will </w:t>
      </w:r>
      <w:r w:rsidR="00A775F4" w:rsidRPr="00DF5EDF">
        <w:rPr>
          <w:lang w:eastAsia="en-US"/>
        </w:rPr>
        <w:t xml:space="preserve">limit or affect any right of action or remedy that has accrued as at the date </w:t>
      </w:r>
      <w:r w:rsidRPr="00DF5EDF">
        <w:rPr>
          <w:lang w:eastAsia="en-US"/>
        </w:rPr>
        <w:t xml:space="preserve">that </w:t>
      </w:r>
      <w:r w:rsidR="00A775F4" w:rsidRPr="00DF5EDF">
        <w:rPr>
          <w:lang w:eastAsia="en-US"/>
        </w:rPr>
        <w:t>the</w:t>
      </w:r>
      <w:r w:rsidRPr="00DF5EDF">
        <w:rPr>
          <w:lang w:eastAsia="en-US"/>
        </w:rPr>
        <w:t>:</w:t>
      </w:r>
    </w:p>
    <w:p w14:paraId="1CF6C4E8" w14:textId="77777777" w:rsidR="006F67C1" w:rsidRPr="00DF5EDF" w:rsidRDefault="00A775F4" w:rsidP="00885F52">
      <w:pPr>
        <w:pStyle w:val="Parai"/>
        <w:numPr>
          <w:ilvl w:val="3"/>
          <w:numId w:val="26"/>
        </w:numPr>
        <w:tabs>
          <w:tab w:val="clear" w:pos="1408"/>
          <w:tab w:val="num" w:pos="1620"/>
        </w:tabs>
        <w:spacing w:before="120" w:after="120"/>
        <w:ind w:left="1616" w:hanging="539"/>
      </w:pPr>
      <w:r w:rsidRPr="00DF5EDF">
        <w:t>new version</w:t>
      </w:r>
      <w:r w:rsidR="006F67C1" w:rsidRPr="00DF5EDF">
        <w:t xml:space="preserve"> of a document, specification, guideline, policy, standard, framework or scheme; or</w:t>
      </w:r>
    </w:p>
    <w:p w14:paraId="41ECB3C6" w14:textId="77777777" w:rsidR="006F67C1" w:rsidRPr="00DF5EDF" w:rsidRDefault="007C2E79" w:rsidP="00885F52">
      <w:pPr>
        <w:pStyle w:val="Parai"/>
        <w:numPr>
          <w:ilvl w:val="3"/>
          <w:numId w:val="26"/>
        </w:numPr>
        <w:tabs>
          <w:tab w:val="clear" w:pos="1408"/>
          <w:tab w:val="num" w:pos="1620"/>
        </w:tabs>
        <w:spacing w:before="120" w:after="120"/>
        <w:ind w:left="1616" w:hanging="539"/>
      </w:pPr>
      <w:r w:rsidRPr="00DF5EDF">
        <w:t>varied</w:t>
      </w:r>
      <w:r w:rsidR="00F159A2" w:rsidRPr="00DF5EDF">
        <w:t xml:space="preserve"> clause 3 (Departures from Standard Terms)</w:t>
      </w:r>
      <w:r w:rsidR="0097086A" w:rsidRPr="00DF5EDF">
        <w:t xml:space="preserve">, </w:t>
      </w:r>
      <w:r w:rsidR="00F159A2" w:rsidRPr="00DF5EDF">
        <w:t>clause 4 (Specific Terms of Funding)</w:t>
      </w:r>
      <w:r w:rsidR="0097086A" w:rsidRPr="00DF5EDF">
        <w:t xml:space="preserve"> or clause 5 (Definitions and interpretation)</w:t>
      </w:r>
      <w:r w:rsidR="00F159A2" w:rsidRPr="00DF5EDF">
        <w:t>,</w:t>
      </w:r>
    </w:p>
    <w:p w14:paraId="30B99550" w14:textId="77777777" w:rsidR="00A10793" w:rsidRPr="00DF5EDF" w:rsidRDefault="006F67C1" w:rsidP="00F27508">
      <w:pPr>
        <w:pStyle w:val="Parai"/>
        <w:numPr>
          <w:ilvl w:val="0"/>
          <w:numId w:val="0"/>
        </w:numPr>
        <w:tabs>
          <w:tab w:val="num" w:pos="1620"/>
        </w:tabs>
        <w:spacing w:before="120" w:after="120"/>
        <w:ind w:left="1077"/>
      </w:pPr>
      <w:r w:rsidRPr="00DF5EDF">
        <w:t>takes effect.</w:t>
      </w:r>
    </w:p>
    <w:p w14:paraId="5AA1E47E" w14:textId="77777777" w:rsidR="00A10793" w:rsidRPr="00DF5EDF" w:rsidRDefault="00A10793">
      <w:pPr>
        <w:rPr>
          <w:lang w:eastAsia="en-US"/>
        </w:rPr>
      </w:pPr>
      <w:r w:rsidRPr="00DF5EDF">
        <w:br w:type="page"/>
      </w:r>
    </w:p>
    <w:p w14:paraId="0FC7AC17" w14:textId="77777777" w:rsidR="00F65972" w:rsidRPr="00DF5EDF" w:rsidRDefault="00262D7D" w:rsidP="00211095">
      <w:pPr>
        <w:pStyle w:val="Heading1"/>
        <w:numPr>
          <w:ilvl w:val="0"/>
          <w:numId w:val="3"/>
        </w:numPr>
        <w:tabs>
          <w:tab w:val="clear" w:pos="360"/>
          <w:tab w:val="num" w:pos="540"/>
        </w:tabs>
        <w:ind w:left="540" w:hanging="540"/>
      </w:pPr>
      <w:bookmarkStart w:id="9" w:name="_Toc242244939"/>
      <w:bookmarkStart w:id="10" w:name="_Toc257735461"/>
      <w:r w:rsidRPr="00DF5EDF">
        <w:lastRenderedPageBreak/>
        <w:t xml:space="preserve">Address and </w:t>
      </w:r>
      <w:r w:rsidR="00F65972" w:rsidRPr="00DF5EDF">
        <w:t>Contact details</w:t>
      </w:r>
    </w:p>
    <w:p w14:paraId="7A219A8F" w14:textId="77777777" w:rsidR="000D0F39" w:rsidRPr="00DF5EDF" w:rsidRDefault="00F65972" w:rsidP="00885F52">
      <w:pPr>
        <w:pStyle w:val="Heading2"/>
        <w:numPr>
          <w:ilvl w:val="1"/>
          <w:numId w:val="20"/>
        </w:numPr>
        <w:tabs>
          <w:tab w:val="clear" w:pos="720"/>
          <w:tab w:val="num" w:pos="540"/>
        </w:tabs>
        <w:ind w:left="540" w:hanging="540"/>
      </w:pPr>
      <w:r w:rsidRPr="00DF5EDF">
        <w:t xml:space="preserve">Your address and </w:t>
      </w:r>
      <w:r w:rsidR="00136613" w:rsidRPr="00DF5EDF">
        <w:t xml:space="preserve">Your </w:t>
      </w:r>
      <w:r w:rsidRPr="00DF5EDF">
        <w:t>Contact Officer</w:t>
      </w:r>
      <w:bookmarkEnd w:id="9"/>
      <w:bookmarkEnd w:id="10"/>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DF5EDF" w14:paraId="37F0935E" w14:textId="77777777" w:rsidTr="009E5FA1">
        <w:trPr>
          <w:trHeight w:val="420"/>
        </w:trPr>
        <w:tc>
          <w:tcPr>
            <w:tcW w:w="3240" w:type="dxa"/>
            <w:shd w:val="clear" w:color="auto" w:fill="E6E6E6"/>
            <w:vAlign w:val="center"/>
          </w:tcPr>
          <w:p w14:paraId="76336698" w14:textId="77777777" w:rsidR="00085FC2" w:rsidRPr="00DF5EDF" w:rsidRDefault="00136613" w:rsidP="003536CA">
            <w:pPr>
              <w:pStyle w:val="Header"/>
              <w:spacing w:before="40" w:line="200" w:lineRule="atLeast"/>
              <w:rPr>
                <w:b/>
                <w:sz w:val="20"/>
              </w:rPr>
            </w:pPr>
            <w:r w:rsidRPr="00DF5EDF">
              <w:rPr>
                <w:b/>
                <w:sz w:val="20"/>
              </w:rPr>
              <w:t xml:space="preserve">Your </w:t>
            </w:r>
            <w:r w:rsidR="00F65972" w:rsidRPr="00DF5EDF">
              <w:rPr>
                <w:b/>
                <w:sz w:val="20"/>
              </w:rPr>
              <w:t>Contact Officer</w:t>
            </w:r>
            <w:r w:rsidR="00BB7F9B" w:rsidRPr="00DF5EDF">
              <w:rPr>
                <w:b/>
                <w:sz w:val="20"/>
              </w:rPr>
              <w:t xml:space="preserve"> </w:t>
            </w:r>
          </w:p>
          <w:p w14:paraId="2CF3BECB" w14:textId="77777777" w:rsidR="00F65972" w:rsidRPr="00DF5EDF" w:rsidRDefault="00BB7F9B" w:rsidP="003536CA">
            <w:pPr>
              <w:pStyle w:val="Header"/>
              <w:spacing w:before="40" w:line="200" w:lineRule="atLeast"/>
              <w:rPr>
                <w:b/>
                <w:sz w:val="20"/>
              </w:rPr>
            </w:pPr>
            <w:r w:rsidRPr="00DF5EDF">
              <w:rPr>
                <w:b/>
                <w:sz w:val="20"/>
              </w:rPr>
              <w:t>(</w:t>
            </w:r>
            <w:r w:rsidR="00B5181A" w:rsidRPr="00DF5EDF">
              <w:rPr>
                <w:b/>
                <w:sz w:val="20"/>
              </w:rPr>
              <w:t xml:space="preserve">person </w:t>
            </w:r>
            <w:r w:rsidR="007E4E37" w:rsidRPr="00DF5EDF">
              <w:rPr>
                <w:b/>
                <w:sz w:val="20"/>
              </w:rPr>
              <w:t>and/</w:t>
            </w:r>
            <w:r w:rsidR="00B5181A" w:rsidRPr="00DF5EDF">
              <w:rPr>
                <w:b/>
                <w:sz w:val="20"/>
              </w:rPr>
              <w:t xml:space="preserve">or </w:t>
            </w:r>
            <w:r w:rsidRPr="00DF5EDF">
              <w:rPr>
                <w:b/>
                <w:sz w:val="20"/>
              </w:rPr>
              <w:t>position)</w:t>
            </w:r>
          </w:p>
        </w:tc>
        <w:tc>
          <w:tcPr>
            <w:tcW w:w="6143" w:type="dxa"/>
            <w:vAlign w:val="center"/>
          </w:tcPr>
          <w:p w14:paraId="1DEB490A" w14:textId="77777777" w:rsidR="00F65972" w:rsidRPr="00DF5EDF" w:rsidRDefault="00F65972" w:rsidP="003536CA">
            <w:pPr>
              <w:pStyle w:val="Header"/>
              <w:spacing w:before="40" w:line="200" w:lineRule="atLeast"/>
              <w:rPr>
                <w:sz w:val="20"/>
              </w:rPr>
            </w:pPr>
            <w:r w:rsidRPr="00DF5EDF">
              <w:rPr>
                <w:sz w:val="20"/>
              </w:rPr>
              <w:t>[insert]</w:t>
            </w:r>
          </w:p>
          <w:p w14:paraId="665DCF8F" w14:textId="77777777" w:rsidR="00243F30" w:rsidRPr="00DF5EDF" w:rsidRDefault="00243F30" w:rsidP="003536CA">
            <w:pPr>
              <w:pStyle w:val="Header"/>
              <w:spacing w:before="40" w:line="200" w:lineRule="atLeast"/>
              <w:ind w:left="720"/>
              <w:rPr>
                <w:sz w:val="20"/>
              </w:rPr>
            </w:pPr>
          </w:p>
        </w:tc>
      </w:tr>
      <w:tr w:rsidR="00F65972" w:rsidRPr="00DF5EDF" w14:paraId="3412340E" w14:textId="77777777" w:rsidTr="009E5FA1">
        <w:trPr>
          <w:trHeight w:val="420"/>
        </w:trPr>
        <w:tc>
          <w:tcPr>
            <w:tcW w:w="3240" w:type="dxa"/>
            <w:shd w:val="clear" w:color="auto" w:fill="E6E6E6"/>
            <w:vAlign w:val="center"/>
          </w:tcPr>
          <w:p w14:paraId="23523EA3" w14:textId="77777777" w:rsidR="00F65972" w:rsidRPr="00DF5EDF" w:rsidRDefault="00F65972" w:rsidP="003536CA">
            <w:pPr>
              <w:pStyle w:val="Header"/>
              <w:spacing w:before="40" w:line="200" w:lineRule="atLeast"/>
              <w:rPr>
                <w:b/>
                <w:sz w:val="20"/>
              </w:rPr>
            </w:pPr>
            <w:r w:rsidRPr="00DF5EDF">
              <w:rPr>
                <w:b/>
                <w:sz w:val="20"/>
              </w:rPr>
              <w:t>Postal address</w:t>
            </w:r>
          </w:p>
        </w:tc>
        <w:tc>
          <w:tcPr>
            <w:tcW w:w="6143" w:type="dxa"/>
            <w:vAlign w:val="center"/>
          </w:tcPr>
          <w:p w14:paraId="2539C39D" w14:textId="77777777" w:rsidR="00F65972" w:rsidRPr="00DF5EDF" w:rsidRDefault="00F65972" w:rsidP="003536CA">
            <w:pPr>
              <w:pStyle w:val="Header"/>
              <w:spacing w:before="40" w:line="200" w:lineRule="atLeast"/>
              <w:rPr>
                <w:sz w:val="20"/>
              </w:rPr>
            </w:pPr>
            <w:r w:rsidRPr="00DF5EDF">
              <w:rPr>
                <w:sz w:val="20"/>
              </w:rPr>
              <w:t>[insert]</w:t>
            </w:r>
          </w:p>
        </w:tc>
      </w:tr>
      <w:tr w:rsidR="00F65972" w:rsidRPr="00DF5EDF" w14:paraId="7B9B58A1" w14:textId="77777777" w:rsidTr="009E5FA1">
        <w:trPr>
          <w:trHeight w:val="420"/>
        </w:trPr>
        <w:tc>
          <w:tcPr>
            <w:tcW w:w="3240" w:type="dxa"/>
            <w:shd w:val="clear" w:color="auto" w:fill="E6E6E6"/>
            <w:vAlign w:val="center"/>
          </w:tcPr>
          <w:p w14:paraId="3963C4A5" w14:textId="77777777" w:rsidR="00F65972" w:rsidRPr="00DF5EDF" w:rsidRDefault="00F65972" w:rsidP="003536CA">
            <w:pPr>
              <w:pStyle w:val="Header"/>
              <w:spacing w:before="40" w:line="200" w:lineRule="atLeast"/>
              <w:rPr>
                <w:b/>
                <w:sz w:val="20"/>
              </w:rPr>
            </w:pPr>
            <w:r w:rsidRPr="00DF5EDF">
              <w:rPr>
                <w:b/>
                <w:sz w:val="20"/>
              </w:rPr>
              <w:t>Telephone number</w:t>
            </w:r>
          </w:p>
        </w:tc>
        <w:tc>
          <w:tcPr>
            <w:tcW w:w="6143" w:type="dxa"/>
            <w:vAlign w:val="center"/>
          </w:tcPr>
          <w:p w14:paraId="437BB353" w14:textId="77777777" w:rsidR="00F65972" w:rsidRPr="00DF5EDF" w:rsidRDefault="00F65972" w:rsidP="003536CA">
            <w:pPr>
              <w:pStyle w:val="Header"/>
              <w:spacing w:before="40" w:line="200" w:lineRule="atLeast"/>
              <w:rPr>
                <w:sz w:val="20"/>
              </w:rPr>
            </w:pPr>
            <w:r w:rsidRPr="00DF5EDF">
              <w:rPr>
                <w:sz w:val="20"/>
              </w:rPr>
              <w:t>[insert]</w:t>
            </w:r>
          </w:p>
        </w:tc>
      </w:tr>
      <w:tr w:rsidR="00F65972" w:rsidRPr="00DF5EDF" w14:paraId="113E353F" w14:textId="77777777" w:rsidTr="009E5FA1">
        <w:trPr>
          <w:trHeight w:val="420"/>
        </w:trPr>
        <w:tc>
          <w:tcPr>
            <w:tcW w:w="3240" w:type="dxa"/>
            <w:shd w:val="clear" w:color="auto" w:fill="E6E6E6"/>
            <w:vAlign w:val="center"/>
          </w:tcPr>
          <w:p w14:paraId="11A424C2" w14:textId="77777777" w:rsidR="00F65972" w:rsidRPr="00DF5EDF" w:rsidRDefault="00F65972" w:rsidP="003536CA">
            <w:pPr>
              <w:pStyle w:val="Header"/>
              <w:spacing w:before="40" w:line="200" w:lineRule="atLeast"/>
              <w:rPr>
                <w:b/>
                <w:sz w:val="20"/>
              </w:rPr>
            </w:pPr>
            <w:r w:rsidRPr="00DF5EDF">
              <w:rPr>
                <w:b/>
                <w:sz w:val="20"/>
              </w:rPr>
              <w:t>Fax number</w:t>
            </w:r>
          </w:p>
        </w:tc>
        <w:tc>
          <w:tcPr>
            <w:tcW w:w="6143" w:type="dxa"/>
            <w:vAlign w:val="center"/>
          </w:tcPr>
          <w:p w14:paraId="6122DB26" w14:textId="77777777" w:rsidR="00F65972" w:rsidRPr="00DF5EDF" w:rsidRDefault="00F65972" w:rsidP="003536CA">
            <w:pPr>
              <w:pStyle w:val="Header"/>
              <w:spacing w:before="40" w:line="200" w:lineRule="atLeast"/>
              <w:rPr>
                <w:sz w:val="20"/>
              </w:rPr>
            </w:pPr>
            <w:r w:rsidRPr="00DF5EDF">
              <w:rPr>
                <w:sz w:val="20"/>
              </w:rPr>
              <w:t>[insert]</w:t>
            </w:r>
          </w:p>
        </w:tc>
      </w:tr>
      <w:tr w:rsidR="00F65972" w:rsidRPr="00DF5EDF" w14:paraId="7606E0CD" w14:textId="77777777" w:rsidTr="009E5FA1">
        <w:trPr>
          <w:trHeight w:val="420"/>
        </w:trPr>
        <w:tc>
          <w:tcPr>
            <w:tcW w:w="3240" w:type="dxa"/>
            <w:shd w:val="clear" w:color="auto" w:fill="E6E6E6"/>
            <w:vAlign w:val="center"/>
          </w:tcPr>
          <w:p w14:paraId="1A8D6FB5" w14:textId="77777777" w:rsidR="00F65972" w:rsidRPr="00DF5EDF" w:rsidRDefault="00F65972" w:rsidP="003536CA">
            <w:pPr>
              <w:pStyle w:val="Header"/>
              <w:spacing w:before="40" w:line="200" w:lineRule="atLeast"/>
              <w:rPr>
                <w:b/>
                <w:sz w:val="20"/>
              </w:rPr>
            </w:pPr>
            <w:r w:rsidRPr="00DF5EDF">
              <w:rPr>
                <w:b/>
                <w:sz w:val="20"/>
              </w:rPr>
              <w:t>E-mail address</w:t>
            </w:r>
          </w:p>
        </w:tc>
        <w:tc>
          <w:tcPr>
            <w:tcW w:w="6143" w:type="dxa"/>
            <w:vAlign w:val="center"/>
          </w:tcPr>
          <w:p w14:paraId="3F03209C" w14:textId="77777777" w:rsidR="00F65972" w:rsidRPr="00DF5EDF" w:rsidRDefault="00F65972" w:rsidP="003536CA">
            <w:pPr>
              <w:pStyle w:val="Header"/>
              <w:spacing w:before="40" w:line="200" w:lineRule="atLeast"/>
              <w:rPr>
                <w:color w:val="0000FF"/>
                <w:sz w:val="20"/>
                <w:u w:val="single"/>
              </w:rPr>
            </w:pPr>
            <w:r w:rsidRPr="00DF5EDF">
              <w:rPr>
                <w:sz w:val="20"/>
              </w:rPr>
              <w:t>[insert]</w:t>
            </w:r>
          </w:p>
        </w:tc>
      </w:tr>
    </w:tbl>
    <w:p w14:paraId="00EB1A67" w14:textId="77777777" w:rsidR="00B53D79" w:rsidRPr="00DF5EDF" w:rsidRDefault="00F65972" w:rsidP="00885F52">
      <w:pPr>
        <w:pStyle w:val="Heading2"/>
        <w:numPr>
          <w:ilvl w:val="1"/>
          <w:numId w:val="20"/>
        </w:numPr>
        <w:tabs>
          <w:tab w:val="clear" w:pos="720"/>
          <w:tab w:val="num" w:pos="540"/>
        </w:tabs>
        <w:ind w:left="540" w:hanging="540"/>
      </w:pPr>
      <w:r w:rsidRPr="00DF5EDF">
        <w:t xml:space="preserve">Our address and </w:t>
      </w:r>
      <w:r w:rsidR="00136613" w:rsidRPr="00DF5EDF">
        <w:t xml:space="preserve">Our Contact </w:t>
      </w:r>
      <w:r w:rsidRPr="00DF5EDF">
        <w:t>Officer</w:t>
      </w:r>
    </w:p>
    <w:tbl>
      <w:tblPr>
        <w:tblW w:w="9383"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143"/>
      </w:tblGrid>
      <w:tr w:rsidR="00F65972" w:rsidRPr="00DF5EDF" w14:paraId="3C14D50B" w14:textId="77777777" w:rsidTr="009E5FA1">
        <w:trPr>
          <w:cantSplit/>
          <w:trHeight w:val="420"/>
        </w:trPr>
        <w:tc>
          <w:tcPr>
            <w:tcW w:w="3240" w:type="dxa"/>
            <w:shd w:val="pct10" w:color="auto" w:fill="auto"/>
            <w:vAlign w:val="center"/>
          </w:tcPr>
          <w:p w14:paraId="566093B2" w14:textId="77777777" w:rsidR="00085FC2" w:rsidRPr="00DF5EDF" w:rsidRDefault="00136613" w:rsidP="003536CA">
            <w:pPr>
              <w:pStyle w:val="Header"/>
              <w:keepNext/>
              <w:spacing w:before="40" w:line="200" w:lineRule="atLeast"/>
              <w:rPr>
                <w:b/>
                <w:sz w:val="20"/>
              </w:rPr>
            </w:pPr>
            <w:r w:rsidRPr="00DF5EDF">
              <w:rPr>
                <w:b/>
                <w:sz w:val="20"/>
              </w:rPr>
              <w:t xml:space="preserve">Our Contact </w:t>
            </w:r>
            <w:r w:rsidR="00F65972" w:rsidRPr="00DF5EDF">
              <w:rPr>
                <w:b/>
                <w:sz w:val="20"/>
              </w:rPr>
              <w:t>Officer</w:t>
            </w:r>
          </w:p>
          <w:p w14:paraId="520EE8EF" w14:textId="77777777" w:rsidR="00F65972" w:rsidRPr="00DF5EDF" w:rsidRDefault="00BB7F9B" w:rsidP="003536CA">
            <w:pPr>
              <w:pStyle w:val="Header"/>
              <w:keepNext/>
              <w:spacing w:before="40" w:line="200" w:lineRule="atLeast"/>
              <w:rPr>
                <w:b/>
                <w:sz w:val="20"/>
              </w:rPr>
            </w:pPr>
            <w:r w:rsidRPr="00DF5EDF">
              <w:rPr>
                <w:b/>
                <w:sz w:val="20"/>
              </w:rPr>
              <w:t>(</w:t>
            </w:r>
            <w:r w:rsidR="00B5181A" w:rsidRPr="00DF5EDF">
              <w:rPr>
                <w:b/>
                <w:sz w:val="20"/>
              </w:rPr>
              <w:t xml:space="preserve">person </w:t>
            </w:r>
            <w:r w:rsidR="007E4E37" w:rsidRPr="00DF5EDF">
              <w:rPr>
                <w:b/>
                <w:sz w:val="20"/>
              </w:rPr>
              <w:t>and/</w:t>
            </w:r>
            <w:r w:rsidR="00B5181A" w:rsidRPr="00DF5EDF">
              <w:rPr>
                <w:b/>
                <w:sz w:val="20"/>
              </w:rPr>
              <w:t xml:space="preserve">or </w:t>
            </w:r>
            <w:r w:rsidRPr="00DF5EDF">
              <w:rPr>
                <w:b/>
                <w:sz w:val="20"/>
              </w:rPr>
              <w:t>position)</w:t>
            </w:r>
          </w:p>
        </w:tc>
        <w:tc>
          <w:tcPr>
            <w:tcW w:w="6143" w:type="dxa"/>
            <w:vAlign w:val="center"/>
          </w:tcPr>
          <w:p w14:paraId="210AF2E4" w14:textId="77777777" w:rsidR="00243F30" w:rsidRPr="00DF5EDF" w:rsidRDefault="00547503" w:rsidP="00523B44">
            <w:pPr>
              <w:pStyle w:val="Header"/>
              <w:spacing w:before="40" w:line="200" w:lineRule="atLeast"/>
              <w:rPr>
                <w:sz w:val="20"/>
              </w:rPr>
            </w:pPr>
            <w:r w:rsidRPr="00DF5EDF">
              <w:rPr>
                <w:sz w:val="20"/>
              </w:rPr>
              <w:t>[insert]</w:t>
            </w:r>
          </w:p>
        </w:tc>
      </w:tr>
      <w:tr w:rsidR="00F65972" w:rsidRPr="00DF5EDF" w14:paraId="30095798" w14:textId="77777777" w:rsidTr="009E5FA1">
        <w:trPr>
          <w:cantSplit/>
          <w:trHeight w:val="420"/>
        </w:trPr>
        <w:tc>
          <w:tcPr>
            <w:tcW w:w="3240" w:type="dxa"/>
            <w:shd w:val="pct10" w:color="auto" w:fill="auto"/>
            <w:vAlign w:val="center"/>
          </w:tcPr>
          <w:p w14:paraId="063DD407" w14:textId="77777777" w:rsidR="00F65972" w:rsidRPr="00DF5EDF" w:rsidRDefault="00F65972" w:rsidP="003536CA">
            <w:pPr>
              <w:pStyle w:val="Header"/>
              <w:keepNext/>
              <w:spacing w:before="40" w:line="200" w:lineRule="atLeast"/>
              <w:rPr>
                <w:b/>
                <w:sz w:val="20"/>
              </w:rPr>
            </w:pPr>
            <w:r w:rsidRPr="00DF5EDF">
              <w:rPr>
                <w:b/>
                <w:sz w:val="20"/>
              </w:rPr>
              <w:t>Postal address</w:t>
            </w:r>
          </w:p>
        </w:tc>
        <w:tc>
          <w:tcPr>
            <w:tcW w:w="6143" w:type="dxa"/>
            <w:vAlign w:val="center"/>
          </w:tcPr>
          <w:p w14:paraId="0CFBB988" w14:textId="77777777" w:rsidR="00F65972" w:rsidRPr="00DF5EDF" w:rsidRDefault="00547503" w:rsidP="003536CA">
            <w:pPr>
              <w:pStyle w:val="Header"/>
              <w:spacing w:before="40" w:line="200" w:lineRule="atLeast"/>
              <w:rPr>
                <w:sz w:val="20"/>
              </w:rPr>
            </w:pPr>
            <w:r w:rsidRPr="00DF5EDF">
              <w:rPr>
                <w:sz w:val="20"/>
              </w:rPr>
              <w:t>[insert]</w:t>
            </w:r>
          </w:p>
        </w:tc>
      </w:tr>
      <w:tr w:rsidR="00F65972" w:rsidRPr="00DF5EDF" w14:paraId="60E7921E" w14:textId="77777777" w:rsidTr="009E5FA1">
        <w:trPr>
          <w:cantSplit/>
          <w:trHeight w:val="420"/>
        </w:trPr>
        <w:tc>
          <w:tcPr>
            <w:tcW w:w="3240" w:type="dxa"/>
            <w:shd w:val="pct10" w:color="auto" w:fill="auto"/>
            <w:vAlign w:val="center"/>
          </w:tcPr>
          <w:p w14:paraId="71723D1B" w14:textId="77777777" w:rsidR="00F65972" w:rsidRPr="00DF5EDF" w:rsidRDefault="00F65972" w:rsidP="003536CA">
            <w:pPr>
              <w:pStyle w:val="Header"/>
              <w:keepNext/>
              <w:spacing w:before="40" w:line="200" w:lineRule="atLeast"/>
              <w:rPr>
                <w:b/>
                <w:sz w:val="20"/>
              </w:rPr>
            </w:pPr>
            <w:r w:rsidRPr="00DF5EDF">
              <w:rPr>
                <w:b/>
                <w:sz w:val="20"/>
              </w:rPr>
              <w:t>Telephone number</w:t>
            </w:r>
          </w:p>
        </w:tc>
        <w:tc>
          <w:tcPr>
            <w:tcW w:w="6143" w:type="dxa"/>
            <w:vAlign w:val="center"/>
          </w:tcPr>
          <w:p w14:paraId="469F1B4F" w14:textId="77777777" w:rsidR="00F65972" w:rsidRPr="00DF5EDF" w:rsidRDefault="00547503" w:rsidP="003536CA">
            <w:pPr>
              <w:pStyle w:val="Header"/>
              <w:spacing w:before="40" w:line="200" w:lineRule="atLeast"/>
              <w:rPr>
                <w:sz w:val="20"/>
              </w:rPr>
            </w:pPr>
            <w:r w:rsidRPr="00DF5EDF">
              <w:rPr>
                <w:sz w:val="20"/>
              </w:rPr>
              <w:t>[insert]</w:t>
            </w:r>
          </w:p>
        </w:tc>
      </w:tr>
      <w:tr w:rsidR="00F65972" w:rsidRPr="00DF5EDF" w14:paraId="5F023B94" w14:textId="77777777" w:rsidTr="009E5FA1">
        <w:trPr>
          <w:cantSplit/>
          <w:trHeight w:val="420"/>
        </w:trPr>
        <w:tc>
          <w:tcPr>
            <w:tcW w:w="3240" w:type="dxa"/>
            <w:shd w:val="pct10" w:color="auto" w:fill="auto"/>
            <w:vAlign w:val="center"/>
          </w:tcPr>
          <w:p w14:paraId="2EDD82BC" w14:textId="77777777" w:rsidR="00F65972" w:rsidRPr="00DF5EDF" w:rsidRDefault="00F65972" w:rsidP="003536CA">
            <w:pPr>
              <w:pStyle w:val="Header"/>
              <w:keepNext/>
              <w:spacing w:before="40" w:line="200" w:lineRule="atLeast"/>
              <w:rPr>
                <w:b/>
                <w:sz w:val="20"/>
              </w:rPr>
            </w:pPr>
            <w:r w:rsidRPr="00DF5EDF">
              <w:rPr>
                <w:b/>
                <w:sz w:val="20"/>
              </w:rPr>
              <w:t>Fax number</w:t>
            </w:r>
          </w:p>
        </w:tc>
        <w:tc>
          <w:tcPr>
            <w:tcW w:w="6143" w:type="dxa"/>
            <w:vAlign w:val="center"/>
          </w:tcPr>
          <w:p w14:paraId="02ED271D" w14:textId="77777777" w:rsidR="00F65972" w:rsidRPr="00DF5EDF" w:rsidRDefault="00547503" w:rsidP="003536CA">
            <w:pPr>
              <w:pStyle w:val="Header"/>
              <w:spacing w:before="40" w:line="200" w:lineRule="atLeast"/>
              <w:rPr>
                <w:sz w:val="20"/>
              </w:rPr>
            </w:pPr>
            <w:r w:rsidRPr="00DF5EDF">
              <w:rPr>
                <w:sz w:val="20"/>
              </w:rPr>
              <w:t>[insert]</w:t>
            </w:r>
          </w:p>
        </w:tc>
      </w:tr>
      <w:tr w:rsidR="00F65972" w:rsidRPr="00DF5EDF" w14:paraId="344D3B67" w14:textId="77777777" w:rsidTr="009E5FA1">
        <w:trPr>
          <w:cantSplit/>
          <w:trHeight w:val="420"/>
        </w:trPr>
        <w:tc>
          <w:tcPr>
            <w:tcW w:w="3240" w:type="dxa"/>
            <w:shd w:val="pct10" w:color="auto" w:fill="auto"/>
            <w:vAlign w:val="center"/>
          </w:tcPr>
          <w:p w14:paraId="73B497DF" w14:textId="77777777" w:rsidR="00F65972" w:rsidRPr="00DF5EDF" w:rsidRDefault="00F65972" w:rsidP="003536CA">
            <w:pPr>
              <w:pStyle w:val="Header"/>
              <w:keepNext/>
              <w:spacing w:before="40" w:line="200" w:lineRule="atLeast"/>
              <w:rPr>
                <w:b/>
                <w:sz w:val="20"/>
              </w:rPr>
            </w:pPr>
            <w:r w:rsidRPr="00DF5EDF">
              <w:rPr>
                <w:b/>
                <w:sz w:val="20"/>
              </w:rPr>
              <w:t>E</w:t>
            </w:r>
            <w:r w:rsidR="00BB7F9B" w:rsidRPr="00DF5EDF">
              <w:rPr>
                <w:b/>
                <w:sz w:val="20"/>
              </w:rPr>
              <w:t>-</w:t>
            </w:r>
            <w:r w:rsidRPr="00DF5EDF">
              <w:rPr>
                <w:b/>
                <w:sz w:val="20"/>
              </w:rPr>
              <w:t>mail</w:t>
            </w:r>
            <w:r w:rsidR="00BB7F9B" w:rsidRPr="00DF5EDF">
              <w:rPr>
                <w:b/>
                <w:sz w:val="20"/>
              </w:rPr>
              <w:t xml:space="preserve"> address</w:t>
            </w:r>
          </w:p>
        </w:tc>
        <w:tc>
          <w:tcPr>
            <w:tcW w:w="6143" w:type="dxa"/>
            <w:vAlign w:val="center"/>
          </w:tcPr>
          <w:p w14:paraId="7233478F" w14:textId="77777777" w:rsidR="00F65972" w:rsidRPr="00DF5EDF" w:rsidRDefault="00547503" w:rsidP="003536CA">
            <w:pPr>
              <w:pStyle w:val="Header"/>
              <w:spacing w:before="40" w:line="200" w:lineRule="atLeast"/>
              <w:rPr>
                <w:sz w:val="20"/>
              </w:rPr>
            </w:pPr>
            <w:r w:rsidRPr="00DF5EDF">
              <w:rPr>
                <w:sz w:val="20"/>
              </w:rPr>
              <w:t>[insert]</w:t>
            </w:r>
          </w:p>
        </w:tc>
      </w:tr>
    </w:tbl>
    <w:p w14:paraId="11EC9B0A" w14:textId="77777777" w:rsidR="00262D7D" w:rsidRPr="00DF5EDF" w:rsidRDefault="00262D7D" w:rsidP="00262D7D">
      <w:pPr>
        <w:ind w:left="540"/>
        <w:rPr>
          <w:b/>
          <w:i/>
          <w:sz w:val="16"/>
          <w:szCs w:val="16"/>
          <w:lang w:eastAsia="en-US"/>
        </w:rPr>
      </w:pPr>
    </w:p>
    <w:p w14:paraId="3D048016" w14:textId="77777777" w:rsidR="00262D7D" w:rsidRPr="00DF5EDF" w:rsidRDefault="004F56CC" w:rsidP="00262D7D">
      <w:pPr>
        <w:ind w:left="540"/>
        <w:rPr>
          <w:i/>
          <w:sz w:val="16"/>
          <w:szCs w:val="16"/>
          <w:lang w:eastAsia="en-US"/>
        </w:rPr>
      </w:pPr>
      <w:r w:rsidRPr="00DF5EDF">
        <w:rPr>
          <w:i/>
          <w:sz w:val="16"/>
          <w:szCs w:val="16"/>
          <w:lang w:eastAsia="en-US"/>
        </w:rPr>
        <w:t>Note:</w:t>
      </w:r>
      <w:r w:rsidR="00D83E76" w:rsidRPr="00DF5EDF">
        <w:rPr>
          <w:i/>
          <w:sz w:val="16"/>
          <w:szCs w:val="16"/>
          <w:lang w:eastAsia="en-US"/>
        </w:rPr>
        <w:t xml:space="preserve"> </w:t>
      </w:r>
      <w:r w:rsidR="00262D7D" w:rsidRPr="00DF5EDF">
        <w:rPr>
          <w:i/>
          <w:sz w:val="16"/>
          <w:szCs w:val="16"/>
          <w:lang w:eastAsia="en-US"/>
        </w:rPr>
        <w:t>These are the general address and contact details for the Service Agreement, including for the purposes of sending any notices under the Service Agreement.</w:t>
      </w:r>
    </w:p>
    <w:p w14:paraId="70B2A155" w14:textId="77777777" w:rsidR="00F65972" w:rsidRPr="00DF5EDF" w:rsidRDefault="00F65972" w:rsidP="00211095">
      <w:pPr>
        <w:pStyle w:val="Heading1"/>
        <w:numPr>
          <w:ilvl w:val="0"/>
          <w:numId w:val="3"/>
        </w:numPr>
        <w:tabs>
          <w:tab w:val="clear" w:pos="360"/>
          <w:tab w:val="num" w:pos="540"/>
        </w:tabs>
        <w:ind w:left="540" w:hanging="540"/>
      </w:pPr>
      <w:r w:rsidRPr="00DF5EDF">
        <w:t>Departures from Standard Terms</w:t>
      </w:r>
    </w:p>
    <w:p w14:paraId="0FE435D0" w14:textId="77777777" w:rsidR="00F65972" w:rsidRPr="00DF5EDF" w:rsidRDefault="00F65972" w:rsidP="00885F52">
      <w:pPr>
        <w:pStyle w:val="Heading2"/>
        <w:numPr>
          <w:ilvl w:val="1"/>
          <w:numId w:val="21"/>
        </w:numPr>
      </w:pPr>
      <w:r w:rsidRPr="00DF5EDF">
        <w:t xml:space="preserve">Clauses in </w:t>
      </w:r>
      <w:r w:rsidR="00BB7F9B" w:rsidRPr="00DF5EDF">
        <w:t>Standard Terms</w:t>
      </w:r>
      <w:r w:rsidRPr="00DF5EDF">
        <w:t xml:space="preserve"> that do not apply</w:t>
      </w:r>
    </w:p>
    <w:p w14:paraId="40F130D3" w14:textId="77777777" w:rsidR="00F65972" w:rsidRPr="00DF5EDF" w:rsidRDefault="00F65972" w:rsidP="00847765">
      <w:pPr>
        <w:spacing w:before="120" w:after="120"/>
        <w:ind w:left="539"/>
        <w:rPr>
          <w:color w:val="000000"/>
          <w:lang w:eastAsia="en-US"/>
        </w:rPr>
      </w:pPr>
      <w:r w:rsidRPr="00DF5EDF">
        <w:rPr>
          <w:color w:val="000000"/>
          <w:lang w:eastAsia="en-US"/>
        </w:rPr>
        <w:t xml:space="preserve">The following </w:t>
      </w:r>
      <w:r w:rsidRPr="00DF5EDF">
        <w:rPr>
          <w:lang w:eastAsia="en-US"/>
        </w:rPr>
        <w:t>clauses</w:t>
      </w:r>
      <w:r w:rsidRPr="00DF5EDF">
        <w:rPr>
          <w:color w:val="000000"/>
          <w:lang w:eastAsia="en-US"/>
        </w:rPr>
        <w:t xml:space="preserve"> </w:t>
      </w:r>
      <w:r w:rsidR="00BB7F9B" w:rsidRPr="00DF5EDF">
        <w:rPr>
          <w:color w:val="000000"/>
          <w:lang w:eastAsia="en-US"/>
        </w:rPr>
        <w:t>in</w:t>
      </w:r>
      <w:r w:rsidRPr="00DF5EDF">
        <w:rPr>
          <w:color w:val="000000"/>
          <w:lang w:eastAsia="en-US"/>
        </w:rPr>
        <w:t xml:space="preserve"> </w:t>
      </w:r>
      <w:r w:rsidR="00BB7F9B" w:rsidRPr="00DF5EDF">
        <w:rPr>
          <w:color w:val="000000"/>
          <w:lang w:eastAsia="en-US"/>
        </w:rPr>
        <w:t xml:space="preserve">the </w:t>
      </w:r>
      <w:r w:rsidRPr="00DF5EDF">
        <w:rPr>
          <w:color w:val="000000"/>
          <w:lang w:eastAsia="en-US"/>
        </w:rPr>
        <w:t>Standard Terms do not apply to the Service Agreement:</w:t>
      </w:r>
    </w:p>
    <w:p w14:paraId="7FEAD455" w14:textId="77777777" w:rsidR="00F65972" w:rsidRPr="00DF5EDF" w:rsidRDefault="00F65972" w:rsidP="00847765">
      <w:pPr>
        <w:spacing w:before="120" w:after="120"/>
        <w:ind w:left="539"/>
        <w:rPr>
          <w:b/>
          <w:i/>
          <w:color w:val="000000"/>
          <w:lang w:eastAsia="en-US"/>
        </w:rPr>
      </w:pPr>
      <w:r w:rsidRPr="00DF5EDF">
        <w:rPr>
          <w:b/>
          <w:i/>
          <w:color w:val="000000"/>
          <w:lang w:eastAsia="en-US"/>
        </w:rPr>
        <w:t>Not applicable</w:t>
      </w:r>
    </w:p>
    <w:p w14:paraId="6EE0BE3B" w14:textId="77777777" w:rsidR="00F65972" w:rsidRPr="00DF5EDF" w:rsidRDefault="00F65972" w:rsidP="00885F52">
      <w:pPr>
        <w:pStyle w:val="Heading2"/>
        <w:numPr>
          <w:ilvl w:val="1"/>
          <w:numId w:val="21"/>
        </w:numPr>
      </w:pPr>
      <w:r w:rsidRPr="00DF5EDF">
        <w:t>Clauses in Standard Terms that are modified</w:t>
      </w:r>
    </w:p>
    <w:p w14:paraId="3EEED94A" w14:textId="77777777" w:rsidR="00F65972" w:rsidRPr="00DF5EDF" w:rsidRDefault="00F65972" w:rsidP="00B76A93">
      <w:pPr>
        <w:autoSpaceDE w:val="0"/>
        <w:autoSpaceDN w:val="0"/>
        <w:adjustRightInd w:val="0"/>
        <w:ind w:left="539"/>
      </w:pPr>
      <w:r w:rsidRPr="00DF5EDF">
        <w:t xml:space="preserve">The following clauses </w:t>
      </w:r>
      <w:r w:rsidR="00BB7F9B" w:rsidRPr="00DF5EDF">
        <w:t xml:space="preserve">in the </w:t>
      </w:r>
      <w:r w:rsidRPr="00DF5EDF">
        <w:t>Standard Terms are modified in the way specified below</w:t>
      </w:r>
      <w:r w:rsidR="00BB223A" w:rsidRPr="00DF5EDF">
        <w:t>.</w:t>
      </w:r>
    </w:p>
    <w:p w14:paraId="6C12CF76" w14:textId="77777777" w:rsidR="005D65D9" w:rsidRPr="00DF5EDF" w:rsidRDefault="005D65D9" w:rsidP="00B76A93">
      <w:pPr>
        <w:autoSpaceDE w:val="0"/>
        <w:autoSpaceDN w:val="0"/>
        <w:adjustRightInd w:val="0"/>
        <w:ind w:left="539"/>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239"/>
      </w:tblGrid>
      <w:tr w:rsidR="005D65D9" w:rsidRPr="00DF5EDF" w14:paraId="6D3F5A92" w14:textId="77777777" w:rsidTr="00850252">
        <w:tc>
          <w:tcPr>
            <w:tcW w:w="1870" w:type="dxa"/>
            <w:shd w:val="clear" w:color="auto" w:fill="E6E6E6"/>
          </w:tcPr>
          <w:p w14:paraId="28ADCB11" w14:textId="77777777" w:rsidR="005D65D9" w:rsidRPr="00DF5EDF" w:rsidRDefault="005D65D9" w:rsidP="00C14B6F">
            <w:pPr>
              <w:spacing w:after="120" w:line="200" w:lineRule="atLeast"/>
              <w:rPr>
                <w:b/>
              </w:rPr>
            </w:pPr>
            <w:r w:rsidRPr="00DF5EDF">
              <w:rPr>
                <w:b/>
              </w:rPr>
              <w:t>Clause from Standard Terms</w:t>
            </w:r>
          </w:p>
        </w:tc>
        <w:tc>
          <w:tcPr>
            <w:tcW w:w="7371" w:type="dxa"/>
            <w:shd w:val="clear" w:color="auto" w:fill="E6E6E6"/>
          </w:tcPr>
          <w:p w14:paraId="2E5425EA" w14:textId="77777777" w:rsidR="005D65D9" w:rsidRPr="00DF5EDF" w:rsidRDefault="005D65D9" w:rsidP="00C14B6F">
            <w:pPr>
              <w:spacing w:after="120" w:line="200" w:lineRule="atLeast"/>
              <w:rPr>
                <w:b/>
              </w:rPr>
            </w:pPr>
            <w:r w:rsidRPr="00DF5EDF">
              <w:rPr>
                <w:b/>
              </w:rPr>
              <w:t>Modification</w:t>
            </w:r>
          </w:p>
        </w:tc>
      </w:tr>
      <w:tr w:rsidR="005D65D9" w:rsidRPr="00DF5EDF" w14:paraId="1FF81B44" w14:textId="77777777" w:rsidTr="00850252">
        <w:tc>
          <w:tcPr>
            <w:tcW w:w="1870" w:type="dxa"/>
            <w:shd w:val="clear" w:color="auto" w:fill="FFFFFF"/>
          </w:tcPr>
          <w:p w14:paraId="328287B4" w14:textId="77777777" w:rsidR="005D65D9" w:rsidRPr="00DF5EDF" w:rsidRDefault="005D65D9" w:rsidP="00C14B6F">
            <w:pPr>
              <w:spacing w:after="120" w:line="200" w:lineRule="atLeast"/>
            </w:pPr>
            <w:r w:rsidRPr="00DF5EDF">
              <w:t>Clause 27 (Dispute resolution)</w:t>
            </w:r>
          </w:p>
        </w:tc>
        <w:tc>
          <w:tcPr>
            <w:tcW w:w="7371" w:type="dxa"/>
            <w:shd w:val="clear" w:color="auto" w:fill="FFFFFF"/>
          </w:tcPr>
          <w:p w14:paraId="549CD72F" w14:textId="77777777" w:rsidR="005D65D9" w:rsidRPr="00DF5EDF" w:rsidRDefault="00FC2D56" w:rsidP="001D2102">
            <w:pPr>
              <w:spacing w:after="120" w:line="200" w:lineRule="atLeast"/>
            </w:pPr>
            <w:r w:rsidRPr="00DF5EDF">
              <w:t>You cannot seek a review under clauses 27.1 or 27.2 of the Standard Terms in relation to action We take under clause 4.3(e)</w:t>
            </w:r>
            <w:r w:rsidR="001D2102" w:rsidRPr="00DF5EDF">
              <w:t xml:space="preserve"> </w:t>
            </w:r>
            <w:r w:rsidRPr="00DF5EDF">
              <w:t>of these Funding and Service Details.</w:t>
            </w:r>
          </w:p>
        </w:tc>
      </w:tr>
    </w:tbl>
    <w:p w14:paraId="0C3AB67B" w14:textId="77777777" w:rsidR="00E36862" w:rsidRPr="00DF5EDF" w:rsidRDefault="00F65972" w:rsidP="00F27508">
      <w:pPr>
        <w:pStyle w:val="Heading1"/>
        <w:numPr>
          <w:ilvl w:val="0"/>
          <w:numId w:val="3"/>
        </w:numPr>
        <w:tabs>
          <w:tab w:val="clear" w:pos="360"/>
          <w:tab w:val="num" w:pos="540"/>
        </w:tabs>
        <w:ind w:left="540" w:hanging="540"/>
      </w:pPr>
      <w:r w:rsidRPr="00DF5EDF">
        <w:t>Specific Terms of Funding</w:t>
      </w:r>
    </w:p>
    <w:p w14:paraId="437737B1" w14:textId="77777777" w:rsidR="006A6FC3" w:rsidRPr="00DF5EDF" w:rsidRDefault="006A6FC3" w:rsidP="00885F52">
      <w:pPr>
        <w:pStyle w:val="ListParagraph"/>
        <w:numPr>
          <w:ilvl w:val="1"/>
          <w:numId w:val="19"/>
        </w:numPr>
        <w:autoSpaceDE w:val="0"/>
        <w:autoSpaceDN w:val="0"/>
        <w:adjustRightInd w:val="0"/>
        <w:spacing w:before="120" w:after="120"/>
        <w:rPr>
          <w:b/>
          <w:bCs/>
        </w:rPr>
      </w:pPr>
      <w:bookmarkStart w:id="11" w:name="_Ref384195356"/>
      <w:bookmarkStart w:id="12" w:name="_Ref372806692"/>
      <w:bookmarkStart w:id="13" w:name="_Ref358798241"/>
      <w:bookmarkStart w:id="14" w:name="_Ref375122623"/>
      <w:r w:rsidRPr="00DF5EDF">
        <w:rPr>
          <w:b/>
          <w:bCs/>
        </w:rPr>
        <w:t>Quality Standards</w:t>
      </w:r>
      <w:bookmarkEnd w:id="11"/>
    </w:p>
    <w:p w14:paraId="4FA0652E" w14:textId="77777777" w:rsidR="00ED40D8" w:rsidRPr="00DF5EDF" w:rsidRDefault="006A6FC3" w:rsidP="00ED40D8">
      <w:pPr>
        <w:pStyle w:val="Tryagain"/>
        <w:numPr>
          <w:ilvl w:val="0"/>
          <w:numId w:val="0"/>
        </w:numPr>
        <w:ind w:left="540"/>
      </w:pPr>
      <w:r w:rsidRPr="00DF5EDF">
        <w:t xml:space="preserve">The Services must </w:t>
      </w:r>
      <w:r w:rsidR="00A775F4" w:rsidRPr="00DF5EDF">
        <w:t xml:space="preserve">be delivered in </w:t>
      </w:r>
      <w:r w:rsidR="006F67C1" w:rsidRPr="00DF5EDF">
        <w:t xml:space="preserve">compliance </w:t>
      </w:r>
      <w:r w:rsidR="00A775F4" w:rsidRPr="00DF5EDF">
        <w:t>with</w:t>
      </w:r>
      <w:r w:rsidRPr="00DF5EDF">
        <w:t xml:space="preserve"> the Quality Standards</w:t>
      </w:r>
      <w:r w:rsidR="00B258F5" w:rsidRPr="00DF5EDF">
        <w:t xml:space="preserve"> unless We notify You otherwise.</w:t>
      </w:r>
    </w:p>
    <w:p w14:paraId="5756746B" w14:textId="77777777" w:rsidR="00A775F4" w:rsidRPr="00DF5EDF" w:rsidRDefault="00A775F4" w:rsidP="00885F52">
      <w:pPr>
        <w:pStyle w:val="ListParagraph"/>
        <w:numPr>
          <w:ilvl w:val="1"/>
          <w:numId w:val="19"/>
        </w:numPr>
        <w:autoSpaceDE w:val="0"/>
        <w:autoSpaceDN w:val="0"/>
        <w:adjustRightInd w:val="0"/>
        <w:spacing w:before="120" w:after="120"/>
        <w:rPr>
          <w:b/>
          <w:bCs/>
        </w:rPr>
      </w:pPr>
      <w:bookmarkStart w:id="15" w:name="_Ref389130367"/>
      <w:r w:rsidRPr="00DF5EDF">
        <w:rPr>
          <w:b/>
          <w:bCs/>
        </w:rPr>
        <w:t>Assessment of compliance</w:t>
      </w:r>
      <w:bookmarkEnd w:id="15"/>
    </w:p>
    <w:p w14:paraId="2ABD1D7D" w14:textId="77777777" w:rsidR="00A775F4" w:rsidRPr="00DF5EDF" w:rsidRDefault="00A775F4" w:rsidP="00885F52">
      <w:pPr>
        <w:pStyle w:val="Tryagain"/>
        <w:numPr>
          <w:ilvl w:val="2"/>
          <w:numId w:val="16"/>
        </w:numPr>
        <w:ind w:left="1080" w:hanging="540"/>
      </w:pPr>
      <w:r w:rsidRPr="00DF5EDF">
        <w:t xml:space="preserve">You may be required to demonstrate or provide evidence that Services are being delivered in </w:t>
      </w:r>
      <w:r w:rsidR="006F67C1" w:rsidRPr="00DF5EDF">
        <w:t xml:space="preserve">compliance </w:t>
      </w:r>
      <w:r w:rsidRPr="00DF5EDF">
        <w:t xml:space="preserve">with the Quality Standards.  </w:t>
      </w:r>
    </w:p>
    <w:p w14:paraId="34211E7A" w14:textId="77777777" w:rsidR="00EB340F" w:rsidRPr="00DF5EDF" w:rsidRDefault="00BE1CDA" w:rsidP="00885F52">
      <w:pPr>
        <w:pStyle w:val="Tryagain"/>
        <w:numPr>
          <w:ilvl w:val="2"/>
          <w:numId w:val="16"/>
        </w:numPr>
        <w:tabs>
          <w:tab w:val="num" w:pos="1080"/>
        </w:tabs>
        <w:ind w:left="1080" w:hanging="540"/>
      </w:pPr>
      <w:bookmarkStart w:id="16" w:name="_Ref388882996"/>
      <w:bookmarkStart w:id="17" w:name="_Ref389120067"/>
      <w:bookmarkStart w:id="18" w:name="_Ref391380548"/>
      <w:r w:rsidRPr="00DF5EDF">
        <w:t>The</w:t>
      </w:r>
      <w:r w:rsidR="00EB340F" w:rsidRPr="00DF5EDF">
        <w:t xml:space="preserve"> Quality Framework* specifies the types of human services:</w:t>
      </w:r>
      <w:bookmarkEnd w:id="16"/>
    </w:p>
    <w:p w14:paraId="759AEE88" w14:textId="77777777" w:rsidR="00EB340F" w:rsidRPr="00DF5EDF" w:rsidRDefault="00EB340F" w:rsidP="00885F52">
      <w:pPr>
        <w:pStyle w:val="Parai"/>
        <w:numPr>
          <w:ilvl w:val="3"/>
          <w:numId w:val="16"/>
        </w:numPr>
        <w:tabs>
          <w:tab w:val="clear" w:pos="1408"/>
          <w:tab w:val="left" w:pos="1620"/>
        </w:tabs>
        <w:spacing w:before="120" w:after="120"/>
        <w:ind w:left="1616" w:hanging="539"/>
      </w:pPr>
      <w:bookmarkStart w:id="19" w:name="_Ref389128949"/>
      <w:r w:rsidRPr="00DF5EDF">
        <w:t xml:space="preserve">that are </w:t>
      </w:r>
      <w:r w:rsidR="000214D8" w:rsidRPr="00DF5EDF">
        <w:t>I</w:t>
      </w:r>
      <w:r w:rsidRPr="00DF5EDF">
        <w:t>n-</w:t>
      </w:r>
      <w:r w:rsidR="000214D8" w:rsidRPr="00DF5EDF">
        <w:t>S</w:t>
      </w:r>
      <w:r w:rsidRPr="00DF5EDF">
        <w:t>cope for Certification;</w:t>
      </w:r>
      <w:bookmarkEnd w:id="19"/>
    </w:p>
    <w:p w14:paraId="53BDCACC" w14:textId="77777777" w:rsidR="00EB340F" w:rsidRPr="00DF5EDF" w:rsidRDefault="00EB340F" w:rsidP="00885F52">
      <w:pPr>
        <w:pStyle w:val="Parai"/>
        <w:numPr>
          <w:ilvl w:val="3"/>
          <w:numId w:val="16"/>
        </w:numPr>
        <w:tabs>
          <w:tab w:val="clear" w:pos="1408"/>
          <w:tab w:val="left" w:pos="1620"/>
        </w:tabs>
        <w:spacing w:before="120" w:after="120"/>
        <w:ind w:left="1616" w:hanging="539"/>
      </w:pPr>
      <w:bookmarkStart w:id="20" w:name="_Ref389128953"/>
      <w:r w:rsidRPr="00DF5EDF">
        <w:t xml:space="preserve">that are </w:t>
      </w:r>
      <w:r w:rsidR="000214D8" w:rsidRPr="00DF5EDF">
        <w:t>S</w:t>
      </w:r>
      <w:r w:rsidRPr="00DF5EDF">
        <w:t>elf-</w:t>
      </w:r>
      <w:r w:rsidR="000214D8" w:rsidRPr="00DF5EDF">
        <w:t>A</w:t>
      </w:r>
      <w:r w:rsidRPr="00DF5EDF">
        <w:t>ssessable; or</w:t>
      </w:r>
      <w:bookmarkEnd w:id="20"/>
    </w:p>
    <w:p w14:paraId="3319C376" w14:textId="77777777" w:rsidR="00EB340F" w:rsidRPr="00DF5EDF" w:rsidRDefault="00EB340F" w:rsidP="00885F52">
      <w:pPr>
        <w:pStyle w:val="Parai"/>
        <w:numPr>
          <w:ilvl w:val="3"/>
          <w:numId w:val="16"/>
        </w:numPr>
        <w:tabs>
          <w:tab w:val="clear" w:pos="1408"/>
          <w:tab w:val="num" w:pos="1620"/>
        </w:tabs>
        <w:spacing w:before="120" w:after="120"/>
        <w:ind w:left="1616" w:hanging="539"/>
      </w:pPr>
      <w:bookmarkStart w:id="21" w:name="_Ref388884682"/>
      <w:r w:rsidRPr="00DF5EDF">
        <w:lastRenderedPageBreak/>
        <w:t>in relation to which We may accept other current accreditation or certification as evidence that the Services are being delivered in compliance with the Quality Standards.</w:t>
      </w:r>
      <w:bookmarkEnd w:id="21"/>
      <w:r w:rsidRPr="00DF5EDF">
        <w:t xml:space="preserve"> </w:t>
      </w:r>
    </w:p>
    <w:p w14:paraId="7E6C470D" w14:textId="77777777" w:rsidR="00EB340F" w:rsidRPr="00DF5EDF" w:rsidRDefault="00EB340F" w:rsidP="00EB340F">
      <w:pPr>
        <w:pStyle w:val="Parai"/>
        <w:numPr>
          <w:ilvl w:val="0"/>
          <w:numId w:val="0"/>
        </w:numPr>
        <w:spacing w:before="120" w:after="120"/>
        <w:ind w:left="1077"/>
      </w:pPr>
      <w:r w:rsidRPr="00DF5EDF">
        <w:rPr>
          <w:i/>
          <w:sz w:val="16"/>
          <w:szCs w:val="16"/>
        </w:rPr>
        <w:t>*Note:</w:t>
      </w:r>
      <w:r w:rsidR="006D7606" w:rsidRPr="00DF5EDF">
        <w:rPr>
          <w:i/>
          <w:sz w:val="16"/>
          <w:szCs w:val="16"/>
        </w:rPr>
        <w:t xml:space="preserve"> </w:t>
      </w:r>
      <w:r w:rsidRPr="00DF5EDF">
        <w:rPr>
          <w:i/>
          <w:sz w:val="16"/>
          <w:szCs w:val="16"/>
        </w:rPr>
        <w:t xml:space="preserve">Refer to </w:t>
      </w:r>
      <w:r w:rsidR="001D2102" w:rsidRPr="00DF5EDF">
        <w:rPr>
          <w:i/>
          <w:sz w:val="16"/>
          <w:szCs w:val="16"/>
        </w:rPr>
        <w:t xml:space="preserve">clause 1.4 regarding </w:t>
      </w:r>
      <w:r w:rsidRPr="00DF5EDF">
        <w:rPr>
          <w:i/>
          <w:sz w:val="16"/>
          <w:szCs w:val="16"/>
        </w:rPr>
        <w:t>Our ability to issue new versions from time to time.</w:t>
      </w:r>
    </w:p>
    <w:p w14:paraId="1AEEBEFA" w14:textId="77777777" w:rsidR="00A775F4" w:rsidRPr="00DF5EDF" w:rsidRDefault="00A775F4" w:rsidP="00885F52">
      <w:pPr>
        <w:pStyle w:val="Tryagain"/>
        <w:numPr>
          <w:ilvl w:val="2"/>
          <w:numId w:val="16"/>
        </w:numPr>
        <w:ind w:left="1080" w:hanging="540"/>
      </w:pPr>
      <w:bookmarkStart w:id="22" w:name="_Ref391543831"/>
      <w:r w:rsidRPr="00DF5EDF">
        <w:t xml:space="preserve">Despite </w:t>
      </w:r>
      <w:bookmarkEnd w:id="17"/>
      <w:r w:rsidR="001D2102" w:rsidRPr="00DF5EDF">
        <w:t xml:space="preserve">clause 4.2, We may notify You that Services are considered to be of a type described in subclauses 4.2(b)(i), (b)(ii) or (b)(iii) and, following receipt of such a notice, those Services will be treated as such for the purposes of the Service </w:t>
      </w:r>
      <w:r w:rsidRPr="00DF5EDF">
        <w:t>Agreement</w:t>
      </w:r>
      <w:r w:rsidR="004305FF" w:rsidRPr="00DF5EDF">
        <w:t>.</w:t>
      </w:r>
      <w:bookmarkEnd w:id="18"/>
      <w:bookmarkEnd w:id="22"/>
    </w:p>
    <w:p w14:paraId="54213D08" w14:textId="77777777" w:rsidR="006A6FC3" w:rsidRPr="00DF5EDF" w:rsidRDefault="006A6FC3" w:rsidP="00885F52">
      <w:pPr>
        <w:pStyle w:val="ListParagraph"/>
        <w:numPr>
          <w:ilvl w:val="1"/>
          <w:numId w:val="19"/>
        </w:numPr>
        <w:autoSpaceDE w:val="0"/>
        <w:autoSpaceDN w:val="0"/>
        <w:adjustRightInd w:val="0"/>
        <w:spacing w:before="120" w:after="120"/>
        <w:rPr>
          <w:b/>
          <w:bCs/>
        </w:rPr>
      </w:pPr>
      <w:bookmarkStart w:id="23" w:name="_Ref388949615"/>
      <w:r w:rsidRPr="00DF5EDF">
        <w:rPr>
          <w:b/>
          <w:bCs/>
        </w:rPr>
        <w:t>Certification</w:t>
      </w:r>
      <w:bookmarkEnd w:id="23"/>
    </w:p>
    <w:p w14:paraId="1A2F4F4C" w14:textId="77777777" w:rsidR="006A6FC3" w:rsidRPr="00DF5EDF" w:rsidRDefault="00540A2F" w:rsidP="00885F52">
      <w:pPr>
        <w:pStyle w:val="Tryagain"/>
        <w:numPr>
          <w:ilvl w:val="2"/>
          <w:numId w:val="17"/>
        </w:numPr>
        <w:tabs>
          <w:tab w:val="num" w:pos="1080"/>
        </w:tabs>
        <w:ind w:left="1080" w:hanging="540"/>
      </w:pPr>
      <w:bookmarkStart w:id="24" w:name="_Ref382995374"/>
      <w:bookmarkStart w:id="25" w:name="_Ref388952750"/>
      <w:bookmarkStart w:id="26" w:name="_Ref389130815"/>
      <w:bookmarkEnd w:id="12"/>
      <w:r w:rsidRPr="00DF5EDF">
        <w:t>For</w:t>
      </w:r>
      <w:r w:rsidR="006A6FC3" w:rsidRPr="00DF5EDF">
        <w:t xml:space="preserve"> Services </w:t>
      </w:r>
      <w:r w:rsidR="00EB340F" w:rsidRPr="00DF5EDF">
        <w:t>that are</w:t>
      </w:r>
      <w:r w:rsidR="006A6FC3" w:rsidRPr="00DF5EDF">
        <w:t xml:space="preserve"> In-Scope for Certification as at the Schedule Start Date, You must achieve Certification covering the Services by the earlier of:</w:t>
      </w:r>
      <w:bookmarkEnd w:id="24"/>
      <w:bookmarkEnd w:id="25"/>
      <w:bookmarkEnd w:id="26"/>
    </w:p>
    <w:p w14:paraId="2401E5F6" w14:textId="77777777" w:rsidR="006A6FC3" w:rsidRPr="00DF5EDF" w:rsidRDefault="006A6FC3" w:rsidP="00DD4F4A">
      <w:pPr>
        <w:pStyle w:val="Parai"/>
        <w:numPr>
          <w:ilvl w:val="3"/>
          <w:numId w:val="7"/>
        </w:numPr>
        <w:tabs>
          <w:tab w:val="clear" w:pos="1408"/>
          <w:tab w:val="num" w:pos="1620"/>
        </w:tabs>
        <w:spacing w:before="120" w:after="120"/>
        <w:ind w:left="1620" w:hanging="540"/>
      </w:pPr>
      <w:bookmarkStart w:id="27" w:name="_Ref382995675"/>
      <w:r w:rsidRPr="00DF5EDF">
        <w:t xml:space="preserve">the completion of the first Certification Audit of You to occur after the Schedule Start Date; </w:t>
      </w:r>
      <w:bookmarkEnd w:id="27"/>
      <w:r w:rsidRPr="00DF5EDF">
        <w:t>or</w:t>
      </w:r>
    </w:p>
    <w:p w14:paraId="77DFCF8D" w14:textId="77777777" w:rsidR="006A6FC3" w:rsidRPr="00DF5EDF" w:rsidRDefault="006A6FC3" w:rsidP="00DD4F4A">
      <w:pPr>
        <w:pStyle w:val="Parai"/>
        <w:numPr>
          <w:ilvl w:val="3"/>
          <w:numId w:val="7"/>
        </w:numPr>
        <w:tabs>
          <w:tab w:val="clear" w:pos="1408"/>
          <w:tab w:val="num" w:pos="1620"/>
        </w:tabs>
        <w:spacing w:before="120" w:after="120"/>
        <w:ind w:left="1620" w:hanging="540"/>
      </w:pPr>
      <w:bookmarkStart w:id="28" w:name="_Ref382995806"/>
      <w:r w:rsidRPr="00DF5EDF">
        <w:t>18 months after the Schedule Start Date</w:t>
      </w:r>
      <w:bookmarkEnd w:id="28"/>
      <w:r w:rsidRPr="00DF5EDF">
        <w:t>,</w:t>
      </w:r>
    </w:p>
    <w:p w14:paraId="602A5579" w14:textId="77777777" w:rsidR="006A6FC3" w:rsidRPr="00DF5EDF" w:rsidRDefault="006A6FC3" w:rsidP="006A6FC3">
      <w:pPr>
        <w:pStyle w:val="Parai"/>
        <w:numPr>
          <w:ilvl w:val="0"/>
          <w:numId w:val="0"/>
        </w:numPr>
        <w:spacing w:before="120" w:after="120"/>
        <w:ind w:left="1080"/>
      </w:pPr>
      <w:r w:rsidRPr="00DF5EDF">
        <w:t>unless We consider that achieving Certification within that timeframe is not appropriate or reasonably achievable and We agree a different timeframe with You.</w:t>
      </w:r>
    </w:p>
    <w:p w14:paraId="531DE988" w14:textId="77777777" w:rsidR="006A6FC3" w:rsidRPr="00DF5EDF" w:rsidRDefault="00540A2F" w:rsidP="00DD4F4A">
      <w:pPr>
        <w:pStyle w:val="Tryagain"/>
        <w:numPr>
          <w:ilvl w:val="2"/>
          <w:numId w:val="7"/>
        </w:numPr>
        <w:tabs>
          <w:tab w:val="num" w:pos="1080"/>
        </w:tabs>
        <w:ind w:left="1080" w:hanging="540"/>
      </w:pPr>
      <w:bookmarkStart w:id="29" w:name="_Ref382995375"/>
      <w:bookmarkStart w:id="30" w:name="_Ref388952751"/>
      <w:bookmarkStart w:id="31" w:name="_Ref389130817"/>
      <w:r w:rsidRPr="00DF5EDF">
        <w:t>For</w:t>
      </w:r>
      <w:r w:rsidR="006A6FC3" w:rsidRPr="00DF5EDF">
        <w:t xml:space="preserve"> Services </w:t>
      </w:r>
      <w:r w:rsidRPr="00DF5EDF">
        <w:t xml:space="preserve">that become </w:t>
      </w:r>
      <w:r w:rsidR="006A6FC3" w:rsidRPr="00DF5EDF">
        <w:t xml:space="preserve">In-Scope for Certification </w:t>
      </w:r>
      <w:r w:rsidRPr="00DF5EDF">
        <w:t xml:space="preserve">at a date after </w:t>
      </w:r>
      <w:r w:rsidR="006A6FC3" w:rsidRPr="00DF5EDF">
        <w:t>the Schedule Start Date, You must achieve Certification covering the Services by the earlier of:</w:t>
      </w:r>
      <w:bookmarkEnd w:id="29"/>
      <w:bookmarkEnd w:id="30"/>
      <w:bookmarkEnd w:id="31"/>
    </w:p>
    <w:p w14:paraId="3D94F9CC" w14:textId="77777777" w:rsidR="006A6FC3" w:rsidRPr="00DF5EDF" w:rsidRDefault="006A6FC3" w:rsidP="00DD4F4A">
      <w:pPr>
        <w:pStyle w:val="Parai"/>
        <w:numPr>
          <w:ilvl w:val="3"/>
          <w:numId w:val="7"/>
        </w:numPr>
        <w:tabs>
          <w:tab w:val="clear" w:pos="1408"/>
          <w:tab w:val="num" w:pos="1620"/>
        </w:tabs>
        <w:spacing w:before="120" w:after="120"/>
        <w:ind w:left="1620" w:hanging="540"/>
      </w:pPr>
      <w:bookmarkStart w:id="32" w:name="_Ref382995677"/>
      <w:r w:rsidRPr="00DF5EDF">
        <w:t xml:space="preserve">the completion of the first Certification Audit of You to occur after </w:t>
      </w:r>
      <w:r w:rsidR="00C66D85" w:rsidRPr="00DF5EDF">
        <w:t>that date</w:t>
      </w:r>
      <w:r w:rsidRPr="00DF5EDF">
        <w:t xml:space="preserve">; </w:t>
      </w:r>
      <w:bookmarkEnd w:id="32"/>
      <w:r w:rsidRPr="00DF5EDF">
        <w:t>or</w:t>
      </w:r>
    </w:p>
    <w:p w14:paraId="173FD676" w14:textId="77777777" w:rsidR="006A6FC3" w:rsidRPr="00DF5EDF" w:rsidRDefault="006A6FC3" w:rsidP="00DD4F4A">
      <w:pPr>
        <w:pStyle w:val="Parai"/>
        <w:numPr>
          <w:ilvl w:val="3"/>
          <w:numId w:val="7"/>
        </w:numPr>
        <w:tabs>
          <w:tab w:val="clear" w:pos="1408"/>
          <w:tab w:val="num" w:pos="1620"/>
        </w:tabs>
        <w:spacing w:before="120" w:after="120"/>
        <w:ind w:left="1620" w:hanging="540"/>
      </w:pPr>
      <w:r w:rsidRPr="00DF5EDF">
        <w:t xml:space="preserve">18 months after </w:t>
      </w:r>
      <w:r w:rsidR="00C66D85" w:rsidRPr="00DF5EDF">
        <w:t>that date</w:t>
      </w:r>
      <w:r w:rsidRPr="00DF5EDF">
        <w:t>,</w:t>
      </w:r>
    </w:p>
    <w:p w14:paraId="07132E0F" w14:textId="77777777" w:rsidR="006A6FC3" w:rsidRPr="00DF5EDF" w:rsidRDefault="006A6FC3" w:rsidP="006A6FC3">
      <w:pPr>
        <w:pStyle w:val="Parai"/>
        <w:numPr>
          <w:ilvl w:val="0"/>
          <w:numId w:val="0"/>
        </w:numPr>
        <w:spacing w:before="120" w:after="120"/>
        <w:ind w:left="1080"/>
      </w:pPr>
      <w:r w:rsidRPr="00DF5EDF">
        <w:t>unless We consider that achieving Certification within that timeframe is not appropriate or reasonably achievable and We agree a different timeframe with You.</w:t>
      </w:r>
    </w:p>
    <w:p w14:paraId="05DAA9FA" w14:textId="77777777" w:rsidR="006A6FC3" w:rsidRPr="00DF5EDF" w:rsidRDefault="006A6FC3" w:rsidP="00DD4F4A">
      <w:pPr>
        <w:pStyle w:val="Tryagain"/>
        <w:numPr>
          <w:ilvl w:val="2"/>
          <w:numId w:val="7"/>
        </w:numPr>
        <w:tabs>
          <w:tab w:val="num" w:pos="1080"/>
        </w:tabs>
        <w:ind w:left="1080" w:hanging="540"/>
      </w:pPr>
      <w:r w:rsidRPr="00DF5EDF">
        <w:t>You must maintain all required Certification for the remainder of the Term.</w:t>
      </w:r>
    </w:p>
    <w:p w14:paraId="30B79BF6" w14:textId="77777777" w:rsidR="00C66D85" w:rsidRPr="00DF5EDF" w:rsidRDefault="00C66D85" w:rsidP="00DD4F4A">
      <w:pPr>
        <w:pStyle w:val="Tryagain"/>
        <w:numPr>
          <w:ilvl w:val="2"/>
          <w:numId w:val="7"/>
        </w:numPr>
        <w:tabs>
          <w:tab w:val="num" w:pos="1080"/>
        </w:tabs>
        <w:ind w:left="1080" w:hanging="540"/>
      </w:pPr>
      <w:r w:rsidRPr="00DF5EDF">
        <w:t xml:space="preserve">You must cooperate with any Certification body in relation to any Certification </w:t>
      </w:r>
      <w:r w:rsidR="00170BF7" w:rsidRPr="00DF5EDF">
        <w:t>Audit or other</w:t>
      </w:r>
      <w:r w:rsidRPr="00DF5EDF">
        <w:t xml:space="preserve"> process under the Certification Scheme.</w:t>
      </w:r>
    </w:p>
    <w:p w14:paraId="0EE6F26E" w14:textId="77777777" w:rsidR="003B55DB" w:rsidRPr="00DF5EDF" w:rsidRDefault="00C66D85" w:rsidP="00885F52">
      <w:pPr>
        <w:pStyle w:val="Tryagain"/>
        <w:numPr>
          <w:ilvl w:val="2"/>
          <w:numId w:val="7"/>
        </w:numPr>
        <w:tabs>
          <w:tab w:val="num" w:pos="1080"/>
        </w:tabs>
        <w:ind w:left="1080" w:hanging="540"/>
      </w:pPr>
      <w:bookmarkStart w:id="33" w:name="_Ref387054345"/>
      <w:bookmarkStart w:id="34" w:name="_Ref381023359"/>
      <w:bookmarkStart w:id="35" w:name="_Ref388949620"/>
      <w:bookmarkStart w:id="36" w:name="_Ref381084721"/>
      <w:r w:rsidRPr="00DF5EDF">
        <w:t xml:space="preserve">If You </w:t>
      </w:r>
      <w:r w:rsidR="00885F52" w:rsidRPr="00DF5EDF">
        <w:t xml:space="preserve">fail to achieve Certification within the timeframe required under clauses 4.3(a) or (b) or Certification is withdrawn, then, despite anything elsewhere in the Service Agreement, We may, by giving You notice, immediately suspend the Funding, or terminate the Funding Schedule, for any Services to which the </w:t>
      </w:r>
      <w:r w:rsidR="00EB5EC4" w:rsidRPr="00DF5EDF">
        <w:t xml:space="preserve">Certification </w:t>
      </w:r>
      <w:r w:rsidR="0068241D" w:rsidRPr="00DF5EDF">
        <w:t>relates</w:t>
      </w:r>
      <w:r w:rsidR="00EB5EC4" w:rsidRPr="00DF5EDF">
        <w:t>.</w:t>
      </w:r>
      <w:bookmarkEnd w:id="33"/>
      <w:r w:rsidR="00EB5EC4" w:rsidRPr="00DF5EDF">
        <w:t xml:space="preserve"> </w:t>
      </w:r>
      <w:bookmarkEnd w:id="34"/>
      <w:r w:rsidR="00ED1FB4" w:rsidRPr="00DF5EDF">
        <w:t>We may do this without following the show cause process in the Standard Terms.</w:t>
      </w:r>
      <w:bookmarkEnd w:id="35"/>
    </w:p>
    <w:bookmarkEnd w:id="36"/>
    <w:p w14:paraId="4CEF1311" w14:textId="77777777" w:rsidR="003B55DB" w:rsidRPr="00DF5EDF" w:rsidRDefault="003B55DB" w:rsidP="00885F52">
      <w:pPr>
        <w:pStyle w:val="Tryagain"/>
        <w:numPr>
          <w:ilvl w:val="2"/>
          <w:numId w:val="7"/>
        </w:numPr>
        <w:tabs>
          <w:tab w:val="num" w:pos="1080"/>
        </w:tabs>
        <w:ind w:left="1080" w:hanging="540"/>
      </w:pPr>
      <w:r w:rsidRPr="00DF5EDF">
        <w:t>If,</w:t>
      </w:r>
      <w:r w:rsidR="00885F52" w:rsidRPr="00DF5EDF">
        <w:t xml:space="preserve"> under clause 4.3(e)</w:t>
      </w:r>
      <w:r w:rsidRPr="00DF5EDF">
        <w:t>:</w:t>
      </w:r>
    </w:p>
    <w:p w14:paraId="0ABB5A5B" w14:textId="77777777" w:rsidR="007C4B30" w:rsidRPr="00DF5EDF" w:rsidRDefault="003B55DB" w:rsidP="00354B95">
      <w:pPr>
        <w:pStyle w:val="Parai"/>
        <w:tabs>
          <w:tab w:val="clear" w:pos="1408"/>
          <w:tab w:val="num" w:pos="1620"/>
        </w:tabs>
        <w:spacing w:before="120" w:after="120"/>
        <w:ind w:left="1616" w:hanging="539"/>
      </w:pPr>
      <w:r w:rsidRPr="00DF5EDF">
        <w:t xml:space="preserve">a Funding Schedule is </w:t>
      </w:r>
      <w:r w:rsidR="00CB0B3C" w:rsidRPr="00DF5EDF">
        <w:t>terminated</w:t>
      </w:r>
      <w:r w:rsidRPr="00DF5EDF">
        <w:t>, the provisions in clauses 1</w:t>
      </w:r>
      <w:r w:rsidRPr="00DF5EDF">
        <w:rPr>
          <w:color w:val="000000"/>
        </w:rPr>
        <w:t>3.3(a) and 13.3(c) of the Standard Terms will apply; o</w:t>
      </w:r>
      <w:r w:rsidRPr="00DF5EDF">
        <w:t>r</w:t>
      </w:r>
    </w:p>
    <w:p w14:paraId="50860D1B" w14:textId="77777777" w:rsidR="00EB5EC4" w:rsidRPr="00DF5EDF" w:rsidRDefault="003B55DB" w:rsidP="00354B95">
      <w:pPr>
        <w:pStyle w:val="Parai"/>
        <w:tabs>
          <w:tab w:val="clear" w:pos="1408"/>
          <w:tab w:val="num" w:pos="1620"/>
        </w:tabs>
        <w:spacing w:before="120" w:after="120"/>
        <w:ind w:left="1616" w:hanging="539"/>
      </w:pPr>
      <w:r w:rsidRPr="00DF5EDF">
        <w:t xml:space="preserve">the Service Agreement is </w:t>
      </w:r>
      <w:r w:rsidR="00CB0B3C" w:rsidRPr="00DF5EDF">
        <w:t>terminated</w:t>
      </w:r>
      <w:r w:rsidRPr="00DF5EDF">
        <w:t>, the provisions in clauses 13.3(b) and 13.3(c) of the Standard Terms will apply.</w:t>
      </w:r>
    </w:p>
    <w:p w14:paraId="41B1998D" w14:textId="77777777" w:rsidR="006A6FC3" w:rsidRPr="00DF5EDF" w:rsidRDefault="006A6FC3" w:rsidP="00885F52">
      <w:pPr>
        <w:pStyle w:val="ListParagraph"/>
        <w:numPr>
          <w:ilvl w:val="1"/>
          <w:numId w:val="19"/>
        </w:numPr>
        <w:autoSpaceDE w:val="0"/>
        <w:autoSpaceDN w:val="0"/>
        <w:adjustRightInd w:val="0"/>
        <w:spacing w:before="120" w:after="120"/>
        <w:rPr>
          <w:b/>
          <w:bCs/>
        </w:rPr>
      </w:pPr>
      <w:bookmarkStart w:id="37" w:name="_Ref389131180"/>
      <w:bookmarkStart w:id="38" w:name="_Ref388957443"/>
      <w:r w:rsidRPr="00DF5EDF">
        <w:rPr>
          <w:b/>
          <w:bCs/>
        </w:rPr>
        <w:t>Self-assessment</w:t>
      </w:r>
      <w:bookmarkEnd w:id="37"/>
      <w:r w:rsidRPr="00DF5EDF">
        <w:rPr>
          <w:b/>
          <w:bCs/>
        </w:rPr>
        <w:t xml:space="preserve"> </w:t>
      </w:r>
      <w:bookmarkEnd w:id="38"/>
    </w:p>
    <w:p w14:paraId="555CA0C5" w14:textId="4CC1C827" w:rsidR="0076760B" w:rsidRPr="00DF5EDF" w:rsidRDefault="00CB0B3C" w:rsidP="00885F52">
      <w:pPr>
        <w:pStyle w:val="Tryagain"/>
        <w:numPr>
          <w:ilvl w:val="2"/>
          <w:numId w:val="18"/>
        </w:numPr>
        <w:tabs>
          <w:tab w:val="num" w:pos="1080"/>
        </w:tabs>
        <w:ind w:left="1080" w:hanging="540"/>
      </w:pPr>
      <w:bookmarkStart w:id="39" w:name="_Ref389131181"/>
      <w:r w:rsidRPr="00DF5EDF">
        <w:t xml:space="preserve">Subject to </w:t>
      </w:r>
      <w:r w:rsidR="004305FF" w:rsidRPr="00DF5EDF">
        <w:t>clause</w:t>
      </w:r>
      <w:r w:rsidR="00316887" w:rsidRPr="00DF5EDF">
        <w:t xml:space="preserve"> </w:t>
      </w:r>
      <w:r w:rsidR="00E72837" w:rsidRPr="00DF5EDF">
        <w:fldChar w:fldCharType="begin"/>
      </w:r>
      <w:r w:rsidR="00E72837" w:rsidRPr="00DF5EDF">
        <w:instrText xml:space="preserve"> REF _Ref389131180 \r \h </w:instrText>
      </w:r>
      <w:r w:rsidR="00DF5EDF">
        <w:instrText xml:space="preserve"> \* MERGEFORMAT </w:instrText>
      </w:r>
      <w:r w:rsidR="00E72837" w:rsidRPr="00DF5EDF">
        <w:fldChar w:fldCharType="separate"/>
      </w:r>
      <w:r w:rsidR="0086237B" w:rsidRPr="00DF5EDF">
        <w:t>4.4</w:t>
      </w:r>
      <w:r w:rsidR="00E72837" w:rsidRPr="00DF5EDF">
        <w:fldChar w:fldCharType="end"/>
      </w:r>
      <w:r w:rsidR="00E72837" w:rsidRPr="00DF5EDF">
        <w:fldChar w:fldCharType="begin"/>
      </w:r>
      <w:r w:rsidR="00E72837" w:rsidRPr="00DF5EDF">
        <w:instrText xml:space="preserve"> REF _Ref391372319 \r \h </w:instrText>
      </w:r>
      <w:r w:rsidR="00DF5EDF">
        <w:instrText xml:space="preserve"> \* MERGEFORMAT </w:instrText>
      </w:r>
      <w:r w:rsidR="00E72837" w:rsidRPr="00DF5EDF">
        <w:fldChar w:fldCharType="separate"/>
      </w:r>
      <w:r w:rsidR="0086237B" w:rsidRPr="00DF5EDF">
        <w:t>(b)</w:t>
      </w:r>
      <w:r w:rsidR="00E72837" w:rsidRPr="00DF5EDF">
        <w:fldChar w:fldCharType="end"/>
      </w:r>
      <w:r w:rsidR="00E72837" w:rsidRPr="00DF5EDF">
        <w:t xml:space="preserve">, </w:t>
      </w:r>
      <w:r w:rsidR="004305FF" w:rsidRPr="00DF5EDF">
        <w:t xml:space="preserve">for Services </w:t>
      </w:r>
      <w:r w:rsidR="00170BF7" w:rsidRPr="00DF5EDF">
        <w:t>that are</w:t>
      </w:r>
      <w:r w:rsidR="004305FF" w:rsidRPr="00DF5EDF">
        <w:t xml:space="preserve"> </w:t>
      </w:r>
      <w:r w:rsidRPr="00DF5EDF">
        <w:t>Self-Assessable</w:t>
      </w:r>
      <w:r w:rsidR="0076760B" w:rsidRPr="00DF5EDF">
        <w:t>:</w:t>
      </w:r>
      <w:bookmarkEnd w:id="39"/>
    </w:p>
    <w:p w14:paraId="5815D454" w14:textId="77777777" w:rsidR="00674D15" w:rsidRPr="009855A5" w:rsidRDefault="00674D15" w:rsidP="00674D15">
      <w:pPr>
        <w:pStyle w:val="Parai"/>
        <w:numPr>
          <w:ilvl w:val="3"/>
          <w:numId w:val="18"/>
        </w:numPr>
        <w:tabs>
          <w:tab w:val="clear" w:pos="1408"/>
          <w:tab w:val="num" w:pos="1620"/>
        </w:tabs>
        <w:ind w:left="1620" w:hanging="540"/>
      </w:pPr>
      <w:r w:rsidRPr="009855A5">
        <w:t>You must self-assess whether those Services are being delivered in compliance with the Quality Standards, using the self-assessment tool available on or through Our Website or that forms part of any online self-assessment system that We notify You to use instead and in all cases in accordance with the Quality Framework; and</w:t>
      </w:r>
    </w:p>
    <w:p w14:paraId="0D23B70F" w14:textId="77777777" w:rsidR="00CB0B3C" w:rsidRPr="00DF5EDF" w:rsidRDefault="006A6FC3" w:rsidP="00885F52">
      <w:pPr>
        <w:pStyle w:val="Parai"/>
        <w:numPr>
          <w:ilvl w:val="3"/>
          <w:numId w:val="18"/>
        </w:numPr>
        <w:tabs>
          <w:tab w:val="clear" w:pos="1408"/>
          <w:tab w:val="num" w:pos="1620"/>
        </w:tabs>
        <w:ind w:left="1620" w:hanging="540"/>
      </w:pPr>
      <w:r w:rsidRPr="00DF5EDF">
        <w:t xml:space="preserve">You must </w:t>
      </w:r>
      <w:r w:rsidR="00CB0B3C" w:rsidRPr="00DF5EDF">
        <w:t xml:space="preserve">promptly and, in any case, immediately upon request, </w:t>
      </w:r>
      <w:r w:rsidRPr="00DF5EDF">
        <w:t xml:space="preserve">provide a copy of </w:t>
      </w:r>
      <w:proofErr w:type="gramStart"/>
      <w:r w:rsidRPr="00DF5EDF">
        <w:t xml:space="preserve">Your </w:t>
      </w:r>
      <w:r w:rsidR="005006CC" w:rsidRPr="00DF5EDF">
        <w:t xml:space="preserve"> </w:t>
      </w:r>
      <w:r w:rsidRPr="00DF5EDF">
        <w:t>self</w:t>
      </w:r>
      <w:proofErr w:type="gramEnd"/>
      <w:r w:rsidRPr="00DF5EDF">
        <w:t>-assessment to Us</w:t>
      </w:r>
      <w:bookmarkStart w:id="40" w:name="_Ref388957569"/>
      <w:r w:rsidR="00CB0B3C" w:rsidRPr="00DF5EDF">
        <w:t>.</w:t>
      </w:r>
    </w:p>
    <w:p w14:paraId="2E326922" w14:textId="4387D69B" w:rsidR="00CB0B3C" w:rsidRPr="00DF5EDF" w:rsidRDefault="00CB0B3C" w:rsidP="00885F52">
      <w:pPr>
        <w:pStyle w:val="Tryagain"/>
        <w:numPr>
          <w:ilvl w:val="2"/>
          <w:numId w:val="18"/>
        </w:numPr>
        <w:tabs>
          <w:tab w:val="num" w:pos="1080"/>
        </w:tabs>
        <w:ind w:left="1080" w:hanging="540"/>
      </w:pPr>
      <w:bookmarkStart w:id="41" w:name="_Ref391372319"/>
      <w:r w:rsidRPr="00DF5EDF">
        <w:t xml:space="preserve">Clause </w:t>
      </w:r>
      <w:r w:rsidRPr="00DF5EDF">
        <w:fldChar w:fldCharType="begin"/>
      </w:r>
      <w:r w:rsidRPr="00DF5EDF">
        <w:instrText xml:space="preserve"> REF _Ref389131180 \r \h </w:instrText>
      </w:r>
      <w:r w:rsidR="00DF5EDF">
        <w:instrText xml:space="preserve"> \* MERGEFORMAT </w:instrText>
      </w:r>
      <w:r w:rsidRPr="00DF5EDF">
        <w:fldChar w:fldCharType="separate"/>
      </w:r>
      <w:r w:rsidR="0086237B" w:rsidRPr="00DF5EDF">
        <w:t>4.4</w:t>
      </w:r>
      <w:r w:rsidRPr="00DF5EDF">
        <w:fldChar w:fldCharType="end"/>
      </w:r>
      <w:r w:rsidRPr="00DF5EDF">
        <w:fldChar w:fldCharType="begin"/>
      </w:r>
      <w:r w:rsidRPr="00DF5EDF">
        <w:instrText xml:space="preserve"> REF _Ref389131181 \r \h </w:instrText>
      </w:r>
      <w:r w:rsidR="00DF5EDF">
        <w:instrText xml:space="preserve"> \* MERGEFORMAT </w:instrText>
      </w:r>
      <w:r w:rsidRPr="00DF5EDF">
        <w:fldChar w:fldCharType="separate"/>
      </w:r>
      <w:r w:rsidR="0086237B" w:rsidRPr="00DF5EDF">
        <w:t>(a)</w:t>
      </w:r>
      <w:r w:rsidRPr="00DF5EDF">
        <w:fldChar w:fldCharType="end"/>
      </w:r>
      <w:r w:rsidRPr="00DF5EDF">
        <w:t xml:space="preserve"> does not apply if You hold any current Certification.</w:t>
      </w:r>
      <w:bookmarkEnd w:id="41"/>
    </w:p>
    <w:p w14:paraId="5EF7F70B" w14:textId="77777777" w:rsidR="00CB0B3C" w:rsidRPr="00DF5EDF" w:rsidRDefault="00CB0B3C" w:rsidP="00885F52">
      <w:pPr>
        <w:pStyle w:val="ListParagraph"/>
        <w:numPr>
          <w:ilvl w:val="1"/>
          <w:numId w:val="19"/>
        </w:numPr>
        <w:autoSpaceDE w:val="0"/>
        <w:autoSpaceDN w:val="0"/>
        <w:adjustRightInd w:val="0"/>
        <w:spacing w:before="120" w:after="120"/>
        <w:rPr>
          <w:b/>
          <w:bCs/>
        </w:rPr>
      </w:pPr>
      <w:bookmarkStart w:id="42" w:name="_Ref388884825"/>
      <w:r w:rsidRPr="00DF5EDF">
        <w:rPr>
          <w:b/>
          <w:bCs/>
        </w:rPr>
        <w:t>Other accreditation or certification</w:t>
      </w:r>
      <w:bookmarkEnd w:id="42"/>
    </w:p>
    <w:p w14:paraId="69CD5BF4" w14:textId="77777777" w:rsidR="00781A50" w:rsidRPr="00DF5EDF" w:rsidRDefault="00CB0B3C" w:rsidP="00CB0B3C">
      <w:pPr>
        <w:pStyle w:val="Tryagain"/>
        <w:numPr>
          <w:ilvl w:val="0"/>
          <w:numId w:val="0"/>
        </w:numPr>
        <w:ind w:left="540"/>
      </w:pPr>
      <w:r w:rsidRPr="00DF5EDF">
        <w:t xml:space="preserve">For Services of a type described </w:t>
      </w:r>
      <w:r w:rsidR="00885F52" w:rsidRPr="00DF5EDF">
        <w:t xml:space="preserve">in clause 4.2(b)(iii), </w:t>
      </w:r>
      <w:r w:rsidRPr="00DF5EDF">
        <w:t>You must</w:t>
      </w:r>
      <w:r w:rsidR="00781A50" w:rsidRPr="00DF5EDF">
        <w:t>:</w:t>
      </w:r>
    </w:p>
    <w:p w14:paraId="064D7C41" w14:textId="77777777" w:rsidR="00CB0B3C" w:rsidRPr="00DF5EDF" w:rsidRDefault="00CB0B3C" w:rsidP="00885F52">
      <w:pPr>
        <w:pStyle w:val="Tryagain"/>
        <w:numPr>
          <w:ilvl w:val="0"/>
          <w:numId w:val="28"/>
        </w:numPr>
        <w:ind w:left="1078" w:hanging="539"/>
      </w:pPr>
      <w:r w:rsidRPr="00DF5EDF">
        <w:t xml:space="preserve">promptly and, in any case, immediately upon request, provide to Us a copy of any relevant accreditation or certification, together with any supporting or additional </w:t>
      </w:r>
      <w:r w:rsidR="00781A50" w:rsidRPr="00DF5EDF">
        <w:t>information that We may request; and</w:t>
      </w:r>
    </w:p>
    <w:p w14:paraId="65A49092" w14:textId="77777777" w:rsidR="00781A50" w:rsidRPr="00DF5EDF" w:rsidRDefault="00781A50" w:rsidP="00885F52">
      <w:pPr>
        <w:pStyle w:val="Tryagain"/>
        <w:numPr>
          <w:ilvl w:val="0"/>
          <w:numId w:val="28"/>
        </w:numPr>
        <w:ind w:left="1078" w:hanging="539"/>
      </w:pPr>
      <w:r w:rsidRPr="00DF5EDF">
        <w:t>maintain that accreditation or certification for the Term.</w:t>
      </w:r>
    </w:p>
    <w:p w14:paraId="5B014A81" w14:textId="77777777" w:rsidR="00CB0B3C" w:rsidRPr="00DF5EDF" w:rsidRDefault="00CB0B3C" w:rsidP="00885F52">
      <w:pPr>
        <w:pStyle w:val="ListParagraph"/>
        <w:numPr>
          <w:ilvl w:val="1"/>
          <w:numId w:val="19"/>
        </w:numPr>
        <w:autoSpaceDE w:val="0"/>
        <w:autoSpaceDN w:val="0"/>
        <w:adjustRightInd w:val="0"/>
        <w:spacing w:before="120" w:after="120"/>
        <w:rPr>
          <w:b/>
          <w:bCs/>
        </w:rPr>
      </w:pPr>
      <w:r w:rsidRPr="00DF5EDF">
        <w:rPr>
          <w:b/>
          <w:bCs/>
        </w:rPr>
        <w:t>Performance review or audit rights not limited</w:t>
      </w:r>
    </w:p>
    <w:p w14:paraId="5B9419D8" w14:textId="7EE58456" w:rsidR="00CB0B3C" w:rsidRPr="00DF5EDF" w:rsidRDefault="00CB0B3C" w:rsidP="00CB0B3C">
      <w:pPr>
        <w:pStyle w:val="Tryagain"/>
        <w:numPr>
          <w:ilvl w:val="0"/>
          <w:numId w:val="0"/>
        </w:numPr>
        <w:ind w:left="540"/>
      </w:pPr>
      <w:r w:rsidRPr="00DF5EDF">
        <w:t xml:space="preserve">Nothing in clauses </w:t>
      </w:r>
      <w:r w:rsidR="00674D15">
        <w:t>4.2</w:t>
      </w:r>
      <w:r w:rsidRPr="00DF5EDF">
        <w:t xml:space="preserve"> to </w:t>
      </w:r>
      <w:r w:rsidR="00674D15">
        <w:t>4.5</w:t>
      </w:r>
      <w:r w:rsidR="00BE1CDA" w:rsidRPr="00DF5EDF">
        <w:t xml:space="preserve"> limits Our Performance R</w:t>
      </w:r>
      <w:r w:rsidRPr="00DF5EDF">
        <w:t>eview or audit rights under the Standard Terms.</w:t>
      </w:r>
    </w:p>
    <w:bookmarkEnd w:id="40"/>
    <w:p w14:paraId="5BB04B49" w14:textId="77777777" w:rsidR="006A6FC3" w:rsidRPr="00DF5EDF" w:rsidRDefault="006A6FC3" w:rsidP="00885F52">
      <w:pPr>
        <w:pStyle w:val="ListParagraph"/>
        <w:keepNext/>
        <w:numPr>
          <w:ilvl w:val="1"/>
          <w:numId w:val="19"/>
        </w:numPr>
        <w:autoSpaceDE w:val="0"/>
        <w:autoSpaceDN w:val="0"/>
        <w:adjustRightInd w:val="0"/>
        <w:spacing w:before="120" w:after="120"/>
        <w:ind w:left="539" w:hanging="539"/>
        <w:rPr>
          <w:b/>
          <w:bCs/>
        </w:rPr>
      </w:pPr>
      <w:r w:rsidRPr="00DF5EDF">
        <w:rPr>
          <w:b/>
          <w:bCs/>
        </w:rPr>
        <w:lastRenderedPageBreak/>
        <w:t>Audit reports</w:t>
      </w:r>
    </w:p>
    <w:p w14:paraId="154504DE" w14:textId="77777777" w:rsidR="006A6FC3" w:rsidRPr="00DF5EDF" w:rsidRDefault="006A6FC3" w:rsidP="006A6FC3">
      <w:pPr>
        <w:pStyle w:val="Tryagain"/>
        <w:keepNext/>
        <w:numPr>
          <w:ilvl w:val="0"/>
          <w:numId w:val="0"/>
        </w:numPr>
        <w:tabs>
          <w:tab w:val="num" w:pos="1080"/>
        </w:tabs>
        <w:ind w:left="540"/>
      </w:pPr>
      <w:r w:rsidRPr="00DF5EDF">
        <w:t>You agree that:</w:t>
      </w:r>
    </w:p>
    <w:p w14:paraId="13D867DB" w14:textId="77777777" w:rsidR="006A6FC3" w:rsidRPr="00DF5EDF" w:rsidRDefault="006A6FC3" w:rsidP="00885F52">
      <w:pPr>
        <w:pStyle w:val="Tryagain"/>
        <w:numPr>
          <w:ilvl w:val="2"/>
          <w:numId w:val="24"/>
        </w:numPr>
        <w:tabs>
          <w:tab w:val="num" w:pos="1080"/>
        </w:tabs>
        <w:ind w:left="1080" w:hanging="540"/>
      </w:pPr>
      <w:r w:rsidRPr="00DF5EDF">
        <w:t>any Certification body that conducts a Certification Audit of You may provide Us with a copy of any audit report prepared and any information about You or any of the Services obtained in the course of conducting the Certification Audit; and</w:t>
      </w:r>
    </w:p>
    <w:p w14:paraId="701500AA" w14:textId="77777777" w:rsidR="00D776B5" w:rsidRPr="00DF5EDF" w:rsidRDefault="006A6FC3" w:rsidP="00B01A9C">
      <w:pPr>
        <w:pStyle w:val="Tryagain"/>
        <w:numPr>
          <w:ilvl w:val="2"/>
          <w:numId w:val="7"/>
        </w:numPr>
        <w:tabs>
          <w:tab w:val="num" w:pos="1080"/>
        </w:tabs>
        <w:ind w:left="1080" w:hanging="540"/>
      </w:pPr>
      <w:r w:rsidRPr="00DF5EDF">
        <w:t>We may use any such Certification Audit report or information as part of Our standard and performance monitoring to ensure that You are complying with Your obligations under the Service Agreement.</w:t>
      </w:r>
    </w:p>
    <w:p w14:paraId="70C77E3A" w14:textId="77777777" w:rsidR="000C0D7F" w:rsidRPr="00DF5EDF" w:rsidRDefault="000C0D7F" w:rsidP="00B01A9C">
      <w:pPr>
        <w:pStyle w:val="ListParagraph"/>
        <w:numPr>
          <w:ilvl w:val="1"/>
          <w:numId w:val="19"/>
        </w:numPr>
        <w:autoSpaceDE w:val="0"/>
        <w:autoSpaceDN w:val="0"/>
        <w:adjustRightInd w:val="0"/>
        <w:spacing w:before="120" w:after="120"/>
        <w:rPr>
          <w:b/>
          <w:bCs/>
        </w:rPr>
      </w:pPr>
      <w:r w:rsidRPr="00DF5EDF">
        <w:rPr>
          <w:b/>
          <w:bCs/>
        </w:rPr>
        <w:t>Variation</w:t>
      </w:r>
      <w:r w:rsidR="00456008" w:rsidRPr="00DF5EDF">
        <w:rPr>
          <w:b/>
          <w:bCs/>
        </w:rPr>
        <w:t xml:space="preserve"> in outputs</w:t>
      </w:r>
    </w:p>
    <w:p w14:paraId="30427CAB" w14:textId="667BA93C" w:rsidR="00456008" w:rsidRPr="00DF5EDF" w:rsidRDefault="00456008" w:rsidP="00B01A9C">
      <w:pPr>
        <w:pStyle w:val="Tryagain"/>
        <w:numPr>
          <w:ilvl w:val="2"/>
          <w:numId w:val="23"/>
        </w:numPr>
        <w:tabs>
          <w:tab w:val="num" w:pos="1080"/>
        </w:tabs>
        <w:ind w:left="1080" w:hanging="540"/>
      </w:pPr>
      <w:r w:rsidRPr="00DF5EDF">
        <w:t xml:space="preserve">Provided You deliver </w:t>
      </w:r>
      <w:r w:rsidR="00DC0BC1" w:rsidRPr="00DF5EDF">
        <w:t>one hundred (</w:t>
      </w:r>
      <w:r w:rsidRPr="00DF5EDF">
        <w:t>100</w:t>
      </w:r>
      <w:r w:rsidR="00DC0BC1" w:rsidRPr="00DF5EDF">
        <w:t>) per</w:t>
      </w:r>
      <w:r w:rsidR="00EF6D9A" w:rsidRPr="00DF5EDF">
        <w:t xml:space="preserve"> </w:t>
      </w:r>
      <w:r w:rsidR="00DC0BC1" w:rsidRPr="00DF5EDF">
        <w:t>cent</w:t>
      </w:r>
      <w:r w:rsidR="001F01DB" w:rsidRPr="00DF5EDF">
        <w:t xml:space="preserve"> </w:t>
      </w:r>
      <w:r w:rsidRPr="00DF5EDF">
        <w:t xml:space="preserve">of the total quantity of outputs that You are required to deliver, as specified in item 6.2 of the </w:t>
      </w:r>
      <w:r w:rsidR="00EF6D9A" w:rsidRPr="00DF5EDF">
        <w:t>Funding Schedule</w:t>
      </w:r>
      <w:r w:rsidRPr="00DF5EDF">
        <w:t>, You may in any single financial year and unless We notify You otherwise, transfer:</w:t>
      </w:r>
    </w:p>
    <w:p w14:paraId="01B580DE" w14:textId="441A259E" w:rsidR="00456008" w:rsidRPr="00DF5EDF" w:rsidRDefault="008D77BF" w:rsidP="00B01A9C">
      <w:pPr>
        <w:pStyle w:val="Parai"/>
        <w:numPr>
          <w:ilvl w:val="3"/>
          <w:numId w:val="18"/>
        </w:numPr>
        <w:tabs>
          <w:tab w:val="clear" w:pos="1408"/>
          <w:tab w:val="num" w:pos="1620"/>
        </w:tabs>
        <w:ind w:left="1620" w:hanging="540"/>
      </w:pPr>
      <w:r w:rsidRPr="00DF5EDF">
        <w:t>u</w:t>
      </w:r>
      <w:r w:rsidR="00442B7A" w:rsidRPr="00DF5EDF">
        <w:t xml:space="preserve">p to </w:t>
      </w:r>
      <w:r w:rsidR="00DC0BC1" w:rsidRPr="00DF5EDF">
        <w:t>ten (10</w:t>
      </w:r>
      <w:r w:rsidR="00EF6D9A" w:rsidRPr="00DF5EDF">
        <w:t>) per cent</w:t>
      </w:r>
      <w:r w:rsidR="00442B7A" w:rsidRPr="00DF5EDF">
        <w:t xml:space="preserve"> of outputs </w:t>
      </w:r>
      <w:r w:rsidR="00705262" w:rsidRPr="00DF5EDF">
        <w:t xml:space="preserve">at the individual service outlet level, </w:t>
      </w:r>
      <w:r w:rsidR="00442B7A" w:rsidRPr="00DF5EDF">
        <w:t xml:space="preserve">between service types for which Funding is provided under the Funding </w:t>
      </w:r>
      <w:r w:rsidR="00EF6D9A" w:rsidRPr="00DF5EDF">
        <w:t>Schedule</w:t>
      </w:r>
      <w:r w:rsidR="00442B7A" w:rsidRPr="00DF5EDF">
        <w:t xml:space="preserve">; </w:t>
      </w:r>
      <w:r w:rsidR="00207FDB" w:rsidRPr="00DF5EDF">
        <w:t>or</w:t>
      </w:r>
    </w:p>
    <w:p w14:paraId="2B1D88D6" w14:textId="6C31FAC3" w:rsidR="00462805" w:rsidRPr="00DF5EDF" w:rsidRDefault="008D77BF" w:rsidP="00B01A9C">
      <w:pPr>
        <w:pStyle w:val="Parai"/>
        <w:numPr>
          <w:ilvl w:val="3"/>
          <w:numId w:val="18"/>
        </w:numPr>
        <w:tabs>
          <w:tab w:val="clear" w:pos="1408"/>
          <w:tab w:val="num" w:pos="1620"/>
        </w:tabs>
        <w:ind w:left="1620" w:hanging="540"/>
      </w:pPr>
      <w:r w:rsidRPr="00DF5EDF">
        <w:t>w</w:t>
      </w:r>
      <w:r w:rsidR="00442B7A" w:rsidRPr="00DF5EDF">
        <w:t xml:space="preserve">here there is a variation of outputs greater than </w:t>
      </w:r>
      <w:r w:rsidR="00DC0BC1" w:rsidRPr="00DF5EDF">
        <w:t>ten (10) per</w:t>
      </w:r>
      <w:r w:rsidR="00EF6D9A" w:rsidRPr="00DF5EDF">
        <w:t xml:space="preserve"> </w:t>
      </w:r>
      <w:r w:rsidR="00DC0BC1" w:rsidRPr="00DF5EDF">
        <w:t>cent</w:t>
      </w:r>
      <w:r w:rsidR="00442B7A" w:rsidRPr="00DF5EDF">
        <w:t xml:space="preserve"> within a single service type, the service outlet is required to submit a Performance Report specified in item 7.</w:t>
      </w:r>
      <w:r w:rsidR="00EF6D9A" w:rsidRPr="00DF5EDF">
        <w:t>2</w:t>
      </w:r>
      <w:r w:rsidR="00442B7A" w:rsidRPr="00DF5EDF">
        <w:t xml:space="preserve"> of the Funding </w:t>
      </w:r>
      <w:r w:rsidR="0008474E" w:rsidRPr="00DF5EDF">
        <w:t>Schedule</w:t>
      </w:r>
      <w:r w:rsidR="00442B7A" w:rsidRPr="00DF5EDF">
        <w:t xml:space="preserve">. </w:t>
      </w:r>
    </w:p>
    <w:p w14:paraId="37342104" w14:textId="77777777" w:rsidR="00AC5EA2" w:rsidRPr="00DF5EDF" w:rsidRDefault="00A42477" w:rsidP="00B01A9C">
      <w:pPr>
        <w:pStyle w:val="ListParagraph"/>
        <w:numPr>
          <w:ilvl w:val="1"/>
          <w:numId w:val="19"/>
        </w:numPr>
        <w:autoSpaceDE w:val="0"/>
        <w:autoSpaceDN w:val="0"/>
        <w:adjustRightInd w:val="0"/>
        <w:spacing w:before="120" w:after="120"/>
        <w:rPr>
          <w:b/>
          <w:bCs/>
        </w:rPr>
      </w:pPr>
      <w:r w:rsidRPr="00DF5EDF">
        <w:rPr>
          <w:b/>
          <w:bCs/>
        </w:rPr>
        <w:t>Brokerage</w:t>
      </w:r>
    </w:p>
    <w:p w14:paraId="65E36C18" w14:textId="2DB5D10D" w:rsidR="00CA7F94" w:rsidRPr="00DF5EDF" w:rsidRDefault="00CA7F94" w:rsidP="00B01A9C">
      <w:pPr>
        <w:pStyle w:val="Tryagain"/>
        <w:numPr>
          <w:ilvl w:val="2"/>
          <w:numId w:val="31"/>
        </w:numPr>
        <w:tabs>
          <w:tab w:val="num" w:pos="1080"/>
        </w:tabs>
        <w:ind w:left="1078" w:hanging="539"/>
      </w:pPr>
      <w:r w:rsidRPr="00DF5EDF">
        <w:t xml:space="preserve">You must ensure brokered funds adhere to the </w:t>
      </w:r>
      <w:r w:rsidR="009B2C9E" w:rsidRPr="00DF5EDF">
        <w:t>Practice</w:t>
      </w:r>
      <w:r w:rsidRPr="00DF5EDF">
        <w:t xml:space="preserve"> Manual</w:t>
      </w:r>
      <w:r w:rsidR="00AE6229" w:rsidRPr="00DF5EDF">
        <w:t xml:space="preserve"> and</w:t>
      </w:r>
      <w:r w:rsidRPr="00DF5EDF">
        <w:t xml:space="preserve"> Brokerage Guidelines.</w:t>
      </w:r>
    </w:p>
    <w:p w14:paraId="60B6C629" w14:textId="704B0979" w:rsidR="00CC4313" w:rsidRPr="00DF5EDF" w:rsidRDefault="00CC4313" w:rsidP="00B01A9C">
      <w:pPr>
        <w:pStyle w:val="Tryagain"/>
        <w:numPr>
          <w:ilvl w:val="2"/>
          <w:numId w:val="31"/>
        </w:numPr>
        <w:tabs>
          <w:tab w:val="num" w:pos="1080"/>
        </w:tabs>
        <w:ind w:left="1078" w:hanging="539"/>
      </w:pPr>
      <w:r w:rsidRPr="00DF5EDF">
        <w:t>You must not spend more than ten (10) per</w:t>
      </w:r>
      <w:r w:rsidR="00EF6D9A" w:rsidRPr="00DF5EDF">
        <w:t xml:space="preserve"> </w:t>
      </w:r>
      <w:r w:rsidRPr="00DF5EDF">
        <w:t>cent of the total annual Funding</w:t>
      </w:r>
      <w:r w:rsidR="00CB61C5" w:rsidRPr="00DF5EDF">
        <w:t xml:space="preserve"> at an individual Service Outlet level</w:t>
      </w:r>
      <w:r w:rsidRPr="00DF5EDF">
        <w:t xml:space="preserve">, in any year, for </w:t>
      </w:r>
      <w:r w:rsidR="009A09D5" w:rsidRPr="00DF5EDF">
        <w:t xml:space="preserve">Brokerage without Our prior written approval. </w:t>
      </w:r>
    </w:p>
    <w:p w14:paraId="5EDCECE2" w14:textId="4039C280" w:rsidR="00CC4313" w:rsidRPr="00DF5EDF" w:rsidRDefault="00CC4313" w:rsidP="00B01A9C">
      <w:pPr>
        <w:pStyle w:val="Tryagain"/>
        <w:numPr>
          <w:ilvl w:val="2"/>
          <w:numId w:val="23"/>
        </w:numPr>
        <w:tabs>
          <w:tab w:val="num" w:pos="1080"/>
        </w:tabs>
        <w:ind w:left="1080" w:hanging="540"/>
      </w:pPr>
      <w:r w:rsidRPr="00DF5EDF">
        <w:t xml:space="preserve">No </w:t>
      </w:r>
      <w:r w:rsidR="00155DD4" w:rsidRPr="00DF5EDF">
        <w:t>B</w:t>
      </w:r>
      <w:r w:rsidRPr="00DF5EDF">
        <w:t xml:space="preserve">rokerage </w:t>
      </w:r>
      <w:r w:rsidR="0008474E" w:rsidRPr="00DF5EDF">
        <w:t xml:space="preserve">arrangement </w:t>
      </w:r>
      <w:r w:rsidRPr="00DF5EDF">
        <w:t>is to continue longer than</w:t>
      </w:r>
      <w:r w:rsidR="0008474E" w:rsidRPr="00DF5EDF">
        <w:t xml:space="preserve"> a concurrent</w:t>
      </w:r>
      <w:r w:rsidRPr="00DF5EDF">
        <w:t xml:space="preserve"> three months, without Our </w:t>
      </w:r>
      <w:r w:rsidR="00B92AE6" w:rsidRPr="00DF5EDF">
        <w:t>prior</w:t>
      </w:r>
      <w:r w:rsidR="00155DD4" w:rsidRPr="00DF5EDF">
        <w:t xml:space="preserve"> written</w:t>
      </w:r>
      <w:r w:rsidR="00B92AE6" w:rsidRPr="00DF5EDF">
        <w:t xml:space="preserve"> </w:t>
      </w:r>
      <w:r w:rsidRPr="00DF5EDF">
        <w:t>approval.</w:t>
      </w:r>
    </w:p>
    <w:p w14:paraId="5C7879B5" w14:textId="3AF09ABD" w:rsidR="00A42477" w:rsidRPr="00DF5EDF" w:rsidRDefault="0008474E" w:rsidP="00B01A9C">
      <w:pPr>
        <w:pStyle w:val="Tryagain"/>
        <w:numPr>
          <w:ilvl w:val="2"/>
          <w:numId w:val="23"/>
        </w:numPr>
        <w:tabs>
          <w:tab w:val="num" w:pos="1080"/>
        </w:tabs>
        <w:ind w:left="1080" w:hanging="540"/>
      </w:pPr>
      <w:r w:rsidRPr="00DF5EDF">
        <w:t xml:space="preserve">Brokerage arrangements </w:t>
      </w:r>
      <w:r w:rsidR="00CC4313" w:rsidRPr="00DF5EDF">
        <w:t>must not be used to pay staff for providing service/assistance or obtain a service or activi</w:t>
      </w:r>
      <w:r w:rsidR="00CB61C5" w:rsidRPr="00DF5EDF">
        <w:t>ty, able to be provided by You.</w:t>
      </w:r>
    </w:p>
    <w:p w14:paraId="14E20C44" w14:textId="77777777" w:rsidR="005D14FC" w:rsidRPr="00DF5EDF" w:rsidRDefault="005D14FC" w:rsidP="00B01A9C">
      <w:pPr>
        <w:pStyle w:val="Tryagain"/>
        <w:numPr>
          <w:ilvl w:val="2"/>
          <w:numId w:val="23"/>
        </w:numPr>
        <w:tabs>
          <w:tab w:val="num" w:pos="1080"/>
        </w:tabs>
        <w:ind w:left="1080" w:hanging="540"/>
      </w:pPr>
      <w:r w:rsidRPr="00DF5EDF">
        <w:t xml:space="preserve">You are responsible for ensuring the suitability of the </w:t>
      </w:r>
      <w:r w:rsidR="00AC5EA2" w:rsidRPr="00DF5EDF">
        <w:t xml:space="preserve">of the agencies, organisations or businesses </w:t>
      </w:r>
      <w:r w:rsidRPr="00DF5EDF">
        <w:t xml:space="preserve">being brokered to and for ensuring that the services </w:t>
      </w:r>
      <w:r w:rsidR="00AC5EA2" w:rsidRPr="00DF5EDF">
        <w:t xml:space="preserve">or activities </w:t>
      </w:r>
      <w:r w:rsidRPr="00DF5EDF">
        <w:t xml:space="preserve">performed by </w:t>
      </w:r>
      <w:r w:rsidR="00AC5EA2" w:rsidRPr="00DF5EDF">
        <w:t>the agency, organisation or business</w:t>
      </w:r>
      <w:r w:rsidRPr="00DF5EDF">
        <w:t xml:space="preserve"> </w:t>
      </w:r>
      <w:r w:rsidR="00AC5EA2" w:rsidRPr="00DF5EDF">
        <w:t xml:space="preserve">meet </w:t>
      </w:r>
      <w:r w:rsidR="0008474E" w:rsidRPr="00DF5EDF">
        <w:t>Your</w:t>
      </w:r>
      <w:r w:rsidR="00AC5EA2" w:rsidRPr="00DF5EDF">
        <w:t xml:space="preserve"> requirements </w:t>
      </w:r>
      <w:r w:rsidR="0008474E" w:rsidRPr="00DF5EDF">
        <w:t>and obligations under both the</w:t>
      </w:r>
      <w:r w:rsidR="00AC5EA2" w:rsidRPr="00DF5EDF">
        <w:t xml:space="preserve"> Service Agreement</w:t>
      </w:r>
      <w:r w:rsidR="0008474E" w:rsidRPr="00DF5EDF">
        <w:t xml:space="preserve"> Standards Terms and Funding and Service Details</w:t>
      </w:r>
      <w:r w:rsidR="00AC5EA2" w:rsidRPr="00DF5EDF">
        <w:t xml:space="preserve">. </w:t>
      </w:r>
    </w:p>
    <w:p w14:paraId="3EFD5BAE" w14:textId="21418671" w:rsidR="00AC5EA2" w:rsidRPr="00DF5EDF" w:rsidRDefault="00AC5EA2" w:rsidP="00B01A9C">
      <w:pPr>
        <w:pStyle w:val="Tryagain"/>
        <w:numPr>
          <w:ilvl w:val="2"/>
          <w:numId w:val="23"/>
        </w:numPr>
        <w:tabs>
          <w:tab w:val="num" w:pos="1080"/>
        </w:tabs>
        <w:ind w:left="1080" w:hanging="540"/>
      </w:pPr>
      <w:r w:rsidRPr="00DF5EDF">
        <w:t xml:space="preserve">Where </w:t>
      </w:r>
      <w:r w:rsidR="00155DD4" w:rsidRPr="00DF5EDF">
        <w:t>funds have been used for B</w:t>
      </w:r>
      <w:r w:rsidRPr="00DF5EDF">
        <w:t>rokerage within a reporting period, You are required to submit a Brokerage Report specified in item 7.</w:t>
      </w:r>
      <w:r w:rsidR="00EF6D9A" w:rsidRPr="00DF5EDF">
        <w:t>2</w:t>
      </w:r>
      <w:r w:rsidRPr="00DF5EDF">
        <w:t xml:space="preserve"> </w:t>
      </w:r>
      <w:r w:rsidR="00BD2A57" w:rsidRPr="00DF5EDF">
        <w:t>of the Funding Schedule</w:t>
      </w:r>
      <w:r w:rsidRPr="00DF5EDF">
        <w:t xml:space="preserve">. </w:t>
      </w:r>
    </w:p>
    <w:p w14:paraId="0AA78D3E" w14:textId="39DFD4B6" w:rsidR="00DF5EDF" w:rsidRPr="00DF5EDF" w:rsidRDefault="00BD5A9A" w:rsidP="00DF5EDF">
      <w:pPr>
        <w:pStyle w:val="Tryagain"/>
        <w:numPr>
          <w:ilvl w:val="2"/>
          <w:numId w:val="23"/>
        </w:numPr>
        <w:tabs>
          <w:tab w:val="num" w:pos="1080"/>
        </w:tabs>
        <w:ind w:left="1080" w:hanging="540"/>
      </w:pPr>
      <w:r w:rsidRPr="00DF5EDF">
        <w:t xml:space="preserve">Funds cannot be used for Brokerage other than in accordance with this clause 4.9. </w:t>
      </w:r>
    </w:p>
    <w:p w14:paraId="18B2E6EC" w14:textId="501682DF" w:rsidR="00462805" w:rsidRPr="00DF5EDF" w:rsidRDefault="00462805" w:rsidP="00DF5EDF">
      <w:pPr>
        <w:pStyle w:val="ListParagraph"/>
        <w:numPr>
          <w:ilvl w:val="1"/>
          <w:numId w:val="19"/>
        </w:numPr>
        <w:autoSpaceDE w:val="0"/>
        <w:autoSpaceDN w:val="0"/>
        <w:adjustRightInd w:val="0"/>
        <w:spacing w:before="120" w:after="120"/>
        <w:rPr>
          <w:b/>
          <w:bCs/>
        </w:rPr>
      </w:pPr>
      <w:r w:rsidRPr="00DF5EDF">
        <w:rPr>
          <w:b/>
          <w:bCs/>
        </w:rPr>
        <w:t>Service availability</w:t>
      </w:r>
    </w:p>
    <w:p w14:paraId="2251B4DE" w14:textId="27BEA69C" w:rsidR="00462805" w:rsidRPr="00DF5EDF" w:rsidRDefault="00462805" w:rsidP="00B01A9C">
      <w:pPr>
        <w:pStyle w:val="Tryagain"/>
        <w:numPr>
          <w:ilvl w:val="2"/>
          <w:numId w:val="32"/>
        </w:numPr>
        <w:tabs>
          <w:tab w:val="num" w:pos="1080"/>
        </w:tabs>
        <w:ind w:left="1078" w:hanging="539"/>
      </w:pPr>
      <w:r w:rsidRPr="00DF5EDF">
        <w:t>You must advise the Q</w:t>
      </w:r>
      <w:r w:rsidR="009A09D5" w:rsidRPr="00DF5EDF">
        <w:t xml:space="preserve">CSS </w:t>
      </w:r>
      <w:r w:rsidRPr="00DF5EDF">
        <w:t xml:space="preserve">Access Point on a fortnightly basis, or as availability </w:t>
      </w:r>
      <w:r w:rsidR="007D666F" w:rsidRPr="00DF5EDF">
        <w:t>of</w:t>
      </w:r>
      <w:r w:rsidRPr="00DF5EDF">
        <w:t xml:space="preserve"> supports change, </w:t>
      </w:r>
      <w:r w:rsidR="006B7D26" w:rsidRPr="00DF5EDF">
        <w:t>when You have</w:t>
      </w:r>
      <w:r w:rsidRPr="00DF5EDF">
        <w:t xml:space="preserve"> </w:t>
      </w:r>
      <w:r w:rsidR="00155DD4" w:rsidRPr="00DF5EDF">
        <w:t xml:space="preserve">availability </w:t>
      </w:r>
      <w:r w:rsidR="006B7D26" w:rsidRPr="00DF5EDF">
        <w:t>within a Service Outlet for</w:t>
      </w:r>
      <w:r w:rsidRPr="00DF5EDF">
        <w:t xml:space="preserve"> </w:t>
      </w:r>
      <w:r w:rsidR="006B7D26" w:rsidRPr="00DF5EDF">
        <w:t xml:space="preserve">the referral of </w:t>
      </w:r>
      <w:r w:rsidRPr="00DF5EDF">
        <w:t xml:space="preserve">new </w:t>
      </w:r>
      <w:r w:rsidR="007D666F" w:rsidRPr="00DF5EDF">
        <w:t>S</w:t>
      </w:r>
      <w:r w:rsidRPr="00DF5EDF">
        <w:t xml:space="preserve">ervice </w:t>
      </w:r>
      <w:r w:rsidR="007D666F" w:rsidRPr="00DF5EDF">
        <w:t>U</w:t>
      </w:r>
      <w:r w:rsidRPr="00DF5EDF">
        <w:t xml:space="preserve">sers. </w:t>
      </w:r>
    </w:p>
    <w:p w14:paraId="5F3CF6AC" w14:textId="3D58F464" w:rsidR="00547503" w:rsidRPr="00DF5EDF" w:rsidRDefault="00462805" w:rsidP="00DF5EDF">
      <w:pPr>
        <w:pStyle w:val="Tryagain"/>
        <w:numPr>
          <w:ilvl w:val="2"/>
          <w:numId w:val="31"/>
        </w:numPr>
        <w:tabs>
          <w:tab w:val="num" w:pos="1080"/>
        </w:tabs>
        <w:ind w:left="1078" w:hanging="539"/>
      </w:pPr>
      <w:r w:rsidRPr="00DF5EDF">
        <w:t xml:space="preserve">If there is no change to availability, </w:t>
      </w:r>
      <w:r w:rsidR="006B7D26" w:rsidRPr="00DF5EDF">
        <w:t>You must submit a report</w:t>
      </w:r>
      <w:r w:rsidRPr="00DF5EDF">
        <w:t xml:space="preserve"> </w:t>
      </w:r>
      <w:r w:rsidR="006B7D26" w:rsidRPr="00DF5EDF">
        <w:t>to the</w:t>
      </w:r>
      <w:r w:rsidR="009A09D5" w:rsidRPr="00DF5EDF">
        <w:t xml:space="preserve"> QCSS </w:t>
      </w:r>
      <w:r w:rsidR="006B7D26" w:rsidRPr="00DF5EDF">
        <w:t xml:space="preserve">Access Point </w:t>
      </w:r>
      <w:r w:rsidRPr="00DF5EDF">
        <w:t xml:space="preserve">on a fortnightly basis to </w:t>
      </w:r>
      <w:r w:rsidR="006B7D26" w:rsidRPr="00DF5EDF">
        <w:t>confirm</w:t>
      </w:r>
      <w:r w:rsidRPr="00DF5EDF">
        <w:t xml:space="preserve"> there has been no change</w:t>
      </w:r>
      <w:r w:rsidR="00D453E9" w:rsidRPr="00DF5EDF">
        <w:t>.</w:t>
      </w:r>
      <w:r w:rsidRPr="00DF5EDF">
        <w:t xml:space="preserve"> </w:t>
      </w:r>
    </w:p>
    <w:p w14:paraId="40D01241" w14:textId="77777777" w:rsidR="00462805" w:rsidRPr="00DF5EDF" w:rsidRDefault="006B7D26" w:rsidP="00B01A9C">
      <w:pPr>
        <w:pStyle w:val="ListParagraph"/>
        <w:numPr>
          <w:ilvl w:val="1"/>
          <w:numId w:val="19"/>
        </w:numPr>
        <w:autoSpaceDE w:val="0"/>
        <w:autoSpaceDN w:val="0"/>
        <w:adjustRightInd w:val="0"/>
        <w:spacing w:before="120" w:after="120"/>
        <w:rPr>
          <w:b/>
          <w:bCs/>
        </w:rPr>
      </w:pPr>
      <w:r w:rsidRPr="00DF5EDF">
        <w:rPr>
          <w:b/>
          <w:bCs/>
        </w:rPr>
        <w:t>Service outlet intake</w:t>
      </w:r>
    </w:p>
    <w:p w14:paraId="0959256D" w14:textId="77777777" w:rsidR="00462805" w:rsidRPr="00DF5EDF" w:rsidRDefault="00E0174D" w:rsidP="00B01A9C">
      <w:pPr>
        <w:pStyle w:val="Tryagain"/>
        <w:numPr>
          <w:ilvl w:val="2"/>
          <w:numId w:val="33"/>
        </w:numPr>
        <w:tabs>
          <w:tab w:val="num" w:pos="1080"/>
        </w:tabs>
        <w:ind w:left="1078" w:hanging="539"/>
      </w:pPr>
      <w:r w:rsidRPr="00DF5EDF">
        <w:t xml:space="preserve">You must </w:t>
      </w:r>
      <w:r w:rsidR="00462805" w:rsidRPr="00DF5EDF">
        <w:t>contact the QCSS Access Point, within five (5) business days</w:t>
      </w:r>
      <w:r w:rsidRPr="00DF5EDF">
        <w:t xml:space="preserve"> of receiving a referral</w:t>
      </w:r>
      <w:r w:rsidR="00462805" w:rsidRPr="00DF5EDF">
        <w:t xml:space="preserve"> to confirm receipt, and acceptance or non-acceptance of the referral.</w:t>
      </w:r>
    </w:p>
    <w:p w14:paraId="3BFD89F5" w14:textId="77777777" w:rsidR="00462805" w:rsidRPr="00DF5EDF" w:rsidRDefault="00200C33" w:rsidP="00B01A9C">
      <w:pPr>
        <w:pStyle w:val="Tryagain"/>
        <w:numPr>
          <w:ilvl w:val="2"/>
          <w:numId w:val="32"/>
        </w:numPr>
        <w:tabs>
          <w:tab w:val="num" w:pos="1080"/>
        </w:tabs>
        <w:ind w:left="1078" w:hanging="539"/>
      </w:pPr>
      <w:r w:rsidRPr="00DF5EDF">
        <w:t>The service outlet</w:t>
      </w:r>
      <w:r w:rsidR="00E0174D" w:rsidRPr="00DF5EDF">
        <w:t xml:space="preserve"> must </w:t>
      </w:r>
      <w:r w:rsidR="007D666F" w:rsidRPr="00DF5EDF">
        <w:t>contact the Service U</w:t>
      </w:r>
      <w:r w:rsidR="00462805" w:rsidRPr="00DF5EDF">
        <w:t>ser, or their nominated representative, within five (5) business days of the referral being received, to arrange an initial visit for support planning.</w:t>
      </w:r>
    </w:p>
    <w:p w14:paraId="08A26129" w14:textId="77777777" w:rsidR="00462805" w:rsidRPr="00DF5EDF" w:rsidRDefault="00462805" w:rsidP="00B01A9C">
      <w:pPr>
        <w:pStyle w:val="Tryagain"/>
        <w:numPr>
          <w:ilvl w:val="2"/>
          <w:numId w:val="32"/>
        </w:numPr>
        <w:tabs>
          <w:tab w:val="num" w:pos="1080"/>
        </w:tabs>
        <w:ind w:left="1078" w:hanging="539"/>
      </w:pPr>
      <w:r w:rsidRPr="00DF5EDF">
        <w:t>Where a referral is made from the QCSS Access Point to a service outlet that has availability and is contracted to deliver supports to the ge</w:t>
      </w:r>
      <w:r w:rsidR="007D666F" w:rsidRPr="00DF5EDF">
        <w:t>ographic location in which the S</w:t>
      </w:r>
      <w:r w:rsidRPr="00DF5EDF">
        <w:t xml:space="preserve">ervice </w:t>
      </w:r>
      <w:r w:rsidR="007D666F" w:rsidRPr="00DF5EDF">
        <w:t>U</w:t>
      </w:r>
      <w:r w:rsidRPr="00DF5EDF">
        <w:t xml:space="preserve">ser is located, the referral </w:t>
      </w:r>
      <w:r w:rsidR="00CB61C5" w:rsidRPr="00DF5EDF">
        <w:t>must</w:t>
      </w:r>
      <w:r w:rsidRPr="00DF5EDF">
        <w:t xml:space="preserve"> be accepted.</w:t>
      </w:r>
    </w:p>
    <w:p w14:paraId="58761D9C" w14:textId="77777777" w:rsidR="00462805" w:rsidRPr="00DF5EDF" w:rsidRDefault="00462805" w:rsidP="00B01A9C">
      <w:pPr>
        <w:pStyle w:val="Tryagain"/>
        <w:numPr>
          <w:ilvl w:val="2"/>
          <w:numId w:val="32"/>
        </w:numPr>
        <w:tabs>
          <w:tab w:val="num" w:pos="1080"/>
        </w:tabs>
        <w:ind w:left="1078" w:hanging="539"/>
      </w:pPr>
      <w:r w:rsidRPr="00DF5EDF">
        <w:t>Where the service outlet determines the referral cannot be accepted, this decision needs to be discussed with the QCSS Access Point prior to formalising a non-acceptance of the referral.</w:t>
      </w:r>
    </w:p>
    <w:bookmarkEnd w:id="13"/>
    <w:bookmarkEnd w:id="14"/>
    <w:p w14:paraId="465AE0F5" w14:textId="77777777" w:rsidR="00113633" w:rsidRPr="00DF5EDF" w:rsidRDefault="00113633" w:rsidP="00B01A9C">
      <w:pPr>
        <w:pStyle w:val="ListParagraph"/>
        <w:numPr>
          <w:ilvl w:val="1"/>
          <w:numId w:val="19"/>
        </w:numPr>
        <w:autoSpaceDE w:val="0"/>
        <w:autoSpaceDN w:val="0"/>
        <w:adjustRightInd w:val="0"/>
        <w:spacing w:before="120" w:after="120"/>
        <w:rPr>
          <w:b/>
          <w:bCs/>
        </w:rPr>
      </w:pPr>
      <w:r w:rsidRPr="00DF5EDF">
        <w:rPr>
          <w:b/>
          <w:bCs/>
        </w:rPr>
        <w:t>Notification</w:t>
      </w:r>
    </w:p>
    <w:p w14:paraId="2774F770" w14:textId="77777777" w:rsidR="00113633" w:rsidRPr="00DF5EDF" w:rsidRDefault="00113633" w:rsidP="00B01A9C">
      <w:pPr>
        <w:pStyle w:val="Tryagain"/>
        <w:keepNext/>
        <w:numPr>
          <w:ilvl w:val="0"/>
          <w:numId w:val="0"/>
        </w:numPr>
        <w:tabs>
          <w:tab w:val="num" w:pos="1080"/>
        </w:tabs>
        <w:ind w:left="539"/>
        <w:rPr>
          <w:bCs/>
        </w:rPr>
      </w:pPr>
      <w:r w:rsidRPr="00DF5EDF">
        <w:rPr>
          <w:bCs/>
        </w:rPr>
        <w:t>Without limiting anything in the Standard Terms, You must immediately notify Us if:</w:t>
      </w:r>
    </w:p>
    <w:p w14:paraId="4D4554C2" w14:textId="77777777" w:rsidR="00113633" w:rsidRPr="00DF5EDF" w:rsidRDefault="00113633" w:rsidP="00B01A9C">
      <w:pPr>
        <w:pStyle w:val="Tryagain"/>
        <w:numPr>
          <w:ilvl w:val="2"/>
          <w:numId w:val="29"/>
        </w:numPr>
        <w:tabs>
          <w:tab w:val="num" w:pos="1080"/>
        </w:tabs>
        <w:ind w:left="1078" w:hanging="539"/>
      </w:pPr>
      <w:r w:rsidRPr="00DF5EDF">
        <w:t>You become aware of the death of, or life threatening injury or situation suffered by or involving, a Service User; or</w:t>
      </w:r>
    </w:p>
    <w:p w14:paraId="77D184D8" w14:textId="77777777" w:rsidR="00113633" w:rsidRPr="00DF5EDF" w:rsidRDefault="00113633" w:rsidP="00B01A9C">
      <w:pPr>
        <w:pStyle w:val="Tryagain"/>
        <w:numPr>
          <w:ilvl w:val="2"/>
          <w:numId w:val="23"/>
        </w:numPr>
        <w:tabs>
          <w:tab w:val="num" w:pos="1080"/>
        </w:tabs>
        <w:ind w:left="1080" w:hanging="540"/>
      </w:pPr>
      <w:r w:rsidRPr="00DF5EDF">
        <w:lastRenderedPageBreak/>
        <w:t>You become aware of an incident described in clause 4.5(d) of the Standard Terms that involves harm, within the meaning of the Child Protection Act, to any Service User who is subject to the Child Protection Act.</w:t>
      </w:r>
    </w:p>
    <w:p w14:paraId="3BE241AA" w14:textId="77777777" w:rsidR="00F65972" w:rsidRPr="00DF5EDF" w:rsidRDefault="00F65972" w:rsidP="00B01A9C">
      <w:pPr>
        <w:pStyle w:val="Heading1"/>
        <w:numPr>
          <w:ilvl w:val="0"/>
          <w:numId w:val="3"/>
        </w:numPr>
        <w:tabs>
          <w:tab w:val="clear" w:pos="360"/>
          <w:tab w:val="num" w:pos="540"/>
        </w:tabs>
        <w:ind w:left="540" w:hanging="540"/>
      </w:pPr>
      <w:bookmarkStart w:id="43" w:name="_Ref374712205"/>
      <w:r w:rsidRPr="00DF5EDF">
        <w:t>Definitions</w:t>
      </w:r>
      <w:bookmarkEnd w:id="43"/>
      <w:r w:rsidRPr="00DF5EDF">
        <w:t xml:space="preserve"> </w:t>
      </w:r>
      <w:r w:rsidR="00486549" w:rsidRPr="00DF5EDF">
        <w:t>and interpretation for Funding and Service Details</w:t>
      </w:r>
    </w:p>
    <w:p w14:paraId="71FDDF83" w14:textId="77777777" w:rsidR="00F65972" w:rsidRPr="00DF5EDF" w:rsidRDefault="00F65972" w:rsidP="00B01A9C">
      <w:pPr>
        <w:numPr>
          <w:ilvl w:val="1"/>
          <w:numId w:val="22"/>
        </w:numPr>
        <w:autoSpaceDE w:val="0"/>
        <w:autoSpaceDN w:val="0"/>
        <w:adjustRightInd w:val="0"/>
        <w:spacing w:before="120" w:after="120"/>
        <w:rPr>
          <w:color w:val="000000"/>
        </w:rPr>
      </w:pPr>
      <w:bookmarkStart w:id="44" w:name="_Ref389050851"/>
      <w:r w:rsidRPr="00DF5EDF">
        <w:rPr>
          <w:color w:val="000000"/>
        </w:rPr>
        <w:t xml:space="preserve">In </w:t>
      </w:r>
      <w:r w:rsidR="005730B8" w:rsidRPr="00DF5EDF">
        <w:rPr>
          <w:color w:val="000000"/>
        </w:rPr>
        <w:t xml:space="preserve">these Funding and Service </w:t>
      </w:r>
      <w:r w:rsidRPr="00DF5EDF">
        <w:rPr>
          <w:color w:val="000000"/>
        </w:rPr>
        <w:t>Details, unless otherwise stated or a contrary intention appears:</w:t>
      </w:r>
      <w:bookmarkEnd w:id="44"/>
    </w:p>
    <w:p w14:paraId="33748CBE" w14:textId="77777777" w:rsidR="005B7D88" w:rsidRPr="00DF5EDF" w:rsidRDefault="005B7D88" w:rsidP="00B01A9C">
      <w:pPr>
        <w:autoSpaceDE w:val="0"/>
        <w:autoSpaceDN w:val="0"/>
        <w:adjustRightInd w:val="0"/>
        <w:spacing w:before="120" w:after="120"/>
        <w:ind w:left="540"/>
        <w:rPr>
          <w:bCs/>
          <w:color w:val="000000"/>
        </w:rPr>
      </w:pPr>
      <w:r w:rsidRPr="00DF5EDF">
        <w:rPr>
          <w:b/>
          <w:bCs/>
          <w:color w:val="000000"/>
        </w:rPr>
        <w:t xml:space="preserve">“Approved Form” </w:t>
      </w:r>
      <w:r w:rsidRPr="00DF5EDF">
        <w:rPr>
          <w:bCs/>
          <w:color w:val="000000"/>
        </w:rPr>
        <w:t>means the form approved by Us and provided or notified to You;</w:t>
      </w:r>
    </w:p>
    <w:p w14:paraId="19481B16" w14:textId="33BC21F8" w:rsidR="00D75CB6" w:rsidRPr="00DF5EDF" w:rsidRDefault="00D75CB6" w:rsidP="00B01A9C">
      <w:pPr>
        <w:autoSpaceDE w:val="0"/>
        <w:autoSpaceDN w:val="0"/>
        <w:adjustRightInd w:val="0"/>
        <w:spacing w:before="120" w:after="120"/>
        <w:ind w:left="540"/>
        <w:rPr>
          <w:bCs/>
          <w:color w:val="000000"/>
        </w:rPr>
      </w:pPr>
      <w:r w:rsidRPr="00DF5EDF">
        <w:rPr>
          <w:b/>
          <w:bCs/>
          <w:color w:val="000000"/>
        </w:rPr>
        <w:t xml:space="preserve">“Brokerage” </w:t>
      </w:r>
      <w:r w:rsidR="00DC0BC1" w:rsidRPr="00DF5EDF">
        <w:rPr>
          <w:bCs/>
          <w:color w:val="000000"/>
        </w:rPr>
        <w:t>means</w:t>
      </w:r>
      <w:r w:rsidRPr="00DF5EDF">
        <w:rPr>
          <w:bCs/>
          <w:color w:val="000000"/>
        </w:rPr>
        <w:t xml:space="preserve"> funding</w:t>
      </w:r>
      <w:r w:rsidR="009A09D5" w:rsidRPr="00DF5EDF">
        <w:rPr>
          <w:bCs/>
          <w:color w:val="000000"/>
        </w:rPr>
        <w:t xml:space="preserve"> that</w:t>
      </w:r>
      <w:r w:rsidRPr="00DF5EDF">
        <w:rPr>
          <w:bCs/>
          <w:color w:val="000000"/>
        </w:rPr>
        <w:t xml:space="preserve"> can be used</w:t>
      </w:r>
      <w:r w:rsidR="009A09D5" w:rsidRPr="00DF5EDF">
        <w:rPr>
          <w:bCs/>
          <w:color w:val="000000"/>
        </w:rPr>
        <w:t xml:space="preserve"> </w:t>
      </w:r>
      <w:r w:rsidRPr="00DF5EDF">
        <w:rPr>
          <w:bCs/>
          <w:color w:val="000000"/>
        </w:rPr>
        <w:t>to purchase one off, or short term supports/services</w:t>
      </w:r>
      <w:r w:rsidRPr="00DF5EDF">
        <w:rPr>
          <w:b/>
          <w:bCs/>
          <w:color w:val="000000"/>
        </w:rPr>
        <w:t xml:space="preserve"> </w:t>
      </w:r>
      <w:r w:rsidR="002C02F5" w:rsidRPr="00DF5EDF">
        <w:rPr>
          <w:bCs/>
          <w:color w:val="000000"/>
        </w:rPr>
        <w:t>and o</w:t>
      </w:r>
      <w:r w:rsidR="00BD2A57" w:rsidRPr="00DF5EDF">
        <w:rPr>
          <w:bCs/>
          <w:color w:val="000000"/>
        </w:rPr>
        <w:t>r goods from an external agency,</w:t>
      </w:r>
      <w:r w:rsidR="002C02F5" w:rsidRPr="00DF5EDF">
        <w:rPr>
          <w:bCs/>
          <w:color w:val="000000"/>
        </w:rPr>
        <w:t xml:space="preserve"> business</w:t>
      </w:r>
      <w:r w:rsidR="00BD2A57" w:rsidRPr="00DF5EDF">
        <w:rPr>
          <w:bCs/>
          <w:color w:val="000000"/>
        </w:rPr>
        <w:t xml:space="preserve"> or</w:t>
      </w:r>
      <w:r w:rsidR="002C02F5" w:rsidRPr="00DF5EDF">
        <w:rPr>
          <w:bCs/>
          <w:color w:val="000000"/>
        </w:rPr>
        <w:t xml:space="preserve"> organisation, where a QCSS service provid</w:t>
      </w:r>
      <w:r w:rsidR="00547503" w:rsidRPr="00DF5EDF">
        <w:rPr>
          <w:bCs/>
          <w:color w:val="000000"/>
        </w:rPr>
        <w:t xml:space="preserve">er cannot provide this </w:t>
      </w:r>
      <w:proofErr w:type="gramStart"/>
      <w:r w:rsidR="00547503" w:rsidRPr="00DF5EDF">
        <w:rPr>
          <w:bCs/>
          <w:color w:val="000000"/>
        </w:rPr>
        <w:t>directly;</w:t>
      </w:r>
      <w:proofErr w:type="gramEnd"/>
    </w:p>
    <w:p w14:paraId="4ABE4763" w14:textId="1CAE2C7F" w:rsidR="009A09D5" w:rsidRPr="00DF5EDF" w:rsidRDefault="009A09D5" w:rsidP="009A09D5">
      <w:pPr>
        <w:autoSpaceDE w:val="0"/>
        <w:autoSpaceDN w:val="0"/>
        <w:adjustRightInd w:val="0"/>
        <w:spacing w:before="120" w:after="120"/>
        <w:ind w:left="540"/>
      </w:pPr>
      <w:r w:rsidRPr="00DF5EDF">
        <w:rPr>
          <w:b/>
          <w:bCs/>
        </w:rPr>
        <w:t>“Brokerage Guidelines”</w:t>
      </w:r>
      <w:r w:rsidRPr="00DF5EDF">
        <w:t xml:space="preserve"> means the means the Brokerage Guidelines </w:t>
      </w:r>
      <w:r w:rsidR="00A716B7" w:rsidRPr="00DF5EDF">
        <w:t xml:space="preserve">at Appendix B of the Practice Manual, published </w:t>
      </w:r>
      <w:r w:rsidRPr="00DF5EDF">
        <w:t xml:space="preserve">on Our Website at the Agreement Commencement Date and includes any new version from time to time notified to You under clause </w:t>
      </w:r>
      <w:proofErr w:type="gramStart"/>
      <w:r w:rsidRPr="00DF5EDF">
        <w:t>1.4(a);</w:t>
      </w:r>
      <w:proofErr w:type="gramEnd"/>
    </w:p>
    <w:p w14:paraId="5530D11C" w14:textId="2E6A790E" w:rsidR="009A09D5" w:rsidRPr="00DF5EDF" w:rsidRDefault="00155DD4" w:rsidP="00DF5EDF">
      <w:pPr>
        <w:autoSpaceDE w:val="0"/>
        <w:autoSpaceDN w:val="0"/>
        <w:adjustRightInd w:val="0"/>
        <w:spacing w:before="120" w:after="120"/>
        <w:ind w:firstLine="540"/>
        <w:rPr>
          <w:bCs/>
          <w:color w:val="000000"/>
        </w:rPr>
      </w:pPr>
      <w:r w:rsidRPr="00DF5EDF">
        <w:rPr>
          <w:b/>
          <w:bCs/>
        </w:rPr>
        <w:t xml:space="preserve">“Brokerage Report” </w:t>
      </w:r>
      <w:r w:rsidRPr="00DF5EDF">
        <w:t xml:space="preserve">means the report outlined in item 7.2 of the Funding Schedule. </w:t>
      </w:r>
    </w:p>
    <w:p w14:paraId="7E43C818" w14:textId="77777777" w:rsidR="0099401E" w:rsidRPr="00DF5EDF" w:rsidRDefault="000F6F3D" w:rsidP="00B01A9C">
      <w:pPr>
        <w:autoSpaceDE w:val="0"/>
        <w:autoSpaceDN w:val="0"/>
        <w:adjustRightInd w:val="0"/>
        <w:spacing w:before="120" w:after="120"/>
        <w:ind w:left="540"/>
      </w:pPr>
      <w:r w:rsidRPr="00DF5EDF">
        <w:rPr>
          <w:b/>
          <w:bCs/>
          <w:color w:val="000000"/>
        </w:rPr>
        <w:t>“Certification”</w:t>
      </w:r>
      <w:r w:rsidRPr="00DF5EDF">
        <w:rPr>
          <w:color w:val="000000"/>
        </w:rPr>
        <w:t xml:space="preserve"> means certification</w:t>
      </w:r>
      <w:r w:rsidR="008E70A7" w:rsidRPr="00DF5EDF">
        <w:rPr>
          <w:color w:val="000000"/>
        </w:rPr>
        <w:t xml:space="preserve"> for the purposes of the Certification Scheme,</w:t>
      </w:r>
      <w:r w:rsidRPr="00DF5EDF">
        <w:rPr>
          <w:color w:val="000000"/>
        </w:rPr>
        <w:t xml:space="preserve"> by an external body </w:t>
      </w:r>
      <w:r w:rsidR="006E5A96" w:rsidRPr="00DF5EDF">
        <w:rPr>
          <w:color w:val="000000"/>
        </w:rPr>
        <w:t xml:space="preserve">accredited by </w:t>
      </w:r>
      <w:r w:rsidR="007E2D0B" w:rsidRPr="00DF5EDF">
        <w:rPr>
          <w:color w:val="000000"/>
        </w:rPr>
        <w:t>JAS-ANZ</w:t>
      </w:r>
      <w:r w:rsidR="008E70A7" w:rsidRPr="00DF5EDF">
        <w:rPr>
          <w:color w:val="000000"/>
        </w:rPr>
        <w:t>,</w:t>
      </w:r>
      <w:r w:rsidR="006E5A96" w:rsidRPr="00DF5EDF">
        <w:t xml:space="preserve"> </w:t>
      </w:r>
      <w:r w:rsidRPr="00DF5EDF">
        <w:t xml:space="preserve">that </w:t>
      </w:r>
      <w:r w:rsidR="00B04D2A" w:rsidRPr="00DF5EDF">
        <w:t>human s</w:t>
      </w:r>
      <w:r w:rsidRPr="00DF5EDF">
        <w:t xml:space="preserve">ervices comply with the Quality Standards; </w:t>
      </w:r>
    </w:p>
    <w:p w14:paraId="09604E43" w14:textId="77777777" w:rsidR="000F6F3D" w:rsidRPr="00DF5EDF" w:rsidRDefault="0099401E" w:rsidP="00B01A9C">
      <w:pPr>
        <w:autoSpaceDE w:val="0"/>
        <w:autoSpaceDN w:val="0"/>
        <w:adjustRightInd w:val="0"/>
        <w:spacing w:before="120" w:after="120"/>
        <w:ind w:left="540"/>
      </w:pPr>
      <w:r w:rsidRPr="00DF5EDF">
        <w:rPr>
          <w:b/>
          <w:bCs/>
          <w:color w:val="000000"/>
        </w:rPr>
        <w:t>“Certification Audit”</w:t>
      </w:r>
      <w:r w:rsidR="000F6F3D" w:rsidRPr="00DF5EDF">
        <w:t xml:space="preserve"> </w:t>
      </w:r>
      <w:r w:rsidRPr="00DF5EDF">
        <w:t>means a</w:t>
      </w:r>
      <w:r w:rsidR="003111EA" w:rsidRPr="00DF5EDF">
        <w:t xml:space="preserve"> certification, re-certification or maintenance </w:t>
      </w:r>
      <w:r w:rsidRPr="00DF5EDF">
        <w:t>audit conducted under the Certification Scheme;</w:t>
      </w:r>
    </w:p>
    <w:p w14:paraId="4EA71876" w14:textId="77777777" w:rsidR="009A0A44" w:rsidRPr="00DF5EDF" w:rsidRDefault="009A0A44" w:rsidP="00B01A9C">
      <w:pPr>
        <w:autoSpaceDE w:val="0"/>
        <w:autoSpaceDN w:val="0"/>
        <w:adjustRightInd w:val="0"/>
        <w:spacing w:before="120" w:after="120"/>
        <w:ind w:left="540"/>
        <w:rPr>
          <w:bCs/>
          <w:color w:val="000000"/>
        </w:rPr>
      </w:pPr>
      <w:r w:rsidRPr="00DF5EDF">
        <w:rPr>
          <w:b/>
        </w:rPr>
        <w:t xml:space="preserve">“Certification Scheme” </w:t>
      </w:r>
      <w:r w:rsidRPr="00DF5EDF">
        <w:t xml:space="preserve">means </w:t>
      </w:r>
      <w:r w:rsidRPr="00DF5EDF">
        <w:rPr>
          <w:bCs/>
          <w:color w:val="000000"/>
        </w:rPr>
        <w:t>the ‘</w:t>
      </w:r>
      <w:r w:rsidR="00D149E7" w:rsidRPr="00DF5EDF">
        <w:rPr>
          <w:bCs/>
          <w:color w:val="000000"/>
        </w:rPr>
        <w:t>Human Services Scheme Part</w:t>
      </w:r>
      <w:r w:rsidR="00BE1CDA" w:rsidRPr="00DF5EDF">
        <w:rPr>
          <w:bCs/>
          <w:color w:val="000000"/>
        </w:rPr>
        <w:t xml:space="preserve"> 1 – Common </w:t>
      </w:r>
      <w:r w:rsidR="00D149E7" w:rsidRPr="00DF5EDF">
        <w:rPr>
          <w:bCs/>
          <w:color w:val="000000"/>
        </w:rPr>
        <w:t>r</w:t>
      </w:r>
      <w:r w:rsidR="00BE1CDA" w:rsidRPr="00DF5EDF">
        <w:rPr>
          <w:bCs/>
          <w:color w:val="000000"/>
        </w:rPr>
        <w:t>equirements for bodies certifying Human Services’</w:t>
      </w:r>
      <w:r w:rsidRPr="00DF5EDF">
        <w:rPr>
          <w:bCs/>
          <w:color w:val="000000"/>
        </w:rPr>
        <w:t xml:space="preserve"> and ‘</w:t>
      </w:r>
      <w:r w:rsidR="009D3B1C" w:rsidRPr="00DF5EDF">
        <w:rPr>
          <w:bCs/>
          <w:color w:val="000000"/>
        </w:rPr>
        <w:t>Human Services Scheme</w:t>
      </w:r>
      <w:r w:rsidR="00BE1CDA" w:rsidRPr="00DF5EDF">
        <w:rPr>
          <w:bCs/>
          <w:color w:val="000000"/>
        </w:rPr>
        <w:t xml:space="preserve"> Part</w:t>
      </w:r>
      <w:r w:rsidRPr="00DF5EDF">
        <w:rPr>
          <w:bCs/>
          <w:color w:val="000000"/>
        </w:rPr>
        <w:t xml:space="preserve"> </w:t>
      </w:r>
      <w:r w:rsidR="00BE1CDA" w:rsidRPr="00DF5EDF">
        <w:rPr>
          <w:bCs/>
          <w:color w:val="000000"/>
        </w:rPr>
        <w:t xml:space="preserve">2 – Additional requirements for bodies certifying Human Services in Queensland’ </w:t>
      </w:r>
      <w:r w:rsidRPr="00DF5EDF">
        <w:rPr>
          <w:bCs/>
          <w:color w:val="000000"/>
        </w:rPr>
        <w:t>approved by JAS-ANZ under which bodies accredited by JAS-ANZ can, through Certification Audits, certify and re-certify that an organisation is delivering human services in compliance with the Quality Standards, published on the website at</w:t>
      </w:r>
      <w:r w:rsidR="004E4C69" w:rsidRPr="00DF5EDF">
        <w:rPr>
          <w:bCs/>
          <w:color w:val="000000"/>
        </w:rPr>
        <w:t xml:space="preserve"> </w:t>
      </w:r>
      <w:hyperlink r:id="rId11" w:history="1">
        <w:r w:rsidR="0057095E" w:rsidRPr="00DF5EDF">
          <w:rPr>
            <w:rStyle w:val="Hyperlink"/>
            <w:bCs/>
          </w:rPr>
          <w:t>http://www.jas-anz.com.au</w:t>
        </w:r>
      </w:hyperlink>
      <w:r w:rsidR="004E4C69" w:rsidRPr="00DF5EDF">
        <w:rPr>
          <w:bCs/>
          <w:color w:val="000000"/>
        </w:rPr>
        <w:t xml:space="preserve"> </w:t>
      </w:r>
      <w:r w:rsidRPr="00DF5EDF">
        <w:rPr>
          <w:bCs/>
          <w:color w:val="000000"/>
        </w:rPr>
        <w:t>or such other website as We may from time to time notify You;</w:t>
      </w:r>
    </w:p>
    <w:p w14:paraId="7B624293" w14:textId="16AC1811" w:rsidR="006F020F" w:rsidRDefault="006F020F" w:rsidP="00B01A9C">
      <w:pPr>
        <w:autoSpaceDE w:val="0"/>
        <w:autoSpaceDN w:val="0"/>
        <w:adjustRightInd w:val="0"/>
        <w:spacing w:before="120" w:after="120"/>
        <w:ind w:left="540"/>
        <w:rPr>
          <w:bCs/>
          <w:color w:val="000000"/>
        </w:rPr>
      </w:pPr>
      <w:r w:rsidRPr="00DF5EDF">
        <w:rPr>
          <w:b/>
          <w:bCs/>
          <w:color w:val="000000"/>
        </w:rPr>
        <w:t xml:space="preserve">“Child Protection Act” </w:t>
      </w:r>
      <w:r w:rsidRPr="00DF5EDF">
        <w:rPr>
          <w:bCs/>
          <w:color w:val="000000"/>
        </w:rPr>
        <w:t xml:space="preserve">means the </w:t>
      </w:r>
      <w:r w:rsidRPr="00DF5EDF">
        <w:rPr>
          <w:bCs/>
          <w:i/>
          <w:color w:val="000000"/>
        </w:rPr>
        <w:t>Child Protection Act 1999</w:t>
      </w:r>
      <w:r w:rsidRPr="00DF5EDF">
        <w:rPr>
          <w:bCs/>
          <w:color w:val="000000"/>
        </w:rPr>
        <w:t>, as amended from time to time;</w:t>
      </w:r>
    </w:p>
    <w:p w14:paraId="7661ED84" w14:textId="77777777" w:rsidR="00674D15" w:rsidRPr="009855A5" w:rsidRDefault="00674D15" w:rsidP="00674D15">
      <w:pPr>
        <w:autoSpaceDE w:val="0"/>
        <w:autoSpaceDN w:val="0"/>
        <w:adjustRightInd w:val="0"/>
        <w:spacing w:before="120" w:after="120"/>
        <w:ind w:left="539"/>
        <w:rPr>
          <w:bCs/>
          <w:color w:val="000000"/>
        </w:rPr>
      </w:pPr>
      <w:r w:rsidRPr="009855A5">
        <w:rPr>
          <w:b/>
          <w:color w:val="000000"/>
        </w:rPr>
        <w:t xml:space="preserve">“Funding Period” </w:t>
      </w:r>
      <w:r w:rsidRPr="009855A5">
        <w:rPr>
          <w:bCs/>
          <w:color w:val="000000"/>
        </w:rPr>
        <w:t>for each item or service funded under a Funding Schedule means:</w:t>
      </w:r>
    </w:p>
    <w:p w14:paraId="25E1E714" w14:textId="77777777" w:rsidR="00674D15" w:rsidRPr="009855A5" w:rsidRDefault="00674D15" w:rsidP="00674D15">
      <w:pPr>
        <w:pStyle w:val="ListParagraph"/>
        <w:numPr>
          <w:ilvl w:val="0"/>
          <w:numId w:val="47"/>
        </w:numPr>
        <w:autoSpaceDE w:val="0"/>
        <w:autoSpaceDN w:val="0"/>
        <w:adjustRightInd w:val="0"/>
        <w:spacing w:before="120" w:after="120"/>
        <w:rPr>
          <w:bCs/>
          <w:color w:val="000000"/>
        </w:rPr>
      </w:pPr>
      <w:r w:rsidRPr="009855A5">
        <w:rPr>
          <w:bCs/>
          <w:color w:val="000000"/>
        </w:rPr>
        <w:t>If there is no starting period identified in Item 5 of the Funding Schedule as the Funding Period, the period commencing on the Schedule Start Date and ending on the date identified in Item 5 of the Funding Schedule as the Funding Period end date for that funded item or service.</w:t>
      </w:r>
    </w:p>
    <w:p w14:paraId="666AA322" w14:textId="40FE4FE9" w:rsidR="00674D15" w:rsidRPr="009855A5" w:rsidRDefault="00674D15" w:rsidP="00674D15">
      <w:pPr>
        <w:pStyle w:val="ListParagraph"/>
        <w:numPr>
          <w:ilvl w:val="0"/>
          <w:numId w:val="47"/>
        </w:numPr>
        <w:autoSpaceDE w:val="0"/>
        <w:autoSpaceDN w:val="0"/>
        <w:adjustRightInd w:val="0"/>
        <w:spacing w:before="120" w:after="120"/>
        <w:rPr>
          <w:bCs/>
          <w:color w:val="000000"/>
        </w:rPr>
      </w:pPr>
      <w:r w:rsidRPr="009855A5">
        <w:rPr>
          <w:bCs/>
          <w:color w:val="000000"/>
        </w:rPr>
        <w:t xml:space="preserve">If there are two years identified in Item 5 of the Funding Schedule as the Funding Period, the funding period commences on the 1 July for the first identified </w:t>
      </w:r>
      <w:proofErr w:type="gramStart"/>
      <w:r w:rsidRPr="009855A5">
        <w:rPr>
          <w:bCs/>
          <w:color w:val="000000"/>
        </w:rPr>
        <w:t>year,</w:t>
      </w:r>
      <w:r w:rsidR="009855A5">
        <w:rPr>
          <w:bCs/>
          <w:color w:val="000000"/>
        </w:rPr>
        <w:t xml:space="preserve"> </w:t>
      </w:r>
      <w:r w:rsidRPr="009855A5">
        <w:rPr>
          <w:bCs/>
          <w:color w:val="000000"/>
        </w:rPr>
        <w:t>and</w:t>
      </w:r>
      <w:proofErr w:type="gramEnd"/>
      <w:r w:rsidRPr="009855A5">
        <w:rPr>
          <w:bCs/>
          <w:color w:val="000000"/>
        </w:rPr>
        <w:t xml:space="preserve"> ends on the 30 June for the second identified year.</w:t>
      </w:r>
    </w:p>
    <w:p w14:paraId="03A10E32" w14:textId="77777777" w:rsidR="003473CC" w:rsidRPr="00DF5EDF" w:rsidRDefault="00753F7E" w:rsidP="00B01A9C">
      <w:pPr>
        <w:autoSpaceDE w:val="0"/>
        <w:autoSpaceDN w:val="0"/>
        <w:adjustRightInd w:val="0"/>
        <w:spacing w:before="120" w:after="120"/>
        <w:ind w:left="539"/>
        <w:rPr>
          <w:color w:val="000000"/>
        </w:rPr>
      </w:pPr>
      <w:r w:rsidRPr="00DF5EDF">
        <w:rPr>
          <w:b/>
          <w:color w:val="000000"/>
        </w:rPr>
        <w:t xml:space="preserve"> </w:t>
      </w:r>
      <w:r w:rsidR="0021183D" w:rsidRPr="00DF5EDF">
        <w:rPr>
          <w:b/>
          <w:color w:val="000000"/>
        </w:rPr>
        <w:t>“Geographic Catchment Area”</w:t>
      </w:r>
      <w:r w:rsidR="0021183D" w:rsidRPr="00DF5EDF">
        <w:rPr>
          <w:color w:val="000000"/>
        </w:rPr>
        <w:t>,</w:t>
      </w:r>
      <w:r w:rsidR="0021183D" w:rsidRPr="00DF5EDF">
        <w:rPr>
          <w:b/>
          <w:color w:val="000000"/>
        </w:rPr>
        <w:t xml:space="preserve"> </w:t>
      </w:r>
      <w:r w:rsidR="0021183D" w:rsidRPr="00DF5EDF">
        <w:rPr>
          <w:color w:val="000000"/>
        </w:rPr>
        <w:t>means the area or areas where the services are to be delivered, which, unless described otherwise, correspond to the Australian Bureau of Statistics Statistical Areas</w:t>
      </w:r>
      <w:r w:rsidR="003A4296" w:rsidRPr="00DF5EDF">
        <w:rPr>
          <w:color w:val="000000"/>
        </w:rPr>
        <w:t>;</w:t>
      </w:r>
    </w:p>
    <w:p w14:paraId="54AA5354" w14:textId="1E2CB94B" w:rsidR="0036221C" w:rsidRPr="00DF5EDF" w:rsidRDefault="0036221C" w:rsidP="00B01A9C">
      <w:pPr>
        <w:autoSpaceDE w:val="0"/>
        <w:autoSpaceDN w:val="0"/>
        <w:adjustRightInd w:val="0"/>
        <w:spacing w:before="120" w:after="120"/>
        <w:ind w:left="540"/>
      </w:pPr>
      <w:r w:rsidRPr="00DF5EDF">
        <w:rPr>
          <w:b/>
        </w:rPr>
        <w:t>“In-Scope</w:t>
      </w:r>
      <w:r w:rsidR="00E75D4E" w:rsidRPr="00DF5EDF">
        <w:rPr>
          <w:b/>
        </w:rPr>
        <w:t xml:space="preserve"> for Certification</w:t>
      </w:r>
      <w:r w:rsidRPr="00DF5EDF">
        <w:rPr>
          <w:b/>
        </w:rPr>
        <w:t xml:space="preserve">” </w:t>
      </w:r>
      <w:r w:rsidR="00A16596" w:rsidRPr="009855A5">
        <w:t>means</w:t>
      </w:r>
      <w:r w:rsidR="00674D15" w:rsidRPr="009855A5">
        <w:t>, subject to clause 4.2 (c),</w:t>
      </w:r>
      <w:r w:rsidR="00674D15" w:rsidRPr="00CF7807">
        <w:t xml:space="preserve"> </w:t>
      </w:r>
      <w:r w:rsidR="000214D8" w:rsidRPr="00DF5EDF">
        <w:t>human services</w:t>
      </w:r>
      <w:r w:rsidR="00170BF7" w:rsidRPr="00DF5EDF">
        <w:t xml:space="preserve"> of a type subject to the audit and Certification requirements of the </w:t>
      </w:r>
      <w:r w:rsidR="00A16596" w:rsidRPr="00DF5EDF">
        <w:t xml:space="preserve">Certification Scheme, determined </w:t>
      </w:r>
      <w:r w:rsidR="000214D8" w:rsidRPr="00DF5EDF">
        <w:t xml:space="preserve">under </w:t>
      </w:r>
      <w:r w:rsidR="009D3B1C" w:rsidRPr="00DF5EDF">
        <w:t>the</w:t>
      </w:r>
      <w:r w:rsidR="000214D8" w:rsidRPr="00DF5EDF">
        <w:t xml:space="preserve"> Quality </w:t>
      </w:r>
      <w:proofErr w:type="gramStart"/>
      <w:r w:rsidR="000214D8" w:rsidRPr="00DF5EDF">
        <w:t>Framework</w:t>
      </w:r>
      <w:r w:rsidR="00A16596" w:rsidRPr="00DF5EDF">
        <w:t>;</w:t>
      </w:r>
      <w:proofErr w:type="gramEnd"/>
    </w:p>
    <w:p w14:paraId="254B9C14" w14:textId="77777777" w:rsidR="007E2D0B" w:rsidRPr="00DF5EDF" w:rsidRDefault="007E2D0B" w:rsidP="00B01A9C">
      <w:pPr>
        <w:autoSpaceDE w:val="0"/>
        <w:autoSpaceDN w:val="0"/>
        <w:adjustRightInd w:val="0"/>
        <w:spacing w:before="120" w:after="120"/>
        <w:ind w:left="540"/>
        <w:rPr>
          <w:b/>
        </w:rPr>
      </w:pPr>
      <w:r w:rsidRPr="00DF5EDF">
        <w:rPr>
          <w:b/>
        </w:rPr>
        <w:t xml:space="preserve">“JAS-ANZ” </w:t>
      </w:r>
      <w:r w:rsidRPr="00DF5EDF">
        <w:t>means</w:t>
      </w:r>
      <w:r w:rsidRPr="00DF5EDF">
        <w:rPr>
          <w:b/>
        </w:rPr>
        <w:t xml:space="preserve"> </w:t>
      </w:r>
      <w:r w:rsidRPr="00DF5EDF">
        <w:rPr>
          <w:color w:val="000000"/>
        </w:rPr>
        <w:t>the Joint Accreditation System of Australia and New Zealand</w:t>
      </w:r>
      <w:r w:rsidR="002D3261" w:rsidRPr="00DF5EDF">
        <w:rPr>
          <w:color w:val="000000"/>
        </w:rPr>
        <w:t>;</w:t>
      </w:r>
    </w:p>
    <w:p w14:paraId="35D33FA2" w14:textId="77777777" w:rsidR="00CF0CA6" w:rsidRPr="00DF5EDF" w:rsidRDefault="007B7FBD" w:rsidP="00CF0CA6">
      <w:pPr>
        <w:ind w:left="540"/>
      </w:pPr>
      <w:r w:rsidRPr="00DF5EDF">
        <w:rPr>
          <w:b/>
          <w:bCs/>
        </w:rPr>
        <w:t xml:space="preserve">“Online Reporting System” </w:t>
      </w:r>
      <w:r w:rsidR="00CF0CA6" w:rsidRPr="00DF5EDF">
        <w:t>means Our online reporting system for the electronic lodgement of data and reports and which is:</w:t>
      </w:r>
    </w:p>
    <w:p w14:paraId="043CFF80" w14:textId="77777777" w:rsidR="00CF0CA6" w:rsidRPr="00DF5EDF" w:rsidRDefault="00CF0CA6" w:rsidP="00CF0CA6">
      <w:pPr>
        <w:pStyle w:val="ListParagraph"/>
        <w:numPr>
          <w:ilvl w:val="0"/>
          <w:numId w:val="45"/>
        </w:numPr>
      </w:pPr>
      <w:r w:rsidRPr="00DF5EDF">
        <w:t>subject to subparagraph (b), and unless stated otherwise in the Reporting Requirements, P2i; or</w:t>
      </w:r>
    </w:p>
    <w:p w14:paraId="33227637" w14:textId="77777777" w:rsidR="00CF0CA6" w:rsidRPr="00DF5EDF" w:rsidRDefault="00CF0CA6" w:rsidP="00CF0CA6">
      <w:pPr>
        <w:pStyle w:val="ListParagraph"/>
        <w:numPr>
          <w:ilvl w:val="0"/>
          <w:numId w:val="45"/>
        </w:numPr>
      </w:pPr>
      <w:r w:rsidRPr="00DF5EDF">
        <w:t>as otherwise notified by Us to You from time to time;</w:t>
      </w:r>
    </w:p>
    <w:p w14:paraId="4425A16F" w14:textId="4B371F7F" w:rsidR="0099360B" w:rsidRPr="00DF5EDF" w:rsidRDefault="007B7FBD" w:rsidP="0099360B">
      <w:pPr>
        <w:autoSpaceDE w:val="0"/>
        <w:autoSpaceDN w:val="0"/>
        <w:adjustRightInd w:val="0"/>
        <w:spacing w:before="120" w:after="120"/>
        <w:ind w:left="540"/>
        <w:rPr>
          <w:b/>
        </w:rPr>
      </w:pPr>
      <w:r w:rsidRPr="00DF5EDF">
        <w:rPr>
          <w:b/>
        </w:rPr>
        <w:t xml:space="preserve"> </w:t>
      </w:r>
      <w:r w:rsidR="00113633" w:rsidRPr="00DF5EDF">
        <w:rPr>
          <w:b/>
        </w:rPr>
        <w:t xml:space="preserve">“Our Website” </w:t>
      </w:r>
      <w:r w:rsidR="00113633" w:rsidRPr="00DF5EDF">
        <w:t>means</w:t>
      </w:r>
      <w:r w:rsidR="00113633" w:rsidRPr="00DF5EDF">
        <w:rPr>
          <w:b/>
        </w:rPr>
        <w:t xml:space="preserve"> </w:t>
      </w:r>
      <w:r w:rsidR="00113633" w:rsidRPr="00DF5EDF">
        <w:t xml:space="preserve">the website at </w:t>
      </w:r>
      <w:hyperlink r:id="rId12" w:history="1">
        <w:r w:rsidR="00674D15" w:rsidRPr="00D766C7">
          <w:rPr>
            <w:rStyle w:val="Hyperlink"/>
          </w:rPr>
          <w:t>http://www.chde.qld.gov.au</w:t>
        </w:r>
      </w:hyperlink>
      <w:r w:rsidR="009D3B1C" w:rsidRPr="00DF5EDF">
        <w:t xml:space="preserve"> or such other website as We may from time to time notify You</w:t>
      </w:r>
      <w:r w:rsidR="00113633" w:rsidRPr="00DF5EDF">
        <w:t>;</w:t>
      </w:r>
      <w:r w:rsidR="0099360B" w:rsidRPr="00DF5EDF">
        <w:rPr>
          <w:b/>
        </w:rPr>
        <w:t xml:space="preserve"> </w:t>
      </w:r>
    </w:p>
    <w:p w14:paraId="2AD22E2E" w14:textId="77777777" w:rsidR="00CF0CA6" w:rsidRPr="00DF5EDF" w:rsidRDefault="00CF0CA6" w:rsidP="00CF0CA6">
      <w:pPr>
        <w:autoSpaceDE w:val="0"/>
        <w:autoSpaceDN w:val="0"/>
        <w:adjustRightInd w:val="0"/>
        <w:spacing w:before="120" w:after="120"/>
        <w:ind w:left="540"/>
      </w:pPr>
      <w:r w:rsidRPr="00DF5EDF">
        <w:rPr>
          <w:b/>
        </w:rPr>
        <w:t xml:space="preserve">“P2i” </w:t>
      </w:r>
      <w:r w:rsidRPr="00DF5EDF">
        <w:t>means Our reporting system known as ‘Procure to Invest’ and which is available through Our Website or as otherwise notified by Us from time to time;</w:t>
      </w:r>
    </w:p>
    <w:p w14:paraId="72AF0526" w14:textId="77777777" w:rsidR="00113633" w:rsidRPr="00DF5EDF" w:rsidRDefault="0099360B" w:rsidP="0099360B">
      <w:pPr>
        <w:autoSpaceDE w:val="0"/>
        <w:autoSpaceDN w:val="0"/>
        <w:adjustRightInd w:val="0"/>
        <w:spacing w:before="120" w:after="120"/>
        <w:ind w:left="540"/>
      </w:pPr>
      <w:r w:rsidRPr="00DF5EDF">
        <w:rPr>
          <w:b/>
        </w:rPr>
        <w:t>“Practice Manual”</w:t>
      </w:r>
      <w:r w:rsidRPr="00DF5EDF">
        <w:t xml:space="preserve"> means the QCSS Practice Manual published on Our Website at the Agreement Commencement Date and includes any new version from time to time noti</w:t>
      </w:r>
      <w:r w:rsidR="002D0038" w:rsidRPr="00DF5EDF">
        <w:t>fied to You under clause 1.4(a);</w:t>
      </w:r>
    </w:p>
    <w:p w14:paraId="476DF072" w14:textId="5763E72A" w:rsidR="009A09D5" w:rsidRPr="00DF5EDF" w:rsidRDefault="009A09D5" w:rsidP="00B01A9C">
      <w:pPr>
        <w:autoSpaceDE w:val="0"/>
        <w:autoSpaceDN w:val="0"/>
        <w:adjustRightInd w:val="0"/>
        <w:spacing w:before="120" w:after="120"/>
        <w:ind w:left="540"/>
        <w:rPr>
          <w:b/>
          <w:bCs/>
        </w:rPr>
      </w:pPr>
      <w:r w:rsidRPr="00DF5EDF">
        <w:rPr>
          <w:b/>
          <w:bCs/>
        </w:rPr>
        <w:t xml:space="preserve">“QCSS” </w:t>
      </w:r>
      <w:r w:rsidRPr="00DF5EDF">
        <w:t xml:space="preserve">means the Queensland Community Support Scheme. </w:t>
      </w:r>
    </w:p>
    <w:p w14:paraId="3F657D3D" w14:textId="5EE662EC" w:rsidR="00E0174D" w:rsidRPr="00DF5EDF" w:rsidRDefault="00E0174D" w:rsidP="00B01A9C">
      <w:pPr>
        <w:autoSpaceDE w:val="0"/>
        <w:autoSpaceDN w:val="0"/>
        <w:adjustRightInd w:val="0"/>
        <w:spacing w:before="120" w:after="120"/>
        <w:ind w:left="540"/>
      </w:pPr>
      <w:r w:rsidRPr="00DF5EDF">
        <w:rPr>
          <w:b/>
        </w:rPr>
        <w:t>“Quality Framework”</w:t>
      </w:r>
      <w:r w:rsidRPr="00DF5EDF">
        <w:t xml:space="preserve"> means the ‘Human Services Quality Framework’ published on Our Website at the Agreement Commencement Date and includes any new version from time to time notified to You</w:t>
      </w:r>
      <w:r w:rsidR="002D0038" w:rsidRPr="00DF5EDF">
        <w:t xml:space="preserve"> under clause 1.4(a);</w:t>
      </w:r>
    </w:p>
    <w:p w14:paraId="33825F82" w14:textId="77777777" w:rsidR="00A33BAD" w:rsidRPr="00DF5EDF" w:rsidRDefault="00C17317" w:rsidP="00B01A9C">
      <w:pPr>
        <w:autoSpaceDE w:val="0"/>
        <w:autoSpaceDN w:val="0"/>
        <w:adjustRightInd w:val="0"/>
        <w:spacing w:before="120" w:after="120"/>
        <w:ind w:left="540"/>
        <w:rPr>
          <w:bCs/>
          <w:color w:val="000000"/>
        </w:rPr>
      </w:pPr>
      <w:r w:rsidRPr="00DF5EDF">
        <w:rPr>
          <w:b/>
          <w:bCs/>
          <w:color w:val="000000"/>
        </w:rPr>
        <w:lastRenderedPageBreak/>
        <w:t>“</w:t>
      </w:r>
      <w:r w:rsidRPr="00DF5EDF">
        <w:rPr>
          <w:b/>
        </w:rPr>
        <w:t>Quality</w:t>
      </w:r>
      <w:r w:rsidRPr="00DF5EDF">
        <w:rPr>
          <w:b/>
          <w:bCs/>
          <w:color w:val="000000"/>
        </w:rPr>
        <w:t xml:space="preserve"> Standards”</w:t>
      </w:r>
      <w:r w:rsidRPr="00DF5EDF">
        <w:rPr>
          <w:bCs/>
          <w:color w:val="000000"/>
        </w:rPr>
        <w:t xml:space="preserve"> means the </w:t>
      </w:r>
      <w:r w:rsidR="00B96990" w:rsidRPr="00DF5EDF">
        <w:rPr>
          <w:bCs/>
          <w:color w:val="000000"/>
        </w:rPr>
        <w:t>‘Human Services Quality S</w:t>
      </w:r>
      <w:r w:rsidR="0015787D" w:rsidRPr="00DF5EDF">
        <w:rPr>
          <w:color w:val="000000"/>
        </w:rPr>
        <w:t>tandards</w:t>
      </w:r>
      <w:r w:rsidR="00B96990" w:rsidRPr="00DF5EDF">
        <w:rPr>
          <w:color w:val="000000"/>
        </w:rPr>
        <w:t>’</w:t>
      </w:r>
      <w:r w:rsidR="0015787D" w:rsidRPr="00DF5EDF">
        <w:rPr>
          <w:bCs/>
          <w:color w:val="000000"/>
        </w:rPr>
        <w:t xml:space="preserve"> </w:t>
      </w:r>
      <w:r w:rsidR="000F6F3D" w:rsidRPr="00DF5EDF">
        <w:rPr>
          <w:bCs/>
          <w:color w:val="000000"/>
        </w:rPr>
        <w:t>forming part of the</w:t>
      </w:r>
      <w:r w:rsidR="0015787D" w:rsidRPr="00DF5EDF">
        <w:rPr>
          <w:bCs/>
          <w:color w:val="000000"/>
        </w:rPr>
        <w:t xml:space="preserve"> </w:t>
      </w:r>
      <w:r w:rsidR="000F6F3D" w:rsidRPr="00DF5EDF">
        <w:rPr>
          <w:bCs/>
          <w:color w:val="000000"/>
        </w:rPr>
        <w:t>Quality Framework</w:t>
      </w:r>
      <w:r w:rsidR="00F234E1" w:rsidRPr="00DF5EDF">
        <w:rPr>
          <w:bCs/>
          <w:color w:val="000000"/>
        </w:rPr>
        <w:t xml:space="preserve">; </w:t>
      </w:r>
    </w:p>
    <w:p w14:paraId="2B96C99B" w14:textId="0931A00A" w:rsidR="006B7D26" w:rsidRPr="00DF5EDF" w:rsidRDefault="006B7D26" w:rsidP="00B01A9C">
      <w:pPr>
        <w:ind w:left="539"/>
      </w:pPr>
      <w:r w:rsidRPr="00DF5EDF">
        <w:rPr>
          <w:b/>
          <w:bCs/>
        </w:rPr>
        <w:t>“</w:t>
      </w:r>
      <w:r w:rsidR="00E0174D" w:rsidRPr="00DF5EDF">
        <w:rPr>
          <w:b/>
          <w:bCs/>
        </w:rPr>
        <w:t xml:space="preserve">QCSS </w:t>
      </w:r>
      <w:r w:rsidRPr="00DF5EDF">
        <w:rPr>
          <w:b/>
          <w:bCs/>
        </w:rPr>
        <w:t>Access Point”</w:t>
      </w:r>
      <w:r w:rsidRPr="00DF5EDF">
        <w:t xml:space="preserve"> means the only service outlet responsible for undertaking the provision of Information, Assessment and Referral for all persons requesting QCSS supports. This includes all new applicants, as well as those who have previously received QCSS supports, formally exited the program</w:t>
      </w:r>
      <w:r w:rsidR="00547503" w:rsidRPr="00DF5EDF">
        <w:t>, and wish to re-enter the QCSS;</w:t>
      </w:r>
    </w:p>
    <w:p w14:paraId="52C10ECF" w14:textId="1A880CB6" w:rsidR="007C0D2B" w:rsidRPr="00DF5EDF" w:rsidRDefault="00F06A0B" w:rsidP="00B01A9C">
      <w:pPr>
        <w:autoSpaceDE w:val="0"/>
        <w:autoSpaceDN w:val="0"/>
        <w:adjustRightInd w:val="0"/>
        <w:spacing w:before="120" w:after="120"/>
        <w:ind w:left="540"/>
        <w:rPr>
          <w:b/>
          <w:bCs/>
          <w:color w:val="000000"/>
        </w:rPr>
      </w:pPr>
      <w:r w:rsidRPr="00DF5EDF">
        <w:rPr>
          <w:b/>
          <w:bCs/>
          <w:color w:val="000000"/>
        </w:rPr>
        <w:t xml:space="preserve">“Self-Assessable” </w:t>
      </w:r>
      <w:r w:rsidRPr="009855A5">
        <w:rPr>
          <w:bCs/>
          <w:color w:val="000000"/>
        </w:rPr>
        <w:t>means</w:t>
      </w:r>
      <w:r w:rsidR="00674D15" w:rsidRPr="009855A5">
        <w:rPr>
          <w:bCs/>
          <w:color w:val="000000"/>
        </w:rPr>
        <w:t xml:space="preserve">, </w:t>
      </w:r>
      <w:r w:rsidR="00674D15" w:rsidRPr="009855A5">
        <w:rPr>
          <w:color w:val="000000"/>
        </w:rPr>
        <w:t>subject to clause 4.2 (c),</w:t>
      </w:r>
      <w:r w:rsidR="00674D15" w:rsidRPr="009855A5">
        <w:rPr>
          <w:b/>
          <w:bCs/>
          <w:color w:val="000000"/>
        </w:rPr>
        <w:t xml:space="preserve"> </w:t>
      </w:r>
      <w:r w:rsidR="000214D8" w:rsidRPr="009855A5">
        <w:rPr>
          <w:bCs/>
          <w:color w:val="000000"/>
        </w:rPr>
        <w:t>human</w:t>
      </w:r>
      <w:r w:rsidR="000214D8" w:rsidRPr="00DF5EDF">
        <w:rPr>
          <w:bCs/>
          <w:color w:val="000000"/>
        </w:rPr>
        <w:t xml:space="preserve"> services of</w:t>
      </w:r>
      <w:r w:rsidRPr="00DF5EDF">
        <w:t xml:space="preserve"> a type subject to self-assessment for compliance with the Quality Standards</w:t>
      </w:r>
      <w:r w:rsidR="00A16596" w:rsidRPr="00DF5EDF">
        <w:t xml:space="preserve">, determined </w:t>
      </w:r>
      <w:r w:rsidR="000214D8" w:rsidRPr="00DF5EDF">
        <w:t xml:space="preserve">under </w:t>
      </w:r>
      <w:r w:rsidR="00B61736" w:rsidRPr="00DF5EDF">
        <w:t>the</w:t>
      </w:r>
      <w:r w:rsidR="000214D8" w:rsidRPr="00DF5EDF">
        <w:t xml:space="preserve"> Quality Framework</w:t>
      </w:r>
      <w:r w:rsidR="00A16596" w:rsidRPr="00DF5EDF">
        <w:t xml:space="preserve">; </w:t>
      </w:r>
    </w:p>
    <w:p w14:paraId="5361EA53" w14:textId="77777777" w:rsidR="00EC134E" w:rsidRPr="00DF5EDF" w:rsidRDefault="00F234E1" w:rsidP="00B01A9C">
      <w:pPr>
        <w:autoSpaceDE w:val="0"/>
        <w:autoSpaceDN w:val="0"/>
        <w:adjustRightInd w:val="0"/>
        <w:spacing w:before="120" w:after="120"/>
        <w:ind w:left="540"/>
        <w:rPr>
          <w:bCs/>
          <w:color w:val="000000"/>
        </w:rPr>
      </w:pPr>
      <w:r w:rsidRPr="00DF5EDF">
        <w:rPr>
          <w:b/>
          <w:bCs/>
          <w:color w:val="000000"/>
        </w:rPr>
        <w:t>“Standard Terms”</w:t>
      </w:r>
      <w:r w:rsidRPr="00DF5EDF">
        <w:t xml:space="preserve"> </w:t>
      </w:r>
      <w:r w:rsidRPr="00DF5EDF">
        <w:rPr>
          <w:bCs/>
          <w:color w:val="000000"/>
        </w:rPr>
        <w:t>mean the document titled ‘</w:t>
      </w:r>
      <w:r w:rsidRPr="00DF5EDF">
        <w:rPr>
          <w:bCs/>
          <w:i/>
          <w:color w:val="000000"/>
        </w:rPr>
        <w:t>Service Agreement - Standard Terms</w:t>
      </w:r>
      <w:r w:rsidRPr="00DF5EDF">
        <w:rPr>
          <w:bCs/>
          <w:color w:val="000000"/>
        </w:rPr>
        <w:t>’ version 1.</w:t>
      </w:r>
      <w:r w:rsidR="008E78E5" w:rsidRPr="00DF5EDF">
        <w:rPr>
          <w:bCs/>
          <w:color w:val="000000"/>
        </w:rPr>
        <w:t>1</w:t>
      </w:r>
      <w:r w:rsidRPr="00DF5EDF">
        <w:rPr>
          <w:bCs/>
          <w:color w:val="000000"/>
        </w:rPr>
        <w:t xml:space="preserve">, </w:t>
      </w:r>
      <w:r w:rsidR="001C39DF" w:rsidRPr="00DF5EDF">
        <w:rPr>
          <w:bCs/>
          <w:color w:val="000000"/>
        </w:rPr>
        <w:t xml:space="preserve">published </w:t>
      </w:r>
      <w:r w:rsidR="00BB223A" w:rsidRPr="00DF5EDF">
        <w:rPr>
          <w:bCs/>
          <w:color w:val="000000"/>
        </w:rPr>
        <w:t xml:space="preserve">on the website </w:t>
      </w:r>
      <w:r w:rsidR="001C39DF" w:rsidRPr="00DF5EDF">
        <w:rPr>
          <w:bCs/>
          <w:color w:val="000000"/>
        </w:rPr>
        <w:t xml:space="preserve">at </w:t>
      </w:r>
      <w:hyperlink r:id="rId13" w:history="1">
        <w:r w:rsidR="00B9147E" w:rsidRPr="00DF5EDF">
          <w:rPr>
            <w:rStyle w:val="Hyperlink"/>
            <w:bCs/>
          </w:rPr>
          <w:t>http://www.hpw.qld.gov.au/SiteCollectionDocuments/UpdateServiceAgreementStandardTerms.pdf</w:t>
        </w:r>
      </w:hyperlink>
      <w:r w:rsidR="00B9147E" w:rsidRPr="00DF5EDF">
        <w:rPr>
          <w:bCs/>
          <w:color w:val="000000"/>
        </w:rPr>
        <w:t xml:space="preserve"> </w:t>
      </w:r>
      <w:r w:rsidR="001C39DF" w:rsidRPr="00DF5EDF">
        <w:rPr>
          <w:bCs/>
        </w:rPr>
        <w:t xml:space="preserve">or such other website as We may from time to time notify You, </w:t>
      </w:r>
      <w:r w:rsidR="00F06A0B" w:rsidRPr="00DF5EDF">
        <w:t xml:space="preserve">as updated or replaced from time to time in accordance with clause 1.2(d) of </w:t>
      </w:r>
      <w:r w:rsidR="00547503" w:rsidRPr="00DF5EDF">
        <w:rPr>
          <w:bCs/>
          <w:color w:val="000000"/>
        </w:rPr>
        <w:t>the Standard Terms; and</w:t>
      </w:r>
    </w:p>
    <w:p w14:paraId="6E6744CC" w14:textId="77777777" w:rsidR="00394DB3" w:rsidRPr="00DF5EDF" w:rsidRDefault="00394DB3" w:rsidP="00B01A9C">
      <w:pPr>
        <w:ind w:left="540"/>
        <w:rPr>
          <w:i/>
          <w:sz w:val="16"/>
          <w:szCs w:val="16"/>
          <w:lang w:eastAsia="en-US"/>
        </w:rPr>
      </w:pPr>
      <w:r w:rsidRPr="00DF5EDF">
        <w:rPr>
          <w:i/>
          <w:sz w:val="16"/>
          <w:szCs w:val="16"/>
          <w:lang w:eastAsia="en-US"/>
        </w:rPr>
        <w:t>Note: If You cannot locate the Standard Terms, please contact Us and We will assist You or provide You with a copy.</w:t>
      </w:r>
    </w:p>
    <w:p w14:paraId="162407F4" w14:textId="77777777" w:rsidR="004D3D37" w:rsidRPr="00DF5EDF" w:rsidRDefault="004D3D37" w:rsidP="00B01A9C">
      <w:pPr>
        <w:numPr>
          <w:ilvl w:val="1"/>
          <w:numId w:val="22"/>
        </w:numPr>
        <w:autoSpaceDE w:val="0"/>
        <w:autoSpaceDN w:val="0"/>
        <w:adjustRightInd w:val="0"/>
        <w:spacing w:before="120" w:after="120"/>
        <w:rPr>
          <w:color w:val="000000"/>
        </w:rPr>
      </w:pPr>
      <w:r w:rsidRPr="00DF5EDF">
        <w:rPr>
          <w:color w:val="000000"/>
        </w:rPr>
        <w:t>References to ‘items’ mean items in a Funding Schedule.</w:t>
      </w:r>
    </w:p>
    <w:p w14:paraId="7F51D3D5" w14:textId="38BC6EE4" w:rsidR="004D3D37" w:rsidRPr="00DF5EDF" w:rsidRDefault="004D3D37" w:rsidP="00B01A9C">
      <w:pPr>
        <w:numPr>
          <w:ilvl w:val="1"/>
          <w:numId w:val="22"/>
        </w:numPr>
        <w:autoSpaceDE w:val="0"/>
        <w:autoSpaceDN w:val="0"/>
        <w:adjustRightInd w:val="0"/>
        <w:spacing w:before="120" w:after="120"/>
        <w:rPr>
          <w:color w:val="000000"/>
        </w:rPr>
      </w:pPr>
      <w:r w:rsidRPr="00DF5EDF">
        <w:rPr>
          <w:color w:val="000000"/>
        </w:rPr>
        <w:t xml:space="preserve">Subject to clause </w:t>
      </w:r>
      <w:r w:rsidRPr="00DF5EDF">
        <w:rPr>
          <w:color w:val="000000"/>
        </w:rPr>
        <w:fldChar w:fldCharType="begin"/>
      </w:r>
      <w:r w:rsidRPr="00DF5EDF">
        <w:rPr>
          <w:color w:val="000000"/>
        </w:rPr>
        <w:instrText xml:space="preserve"> REF _Ref389050851 \r \h </w:instrText>
      </w:r>
      <w:r w:rsidR="008D3AA0" w:rsidRPr="00DF5EDF">
        <w:rPr>
          <w:color w:val="000000"/>
        </w:rPr>
        <w:instrText xml:space="preserve"> \* MERGEFORMAT </w:instrText>
      </w:r>
      <w:r w:rsidRPr="00DF5EDF">
        <w:rPr>
          <w:color w:val="000000"/>
        </w:rPr>
      </w:r>
      <w:r w:rsidRPr="00DF5EDF">
        <w:rPr>
          <w:color w:val="000000"/>
        </w:rPr>
        <w:fldChar w:fldCharType="separate"/>
      </w:r>
      <w:r w:rsidR="0086237B" w:rsidRPr="00DF5EDF">
        <w:rPr>
          <w:color w:val="000000"/>
        </w:rPr>
        <w:t>5.1</w:t>
      </w:r>
      <w:r w:rsidRPr="00DF5EDF">
        <w:rPr>
          <w:color w:val="000000"/>
        </w:rPr>
        <w:fldChar w:fldCharType="end"/>
      </w:r>
      <w:r w:rsidRPr="00DF5EDF">
        <w:rPr>
          <w:color w:val="000000"/>
        </w:rPr>
        <w:t>, capitalised terms used in these Funding and Service Details have the meanings given in the Standard Terms.</w:t>
      </w:r>
    </w:p>
    <w:p w14:paraId="01389B6D" w14:textId="77777777" w:rsidR="004D3D37" w:rsidRPr="00DF5EDF" w:rsidRDefault="004D3D37" w:rsidP="00B01A9C">
      <w:pPr>
        <w:autoSpaceDE w:val="0"/>
        <w:autoSpaceDN w:val="0"/>
        <w:adjustRightInd w:val="0"/>
        <w:spacing w:before="120" w:after="120"/>
        <w:ind w:left="540"/>
        <w:rPr>
          <w:color w:val="000000"/>
        </w:rPr>
      </w:pPr>
    </w:p>
    <w:p w14:paraId="73AF609D" w14:textId="77777777" w:rsidR="00F234E1" w:rsidRPr="00DF5EDF" w:rsidRDefault="00F234E1" w:rsidP="00B01A9C">
      <w:pPr>
        <w:autoSpaceDE w:val="0"/>
        <w:autoSpaceDN w:val="0"/>
        <w:adjustRightInd w:val="0"/>
        <w:spacing w:before="120" w:after="120"/>
        <w:ind w:left="540"/>
        <w:rPr>
          <w:bCs/>
          <w:color w:val="000000"/>
        </w:rPr>
      </w:pPr>
    </w:p>
    <w:p w14:paraId="2A1A53D5" w14:textId="77777777" w:rsidR="00F65972" w:rsidRPr="00DF5EDF" w:rsidRDefault="006E5A96" w:rsidP="00B01A9C">
      <w:pPr>
        <w:autoSpaceDE w:val="0"/>
        <w:autoSpaceDN w:val="0"/>
        <w:adjustRightInd w:val="0"/>
        <w:rPr>
          <w:strike/>
          <w:color w:val="000000"/>
        </w:rPr>
      </w:pPr>
      <w:r w:rsidRPr="00DF5EDF">
        <w:rPr>
          <w:b/>
          <w:bCs/>
          <w:color w:val="000000"/>
        </w:rPr>
        <w:br w:type="page"/>
      </w:r>
      <w:r w:rsidR="00F65972" w:rsidRPr="00DF5EDF">
        <w:rPr>
          <w:b/>
          <w:sz w:val="28"/>
          <w:szCs w:val="28"/>
        </w:rPr>
        <w:lastRenderedPageBreak/>
        <w:t>EXECUTED as an Agreement</w:t>
      </w:r>
    </w:p>
    <w:p w14:paraId="4F0EEDDE" w14:textId="77777777" w:rsidR="00F65972" w:rsidRPr="00DF5EDF" w:rsidRDefault="00F65972" w:rsidP="00F710C9">
      <w:pPr>
        <w:pStyle w:val="Header"/>
        <w:spacing w:before="0" w:after="0" w:line="300" w:lineRule="atLeast"/>
        <w:jc w:val="both"/>
        <w:rPr>
          <w:b/>
          <w:sz w:val="20"/>
        </w:rPr>
      </w:pPr>
    </w:p>
    <w:p w14:paraId="0AC82F2D" w14:textId="77777777" w:rsidR="00B74F7B" w:rsidRPr="00DF5EDF" w:rsidRDefault="00B74F7B" w:rsidP="00F710C9">
      <w:pPr>
        <w:pStyle w:val="Header"/>
        <w:spacing w:before="0" w:after="0" w:line="300" w:lineRule="atLeast"/>
        <w:jc w:val="both"/>
        <w:rPr>
          <w:b/>
          <w:sz w:val="20"/>
        </w:rPr>
      </w:pPr>
    </w:p>
    <w:tbl>
      <w:tblPr>
        <w:tblW w:w="10850" w:type="dxa"/>
        <w:tblInd w:w="-252" w:type="dxa"/>
        <w:tblLayout w:type="fixed"/>
        <w:tblLook w:val="01E0" w:firstRow="1" w:lastRow="1" w:firstColumn="1" w:lastColumn="1" w:noHBand="0" w:noVBand="0"/>
      </w:tblPr>
      <w:tblGrid>
        <w:gridCol w:w="5322"/>
        <w:gridCol w:w="425"/>
        <w:gridCol w:w="5103"/>
      </w:tblGrid>
      <w:tr w:rsidR="00113633" w:rsidRPr="00DF5EDF" w14:paraId="5A251537" w14:textId="77777777" w:rsidTr="009E5FA1">
        <w:trPr>
          <w:trHeight w:val="1343"/>
        </w:trPr>
        <w:tc>
          <w:tcPr>
            <w:tcW w:w="5322" w:type="dxa"/>
          </w:tcPr>
          <w:p w14:paraId="3CC67670" w14:textId="77777777" w:rsidR="00113633" w:rsidRPr="00DF5EDF" w:rsidRDefault="00113633" w:rsidP="00F54704">
            <w:pPr>
              <w:pStyle w:val="Header"/>
              <w:spacing w:before="0" w:after="0"/>
              <w:jc w:val="both"/>
              <w:rPr>
                <w:sz w:val="20"/>
              </w:rPr>
            </w:pPr>
          </w:p>
          <w:p w14:paraId="24BA7D28" w14:textId="7C62A8C1" w:rsidR="00113633" w:rsidRPr="00DF5EDF" w:rsidRDefault="00113633" w:rsidP="00F54704">
            <w:pPr>
              <w:pStyle w:val="Header"/>
              <w:spacing w:before="0" w:after="0"/>
              <w:rPr>
                <w:sz w:val="20"/>
              </w:rPr>
            </w:pPr>
            <w:r w:rsidRPr="00DF5EDF">
              <w:rPr>
                <w:b/>
                <w:sz w:val="20"/>
              </w:rPr>
              <w:t>SIGNED</w:t>
            </w:r>
            <w:r w:rsidRPr="00DF5EDF">
              <w:rPr>
                <w:sz w:val="20"/>
              </w:rPr>
              <w:t xml:space="preserve"> for and on behalf of </w:t>
            </w:r>
            <w:r w:rsidRPr="00DF5EDF">
              <w:rPr>
                <w:b/>
                <w:sz w:val="20"/>
              </w:rPr>
              <w:t>STATE OF QUEENSLAND</w:t>
            </w:r>
            <w:r w:rsidRPr="00DF5EDF">
              <w:rPr>
                <w:sz w:val="20"/>
              </w:rPr>
              <w:t>,</w:t>
            </w:r>
            <w:r w:rsidRPr="00DF5EDF">
              <w:rPr>
                <w:b/>
                <w:sz w:val="20"/>
              </w:rPr>
              <w:t xml:space="preserve"> </w:t>
            </w:r>
            <w:r w:rsidRPr="00DF5EDF">
              <w:rPr>
                <w:sz w:val="20"/>
              </w:rPr>
              <w:t>acting</w:t>
            </w:r>
            <w:r w:rsidRPr="00DF5EDF">
              <w:rPr>
                <w:b/>
                <w:sz w:val="20"/>
              </w:rPr>
              <w:t xml:space="preserve"> </w:t>
            </w:r>
            <w:r w:rsidRPr="00DF5EDF">
              <w:rPr>
                <w:sz w:val="20"/>
              </w:rPr>
              <w:t>through</w:t>
            </w:r>
            <w:r w:rsidRPr="00DF5EDF">
              <w:rPr>
                <w:b/>
                <w:sz w:val="20"/>
              </w:rPr>
              <w:t xml:space="preserve"> </w:t>
            </w:r>
            <w:r w:rsidRPr="00DF5EDF">
              <w:rPr>
                <w:sz w:val="20"/>
              </w:rPr>
              <w:t>the Department of</w:t>
            </w:r>
            <w:r w:rsidR="00ED4816" w:rsidRPr="00DF5EDF">
              <w:t xml:space="preserve"> </w:t>
            </w:r>
            <w:r w:rsidR="00BB3B38" w:rsidRPr="00DF5EDF">
              <w:rPr>
                <w:sz w:val="20"/>
              </w:rPr>
              <w:t xml:space="preserve">Communities, </w:t>
            </w:r>
            <w:r w:rsidR="00747193" w:rsidRPr="00DF5EDF">
              <w:rPr>
                <w:sz w:val="20"/>
              </w:rPr>
              <w:t>Housing and Digital Economy</w:t>
            </w:r>
            <w:r w:rsidRPr="00DF5EDF">
              <w:rPr>
                <w:sz w:val="20"/>
              </w:rPr>
              <w:t xml:space="preserve"> by: </w:t>
            </w:r>
          </w:p>
          <w:p w14:paraId="21603289" w14:textId="77777777" w:rsidR="00113633" w:rsidRPr="00DF5EDF" w:rsidRDefault="00113633" w:rsidP="00F54704">
            <w:pPr>
              <w:pStyle w:val="Header"/>
              <w:spacing w:before="0" w:after="0"/>
              <w:jc w:val="both"/>
              <w:rPr>
                <w:sz w:val="20"/>
              </w:rPr>
            </w:pPr>
          </w:p>
          <w:p w14:paraId="027F84CB" w14:textId="77777777" w:rsidR="00A336B9" w:rsidRPr="00DF5EDF" w:rsidRDefault="00A336B9" w:rsidP="00F54704">
            <w:pPr>
              <w:pStyle w:val="Header"/>
              <w:spacing w:before="0" w:after="0"/>
              <w:jc w:val="both"/>
              <w:rPr>
                <w:sz w:val="20"/>
              </w:rPr>
            </w:pPr>
          </w:p>
          <w:p w14:paraId="71161D1C" w14:textId="77777777" w:rsidR="00113633" w:rsidRPr="00DF5EDF" w:rsidRDefault="00113633" w:rsidP="009E5FA1">
            <w:pPr>
              <w:pStyle w:val="Header"/>
              <w:spacing w:before="0" w:after="0"/>
              <w:jc w:val="center"/>
              <w:rPr>
                <w:szCs w:val="16"/>
              </w:rPr>
            </w:pPr>
            <w:r w:rsidRPr="00DF5EDF">
              <w:rPr>
                <w:szCs w:val="16"/>
              </w:rPr>
              <w:t>__________________________________________</w:t>
            </w:r>
          </w:p>
          <w:p w14:paraId="7867B24F" w14:textId="77777777" w:rsidR="00113633" w:rsidRPr="00DF5EDF" w:rsidRDefault="00113633" w:rsidP="009E5FA1">
            <w:pPr>
              <w:pStyle w:val="Header"/>
              <w:tabs>
                <w:tab w:val="clear" w:pos="4820"/>
                <w:tab w:val="center" w:pos="1872"/>
              </w:tabs>
              <w:spacing w:before="0" w:after="0"/>
              <w:jc w:val="center"/>
              <w:rPr>
                <w:szCs w:val="16"/>
              </w:rPr>
            </w:pPr>
            <w:r w:rsidRPr="00DF5EDF">
              <w:rPr>
                <w:szCs w:val="16"/>
              </w:rPr>
              <w:t>(name)</w:t>
            </w:r>
          </w:p>
          <w:p w14:paraId="3D306A46" w14:textId="77777777" w:rsidR="00113633" w:rsidRPr="00DF5EDF" w:rsidRDefault="00113633" w:rsidP="009E5FA1">
            <w:pPr>
              <w:pStyle w:val="Header"/>
              <w:spacing w:before="0" w:after="0"/>
              <w:jc w:val="center"/>
              <w:rPr>
                <w:szCs w:val="16"/>
              </w:rPr>
            </w:pPr>
          </w:p>
          <w:p w14:paraId="0569D6BA" w14:textId="77777777" w:rsidR="00113633" w:rsidRPr="00DF5EDF" w:rsidRDefault="00113633" w:rsidP="009E5FA1">
            <w:pPr>
              <w:pStyle w:val="Header"/>
              <w:spacing w:before="0" w:after="0"/>
              <w:jc w:val="center"/>
              <w:rPr>
                <w:szCs w:val="16"/>
              </w:rPr>
            </w:pPr>
            <w:r w:rsidRPr="00DF5EDF">
              <w:rPr>
                <w:szCs w:val="16"/>
              </w:rPr>
              <w:t>__________________________________________</w:t>
            </w:r>
          </w:p>
          <w:p w14:paraId="485F4223" w14:textId="77777777" w:rsidR="00113633" w:rsidRPr="00DF5EDF" w:rsidRDefault="00113633" w:rsidP="009E5FA1">
            <w:pPr>
              <w:pStyle w:val="Header"/>
              <w:tabs>
                <w:tab w:val="clear" w:pos="4820"/>
                <w:tab w:val="center" w:pos="1872"/>
              </w:tabs>
              <w:spacing w:before="0" w:after="0"/>
              <w:jc w:val="center"/>
              <w:rPr>
                <w:szCs w:val="16"/>
              </w:rPr>
            </w:pPr>
            <w:r w:rsidRPr="00DF5EDF">
              <w:rPr>
                <w:szCs w:val="16"/>
              </w:rPr>
              <w:t>(title)</w:t>
            </w:r>
          </w:p>
          <w:p w14:paraId="097904C5" w14:textId="77777777" w:rsidR="00113633" w:rsidRPr="00DF5EDF" w:rsidRDefault="00113633" w:rsidP="00F54704">
            <w:pPr>
              <w:pStyle w:val="Header"/>
              <w:spacing w:before="0" w:after="0"/>
              <w:jc w:val="both"/>
              <w:rPr>
                <w:i/>
                <w:sz w:val="20"/>
              </w:rPr>
            </w:pPr>
          </w:p>
          <w:p w14:paraId="02B8BB0F" w14:textId="77777777" w:rsidR="00113633" w:rsidRPr="00DF5EDF" w:rsidRDefault="00113633" w:rsidP="00F54704">
            <w:pPr>
              <w:pStyle w:val="Header"/>
              <w:spacing w:before="0" w:after="0"/>
              <w:jc w:val="both"/>
              <w:rPr>
                <w:sz w:val="20"/>
              </w:rPr>
            </w:pPr>
            <w:r w:rsidRPr="00DF5EDF">
              <w:rPr>
                <w:sz w:val="20"/>
              </w:rPr>
              <w:t>a duly authorised person, in the presence of:</w:t>
            </w:r>
          </w:p>
          <w:p w14:paraId="03ECD87D" w14:textId="77777777" w:rsidR="00113633" w:rsidRPr="00DF5EDF" w:rsidRDefault="00113633" w:rsidP="00F54704">
            <w:pPr>
              <w:pStyle w:val="Header"/>
              <w:spacing w:before="0" w:after="0"/>
              <w:jc w:val="both"/>
              <w:rPr>
                <w:sz w:val="20"/>
              </w:rPr>
            </w:pPr>
          </w:p>
          <w:p w14:paraId="3039E311" w14:textId="77777777" w:rsidR="00A336B9" w:rsidRPr="00DF5EDF" w:rsidRDefault="00A336B9" w:rsidP="00F54704">
            <w:pPr>
              <w:pStyle w:val="Header"/>
              <w:spacing w:before="0" w:after="0"/>
              <w:jc w:val="both"/>
              <w:rPr>
                <w:sz w:val="20"/>
              </w:rPr>
            </w:pPr>
          </w:p>
        </w:tc>
        <w:tc>
          <w:tcPr>
            <w:tcW w:w="425" w:type="dxa"/>
          </w:tcPr>
          <w:p w14:paraId="37C8E1BA" w14:textId="77777777" w:rsidR="00113633" w:rsidRPr="00DF5EDF" w:rsidRDefault="00113633" w:rsidP="00F54704">
            <w:pPr>
              <w:pStyle w:val="Header"/>
              <w:spacing w:before="0" w:after="0"/>
              <w:jc w:val="both"/>
              <w:rPr>
                <w:sz w:val="20"/>
              </w:rPr>
            </w:pPr>
            <w:r w:rsidRPr="00DF5EDF">
              <w:rPr>
                <w:sz w:val="20"/>
              </w:rPr>
              <w:t>)</w:t>
            </w:r>
          </w:p>
          <w:p w14:paraId="30887001" w14:textId="77777777" w:rsidR="00113633" w:rsidRPr="00DF5EDF" w:rsidRDefault="00113633" w:rsidP="00F54704">
            <w:pPr>
              <w:pStyle w:val="Header"/>
              <w:spacing w:before="0" w:after="0"/>
              <w:jc w:val="both"/>
              <w:rPr>
                <w:sz w:val="20"/>
              </w:rPr>
            </w:pPr>
            <w:r w:rsidRPr="00DF5EDF">
              <w:rPr>
                <w:sz w:val="20"/>
              </w:rPr>
              <w:t>)</w:t>
            </w:r>
          </w:p>
          <w:p w14:paraId="7D3DA6D5" w14:textId="77777777" w:rsidR="00113633" w:rsidRPr="00DF5EDF" w:rsidRDefault="00113633" w:rsidP="00F54704">
            <w:pPr>
              <w:pStyle w:val="Header"/>
              <w:spacing w:before="0" w:after="0"/>
              <w:jc w:val="both"/>
              <w:rPr>
                <w:sz w:val="20"/>
              </w:rPr>
            </w:pPr>
            <w:r w:rsidRPr="00DF5EDF">
              <w:rPr>
                <w:sz w:val="20"/>
              </w:rPr>
              <w:t>)</w:t>
            </w:r>
          </w:p>
          <w:p w14:paraId="41363CBA" w14:textId="77777777" w:rsidR="00113633" w:rsidRPr="00DF5EDF" w:rsidRDefault="00113633" w:rsidP="00F54704">
            <w:pPr>
              <w:pStyle w:val="Header"/>
              <w:spacing w:before="0" w:after="0"/>
              <w:jc w:val="both"/>
              <w:rPr>
                <w:sz w:val="20"/>
              </w:rPr>
            </w:pPr>
            <w:r w:rsidRPr="00DF5EDF">
              <w:rPr>
                <w:sz w:val="20"/>
              </w:rPr>
              <w:t>)</w:t>
            </w:r>
          </w:p>
          <w:p w14:paraId="58C49571" w14:textId="77777777" w:rsidR="00113633" w:rsidRPr="00DF5EDF" w:rsidRDefault="00113633" w:rsidP="00F54704">
            <w:pPr>
              <w:pStyle w:val="Header"/>
              <w:spacing w:before="0" w:after="0"/>
              <w:jc w:val="both"/>
              <w:rPr>
                <w:sz w:val="20"/>
              </w:rPr>
            </w:pPr>
            <w:r w:rsidRPr="00DF5EDF">
              <w:rPr>
                <w:sz w:val="20"/>
              </w:rPr>
              <w:t>)</w:t>
            </w:r>
          </w:p>
          <w:p w14:paraId="08A60325" w14:textId="77777777" w:rsidR="00113633" w:rsidRPr="00DF5EDF" w:rsidRDefault="00113633" w:rsidP="00F54704">
            <w:pPr>
              <w:pStyle w:val="Header"/>
              <w:spacing w:before="0" w:after="0"/>
              <w:jc w:val="both"/>
              <w:rPr>
                <w:sz w:val="20"/>
              </w:rPr>
            </w:pPr>
            <w:r w:rsidRPr="00DF5EDF">
              <w:rPr>
                <w:sz w:val="20"/>
              </w:rPr>
              <w:t>)</w:t>
            </w:r>
          </w:p>
          <w:p w14:paraId="63D355EA" w14:textId="77777777" w:rsidR="00113633" w:rsidRPr="00DF5EDF" w:rsidRDefault="00113633" w:rsidP="00F54704">
            <w:pPr>
              <w:pStyle w:val="Header"/>
              <w:spacing w:before="0" w:after="0"/>
              <w:jc w:val="both"/>
              <w:rPr>
                <w:sz w:val="20"/>
              </w:rPr>
            </w:pPr>
            <w:r w:rsidRPr="00DF5EDF">
              <w:rPr>
                <w:sz w:val="20"/>
              </w:rPr>
              <w:t>)</w:t>
            </w:r>
          </w:p>
          <w:p w14:paraId="3D93EA0B" w14:textId="77777777" w:rsidR="00113633" w:rsidRPr="00DF5EDF" w:rsidRDefault="00113633" w:rsidP="00F54704">
            <w:pPr>
              <w:pStyle w:val="Header"/>
              <w:spacing w:before="0" w:after="0"/>
              <w:jc w:val="both"/>
              <w:rPr>
                <w:sz w:val="20"/>
              </w:rPr>
            </w:pPr>
            <w:r w:rsidRPr="00DF5EDF">
              <w:rPr>
                <w:sz w:val="20"/>
              </w:rPr>
              <w:t>)</w:t>
            </w:r>
          </w:p>
        </w:tc>
        <w:tc>
          <w:tcPr>
            <w:tcW w:w="5103" w:type="dxa"/>
            <w:tcMar>
              <w:left w:w="0" w:type="dxa"/>
              <w:right w:w="0" w:type="dxa"/>
            </w:tcMar>
          </w:tcPr>
          <w:p w14:paraId="6E868162" w14:textId="77777777" w:rsidR="00113633" w:rsidRPr="00DF5EDF" w:rsidRDefault="00113633" w:rsidP="009E5FA1">
            <w:pPr>
              <w:pStyle w:val="Header"/>
              <w:spacing w:before="0" w:after="0"/>
              <w:jc w:val="center"/>
              <w:rPr>
                <w:szCs w:val="16"/>
              </w:rPr>
            </w:pPr>
          </w:p>
          <w:p w14:paraId="391E8131" w14:textId="77777777" w:rsidR="00113633" w:rsidRPr="00DF5EDF" w:rsidRDefault="00113633" w:rsidP="009E5FA1">
            <w:pPr>
              <w:pStyle w:val="Header"/>
              <w:spacing w:before="0" w:after="0"/>
              <w:jc w:val="center"/>
              <w:rPr>
                <w:szCs w:val="16"/>
              </w:rPr>
            </w:pPr>
          </w:p>
          <w:p w14:paraId="624F008D" w14:textId="77777777" w:rsidR="00113633" w:rsidRPr="00DF5EDF" w:rsidRDefault="00113633" w:rsidP="009E5FA1">
            <w:pPr>
              <w:pStyle w:val="Header"/>
              <w:spacing w:before="0" w:after="0"/>
              <w:jc w:val="center"/>
              <w:rPr>
                <w:szCs w:val="16"/>
              </w:rPr>
            </w:pPr>
          </w:p>
          <w:p w14:paraId="0BD51391" w14:textId="77777777" w:rsidR="00113633" w:rsidRPr="00DF5EDF" w:rsidRDefault="00113633" w:rsidP="009E5FA1">
            <w:pPr>
              <w:pStyle w:val="Header"/>
              <w:spacing w:before="0" w:after="0"/>
              <w:jc w:val="center"/>
              <w:rPr>
                <w:szCs w:val="16"/>
              </w:rPr>
            </w:pPr>
            <w:r w:rsidRPr="00DF5EDF">
              <w:rPr>
                <w:szCs w:val="16"/>
              </w:rPr>
              <w:t>__________________________________________</w:t>
            </w:r>
          </w:p>
          <w:p w14:paraId="085C5C33" w14:textId="77777777" w:rsidR="00113633" w:rsidRPr="00DF5EDF" w:rsidRDefault="00113633" w:rsidP="009E5FA1">
            <w:pPr>
              <w:ind w:left="49"/>
              <w:jc w:val="center"/>
              <w:rPr>
                <w:sz w:val="16"/>
                <w:szCs w:val="16"/>
              </w:rPr>
            </w:pPr>
            <w:r w:rsidRPr="00DF5EDF">
              <w:rPr>
                <w:sz w:val="16"/>
                <w:szCs w:val="16"/>
              </w:rPr>
              <w:t>(signature)</w:t>
            </w:r>
          </w:p>
          <w:p w14:paraId="5A49BEAF" w14:textId="77777777" w:rsidR="00113633" w:rsidRPr="00DF5EDF" w:rsidRDefault="00113633" w:rsidP="009E5FA1">
            <w:pPr>
              <w:pStyle w:val="Header"/>
              <w:spacing w:before="0" w:after="0"/>
              <w:jc w:val="center"/>
              <w:rPr>
                <w:szCs w:val="16"/>
              </w:rPr>
            </w:pPr>
          </w:p>
        </w:tc>
      </w:tr>
      <w:tr w:rsidR="00113633" w:rsidRPr="00DF5EDF" w14:paraId="4458EB69" w14:textId="77777777" w:rsidTr="009E5FA1">
        <w:tc>
          <w:tcPr>
            <w:tcW w:w="5322" w:type="dxa"/>
          </w:tcPr>
          <w:p w14:paraId="5BABD06C" w14:textId="77777777" w:rsidR="00113633" w:rsidRPr="00DF5EDF" w:rsidRDefault="00113633" w:rsidP="009E5FA1">
            <w:pPr>
              <w:pStyle w:val="Header"/>
              <w:spacing w:before="0" w:after="0"/>
              <w:jc w:val="center"/>
              <w:rPr>
                <w:szCs w:val="16"/>
              </w:rPr>
            </w:pPr>
            <w:r w:rsidRPr="00DF5EDF">
              <w:rPr>
                <w:szCs w:val="16"/>
              </w:rPr>
              <w:t>__________________________________________</w:t>
            </w:r>
          </w:p>
          <w:p w14:paraId="69679939" w14:textId="77777777" w:rsidR="00113633" w:rsidRPr="00DF5EDF" w:rsidRDefault="00113633" w:rsidP="009E5FA1">
            <w:pPr>
              <w:ind w:left="49"/>
              <w:jc w:val="center"/>
              <w:rPr>
                <w:sz w:val="16"/>
                <w:szCs w:val="16"/>
              </w:rPr>
            </w:pPr>
            <w:r w:rsidRPr="00DF5EDF">
              <w:rPr>
                <w:sz w:val="16"/>
                <w:szCs w:val="16"/>
              </w:rPr>
              <w:t>(signature of witness)</w:t>
            </w:r>
          </w:p>
          <w:p w14:paraId="466DFF51" w14:textId="77777777" w:rsidR="00113633" w:rsidRPr="00DF5EDF" w:rsidRDefault="00113633" w:rsidP="009E5FA1">
            <w:pPr>
              <w:pStyle w:val="Header"/>
              <w:spacing w:before="0" w:after="0"/>
              <w:jc w:val="center"/>
              <w:rPr>
                <w:szCs w:val="16"/>
              </w:rPr>
            </w:pPr>
          </w:p>
        </w:tc>
        <w:tc>
          <w:tcPr>
            <w:tcW w:w="425" w:type="dxa"/>
          </w:tcPr>
          <w:p w14:paraId="04E89794" w14:textId="77777777" w:rsidR="00113633" w:rsidRPr="00DF5EDF" w:rsidRDefault="00113633" w:rsidP="00F54704">
            <w:pPr>
              <w:pStyle w:val="Header"/>
              <w:spacing w:before="0" w:after="0"/>
              <w:jc w:val="both"/>
              <w:rPr>
                <w:sz w:val="20"/>
              </w:rPr>
            </w:pPr>
          </w:p>
        </w:tc>
        <w:tc>
          <w:tcPr>
            <w:tcW w:w="5103" w:type="dxa"/>
          </w:tcPr>
          <w:p w14:paraId="6A0BB160" w14:textId="77777777" w:rsidR="00113633" w:rsidRPr="00DF5EDF" w:rsidRDefault="00113633" w:rsidP="009E5FA1">
            <w:pPr>
              <w:pStyle w:val="Header"/>
              <w:spacing w:before="0" w:after="0"/>
              <w:jc w:val="center"/>
              <w:rPr>
                <w:szCs w:val="16"/>
              </w:rPr>
            </w:pPr>
            <w:r w:rsidRPr="00DF5EDF">
              <w:rPr>
                <w:szCs w:val="16"/>
              </w:rPr>
              <w:t>___________________________________________</w:t>
            </w:r>
          </w:p>
          <w:p w14:paraId="5DA09AF2" w14:textId="77777777" w:rsidR="00113633" w:rsidRPr="00DF5EDF" w:rsidRDefault="00113633" w:rsidP="009E5FA1">
            <w:pPr>
              <w:ind w:left="49"/>
              <w:jc w:val="center"/>
              <w:rPr>
                <w:sz w:val="16"/>
                <w:szCs w:val="16"/>
              </w:rPr>
            </w:pPr>
            <w:r w:rsidRPr="00DF5EDF">
              <w:rPr>
                <w:sz w:val="16"/>
                <w:szCs w:val="16"/>
              </w:rPr>
              <w:t>(date)</w:t>
            </w:r>
          </w:p>
          <w:p w14:paraId="75652568" w14:textId="77777777" w:rsidR="00113633" w:rsidRPr="00DF5EDF" w:rsidRDefault="00113633" w:rsidP="009E5FA1">
            <w:pPr>
              <w:pStyle w:val="Header"/>
              <w:spacing w:before="0" w:after="0"/>
              <w:jc w:val="center"/>
              <w:rPr>
                <w:szCs w:val="16"/>
              </w:rPr>
            </w:pPr>
          </w:p>
        </w:tc>
      </w:tr>
      <w:tr w:rsidR="00113633" w:rsidRPr="00DF5EDF" w14:paraId="79AF80EB" w14:textId="77777777" w:rsidTr="009E5FA1">
        <w:tc>
          <w:tcPr>
            <w:tcW w:w="5322" w:type="dxa"/>
          </w:tcPr>
          <w:p w14:paraId="224BF2E3" w14:textId="77777777" w:rsidR="00113633" w:rsidRPr="00DF5EDF" w:rsidRDefault="00113633" w:rsidP="009E5FA1">
            <w:pPr>
              <w:pStyle w:val="Header"/>
              <w:spacing w:before="0" w:after="0"/>
              <w:jc w:val="center"/>
              <w:rPr>
                <w:szCs w:val="16"/>
              </w:rPr>
            </w:pPr>
            <w:r w:rsidRPr="00DF5EDF">
              <w:rPr>
                <w:szCs w:val="16"/>
              </w:rPr>
              <w:t>__________________________________________</w:t>
            </w:r>
          </w:p>
          <w:p w14:paraId="56B1BCD7" w14:textId="77777777" w:rsidR="00113633" w:rsidRPr="00DF5EDF" w:rsidRDefault="00113633" w:rsidP="009E5FA1">
            <w:pPr>
              <w:ind w:left="49"/>
              <w:jc w:val="center"/>
              <w:rPr>
                <w:sz w:val="16"/>
                <w:szCs w:val="16"/>
              </w:rPr>
            </w:pPr>
            <w:r w:rsidRPr="00DF5EDF">
              <w:rPr>
                <w:sz w:val="16"/>
                <w:szCs w:val="16"/>
              </w:rPr>
              <w:t>(name of witness)</w:t>
            </w:r>
          </w:p>
          <w:p w14:paraId="7BA65DCB" w14:textId="77777777" w:rsidR="00113633" w:rsidRPr="00DF5EDF" w:rsidRDefault="00113633" w:rsidP="009E5FA1">
            <w:pPr>
              <w:pStyle w:val="Header"/>
              <w:spacing w:before="0" w:after="0"/>
              <w:jc w:val="center"/>
              <w:rPr>
                <w:szCs w:val="16"/>
              </w:rPr>
            </w:pPr>
          </w:p>
        </w:tc>
        <w:tc>
          <w:tcPr>
            <w:tcW w:w="425" w:type="dxa"/>
          </w:tcPr>
          <w:p w14:paraId="38691ED8" w14:textId="77777777" w:rsidR="00113633" w:rsidRPr="00DF5EDF" w:rsidRDefault="00113633" w:rsidP="00F54704">
            <w:pPr>
              <w:pStyle w:val="Header"/>
              <w:spacing w:before="0" w:after="0"/>
              <w:jc w:val="both"/>
              <w:rPr>
                <w:sz w:val="20"/>
              </w:rPr>
            </w:pPr>
          </w:p>
        </w:tc>
        <w:tc>
          <w:tcPr>
            <w:tcW w:w="5103" w:type="dxa"/>
          </w:tcPr>
          <w:p w14:paraId="33D1261A" w14:textId="77777777" w:rsidR="00113633" w:rsidRPr="00DF5EDF" w:rsidRDefault="00113633" w:rsidP="009E5FA1">
            <w:pPr>
              <w:pStyle w:val="Header"/>
              <w:spacing w:before="0" w:after="0"/>
              <w:jc w:val="center"/>
              <w:rPr>
                <w:sz w:val="20"/>
              </w:rPr>
            </w:pPr>
          </w:p>
        </w:tc>
      </w:tr>
    </w:tbl>
    <w:p w14:paraId="5CF1B087" w14:textId="77777777" w:rsidR="00113633" w:rsidRPr="00DF5EDF" w:rsidRDefault="00113633" w:rsidP="00113633">
      <w:pPr>
        <w:pStyle w:val="ClauseHeading"/>
        <w:rPr>
          <w:rFonts w:ascii="Arial" w:hAnsi="Arial"/>
        </w:rPr>
      </w:pPr>
    </w:p>
    <w:p w14:paraId="3F0E204E" w14:textId="77777777" w:rsidR="006B2D13" w:rsidRPr="00DF5EDF" w:rsidRDefault="006B2D13" w:rsidP="006B2D13">
      <w:pPr>
        <w:pStyle w:val="ClauseHeading"/>
        <w:ind w:left="0" w:firstLine="0"/>
        <w:jc w:val="center"/>
        <w:rPr>
          <w:rFonts w:ascii="Arial" w:hAnsi="Arial"/>
          <w:color w:val="auto"/>
        </w:rPr>
      </w:pPr>
      <w:r w:rsidRPr="00DF5EDF">
        <w:rPr>
          <w:rFonts w:ascii="Arial" w:hAnsi="Arial"/>
        </w:rPr>
        <w:t>[CHOOSE ONE OF THE TWO EX</w:t>
      </w:r>
      <w:r w:rsidR="00747255" w:rsidRPr="00DF5EDF">
        <w:rPr>
          <w:rFonts w:ascii="Arial" w:hAnsi="Arial"/>
        </w:rPr>
        <w:t>EC</w:t>
      </w:r>
      <w:r w:rsidRPr="00DF5EDF">
        <w:rPr>
          <w:rFonts w:ascii="Arial" w:hAnsi="Arial"/>
        </w:rPr>
        <w:t>UTION CLAUSES BELOW</w:t>
      </w:r>
      <w:r w:rsidRPr="00DF5EDF">
        <w:rPr>
          <w:rFonts w:ascii="Arial" w:hAnsi="Arial"/>
          <w:color w:val="auto"/>
        </w:rPr>
        <w:t>.  DELETE THIS TEXT]</w:t>
      </w:r>
    </w:p>
    <w:p w14:paraId="1BFA3471" w14:textId="77777777" w:rsidR="006B2D13" w:rsidRPr="00DF5EDF" w:rsidRDefault="006B2D13" w:rsidP="006B2D13">
      <w:pPr>
        <w:pStyle w:val="ClauseHeading"/>
        <w:ind w:left="0" w:firstLine="0"/>
        <w:rPr>
          <w:rFonts w:ascii="Arial" w:hAnsi="Arial"/>
          <w:color w:val="auto"/>
        </w:rPr>
      </w:pPr>
      <w:r w:rsidRPr="00DF5EDF">
        <w:rPr>
          <w:rFonts w:ascii="Arial" w:hAnsi="Arial"/>
        </w:rPr>
        <w:t>[EXECUTION CLAUSE – Entity Other Than A Company</w:t>
      </w:r>
      <w:r w:rsidRPr="00DF5EDF">
        <w:rPr>
          <w:rFonts w:ascii="Arial" w:hAnsi="Arial"/>
          <w:color w:val="auto"/>
        </w:rPr>
        <w:t>.  DELETE THIS TEXT]</w:t>
      </w:r>
    </w:p>
    <w:tbl>
      <w:tblPr>
        <w:tblW w:w="10850" w:type="dxa"/>
        <w:tblInd w:w="-252" w:type="dxa"/>
        <w:tblLayout w:type="fixed"/>
        <w:tblLook w:val="01E0" w:firstRow="1" w:lastRow="1" w:firstColumn="1" w:lastColumn="1" w:noHBand="0" w:noVBand="0"/>
      </w:tblPr>
      <w:tblGrid>
        <w:gridCol w:w="5322"/>
        <w:gridCol w:w="425"/>
        <w:gridCol w:w="5103"/>
      </w:tblGrid>
      <w:tr w:rsidR="00973ADE" w:rsidRPr="00DF5EDF" w14:paraId="4BFAACDE" w14:textId="77777777" w:rsidTr="00643706">
        <w:trPr>
          <w:trHeight w:val="1343"/>
        </w:trPr>
        <w:tc>
          <w:tcPr>
            <w:tcW w:w="5322" w:type="dxa"/>
          </w:tcPr>
          <w:p w14:paraId="68BAA04D" w14:textId="77777777" w:rsidR="00973ADE" w:rsidRPr="00DF5EDF" w:rsidRDefault="00973ADE" w:rsidP="00643706">
            <w:pPr>
              <w:pStyle w:val="Header"/>
              <w:spacing w:before="0" w:after="0"/>
              <w:jc w:val="both"/>
              <w:rPr>
                <w:sz w:val="20"/>
              </w:rPr>
            </w:pPr>
          </w:p>
          <w:p w14:paraId="5AA48E3A" w14:textId="77777777" w:rsidR="00973ADE" w:rsidRPr="00DF5EDF" w:rsidRDefault="00973ADE" w:rsidP="00643706">
            <w:pPr>
              <w:pStyle w:val="Header"/>
              <w:spacing w:before="0" w:after="0"/>
              <w:rPr>
                <w:sz w:val="20"/>
              </w:rPr>
            </w:pPr>
            <w:r w:rsidRPr="00DF5EDF">
              <w:rPr>
                <w:b/>
                <w:sz w:val="20"/>
              </w:rPr>
              <w:t>SIGNED</w:t>
            </w:r>
            <w:r w:rsidRPr="00DF5EDF">
              <w:rPr>
                <w:sz w:val="20"/>
              </w:rPr>
              <w:t xml:space="preserve"> for and on behalf of </w:t>
            </w:r>
            <w:r w:rsidRPr="00DF5EDF">
              <w:rPr>
                <w:b/>
                <w:sz w:val="20"/>
              </w:rPr>
              <w:t>[insert name of organisation]</w:t>
            </w:r>
            <w:r w:rsidRPr="00DF5EDF">
              <w:rPr>
                <w:sz w:val="20"/>
              </w:rPr>
              <w:t xml:space="preserve"> by: </w:t>
            </w:r>
          </w:p>
          <w:p w14:paraId="75F12241" w14:textId="77777777" w:rsidR="00973ADE" w:rsidRPr="00DF5EDF" w:rsidRDefault="00973ADE" w:rsidP="00643706">
            <w:pPr>
              <w:pStyle w:val="Header"/>
              <w:spacing w:before="0" w:after="0"/>
              <w:jc w:val="both"/>
              <w:rPr>
                <w:sz w:val="20"/>
              </w:rPr>
            </w:pPr>
          </w:p>
          <w:p w14:paraId="3EBC19FD" w14:textId="77777777" w:rsidR="00973ADE" w:rsidRPr="00DF5EDF" w:rsidRDefault="00973ADE" w:rsidP="00643706">
            <w:pPr>
              <w:pStyle w:val="Header"/>
              <w:spacing w:before="0" w:after="0"/>
              <w:jc w:val="both"/>
              <w:rPr>
                <w:sz w:val="20"/>
              </w:rPr>
            </w:pPr>
          </w:p>
          <w:p w14:paraId="513DDAD9" w14:textId="77777777" w:rsidR="00973ADE" w:rsidRPr="00DF5EDF" w:rsidRDefault="00973ADE" w:rsidP="00643706">
            <w:pPr>
              <w:pStyle w:val="Header"/>
              <w:spacing w:before="0" w:after="0"/>
              <w:jc w:val="center"/>
              <w:rPr>
                <w:szCs w:val="16"/>
              </w:rPr>
            </w:pPr>
            <w:r w:rsidRPr="00DF5EDF">
              <w:rPr>
                <w:szCs w:val="16"/>
              </w:rPr>
              <w:t>__________________________________________</w:t>
            </w:r>
          </w:p>
          <w:p w14:paraId="4D018BCD" w14:textId="77777777" w:rsidR="00973ADE" w:rsidRPr="00DF5EDF" w:rsidRDefault="00973ADE" w:rsidP="00643706">
            <w:pPr>
              <w:pStyle w:val="Header"/>
              <w:tabs>
                <w:tab w:val="clear" w:pos="4820"/>
                <w:tab w:val="center" w:pos="1872"/>
              </w:tabs>
              <w:spacing w:before="0" w:after="0"/>
              <w:jc w:val="center"/>
              <w:rPr>
                <w:szCs w:val="16"/>
              </w:rPr>
            </w:pPr>
            <w:r w:rsidRPr="00DF5EDF">
              <w:rPr>
                <w:szCs w:val="16"/>
              </w:rPr>
              <w:t>(name)</w:t>
            </w:r>
          </w:p>
          <w:p w14:paraId="4F5D1090" w14:textId="77777777" w:rsidR="00973ADE" w:rsidRPr="00DF5EDF" w:rsidRDefault="00973ADE" w:rsidP="00643706">
            <w:pPr>
              <w:pStyle w:val="Header"/>
              <w:spacing w:before="0" w:after="0"/>
              <w:jc w:val="center"/>
              <w:rPr>
                <w:szCs w:val="16"/>
              </w:rPr>
            </w:pPr>
          </w:p>
          <w:p w14:paraId="40513D07" w14:textId="77777777" w:rsidR="00973ADE" w:rsidRPr="00DF5EDF" w:rsidRDefault="00973ADE" w:rsidP="00643706">
            <w:pPr>
              <w:pStyle w:val="Header"/>
              <w:spacing w:before="0" w:after="0"/>
              <w:jc w:val="center"/>
              <w:rPr>
                <w:szCs w:val="16"/>
              </w:rPr>
            </w:pPr>
            <w:r w:rsidRPr="00DF5EDF">
              <w:rPr>
                <w:szCs w:val="16"/>
              </w:rPr>
              <w:t>__________________________________________</w:t>
            </w:r>
          </w:p>
          <w:p w14:paraId="079F11C9" w14:textId="77777777" w:rsidR="00973ADE" w:rsidRPr="00DF5EDF" w:rsidRDefault="00973ADE" w:rsidP="00643706">
            <w:pPr>
              <w:pStyle w:val="Header"/>
              <w:tabs>
                <w:tab w:val="clear" w:pos="4820"/>
                <w:tab w:val="center" w:pos="1872"/>
              </w:tabs>
              <w:spacing w:before="0" w:after="0"/>
              <w:jc w:val="center"/>
              <w:rPr>
                <w:szCs w:val="16"/>
              </w:rPr>
            </w:pPr>
            <w:r w:rsidRPr="00DF5EDF">
              <w:rPr>
                <w:szCs w:val="16"/>
              </w:rPr>
              <w:t>(title)</w:t>
            </w:r>
          </w:p>
          <w:p w14:paraId="7C79F022" w14:textId="77777777" w:rsidR="00973ADE" w:rsidRPr="00DF5EDF" w:rsidRDefault="00973ADE" w:rsidP="00643706">
            <w:pPr>
              <w:pStyle w:val="Header"/>
              <w:spacing w:before="0" w:after="0"/>
              <w:jc w:val="both"/>
              <w:rPr>
                <w:i/>
                <w:sz w:val="20"/>
              </w:rPr>
            </w:pPr>
          </w:p>
          <w:p w14:paraId="6CFE3751" w14:textId="77777777" w:rsidR="00973ADE" w:rsidRPr="00DF5EDF" w:rsidRDefault="00973ADE" w:rsidP="00643706">
            <w:pPr>
              <w:pStyle w:val="Header"/>
              <w:spacing w:before="0" w:after="0"/>
              <w:jc w:val="both"/>
              <w:rPr>
                <w:sz w:val="20"/>
              </w:rPr>
            </w:pPr>
            <w:r w:rsidRPr="00DF5EDF">
              <w:rPr>
                <w:sz w:val="20"/>
              </w:rPr>
              <w:t>a duly authorised person, in the presence of:</w:t>
            </w:r>
          </w:p>
          <w:p w14:paraId="6F9D1F13" w14:textId="77777777" w:rsidR="00973ADE" w:rsidRPr="00DF5EDF" w:rsidRDefault="00973ADE" w:rsidP="00643706">
            <w:pPr>
              <w:pStyle w:val="Header"/>
              <w:spacing w:before="0" w:after="0"/>
              <w:jc w:val="both"/>
              <w:rPr>
                <w:sz w:val="20"/>
              </w:rPr>
            </w:pPr>
          </w:p>
          <w:p w14:paraId="79BE1775" w14:textId="77777777" w:rsidR="00973ADE" w:rsidRPr="00DF5EDF" w:rsidRDefault="00973ADE" w:rsidP="00643706">
            <w:pPr>
              <w:pStyle w:val="Header"/>
              <w:spacing w:before="0" w:after="0"/>
              <w:jc w:val="both"/>
              <w:rPr>
                <w:sz w:val="20"/>
              </w:rPr>
            </w:pPr>
          </w:p>
        </w:tc>
        <w:tc>
          <w:tcPr>
            <w:tcW w:w="425" w:type="dxa"/>
          </w:tcPr>
          <w:p w14:paraId="0C96D194" w14:textId="77777777" w:rsidR="00973ADE" w:rsidRPr="00DF5EDF" w:rsidRDefault="00973ADE" w:rsidP="00643706">
            <w:pPr>
              <w:pStyle w:val="Header"/>
              <w:spacing w:before="0" w:after="0"/>
              <w:jc w:val="both"/>
              <w:rPr>
                <w:sz w:val="20"/>
              </w:rPr>
            </w:pPr>
            <w:r w:rsidRPr="00DF5EDF">
              <w:rPr>
                <w:sz w:val="20"/>
              </w:rPr>
              <w:t>)</w:t>
            </w:r>
          </w:p>
          <w:p w14:paraId="10F2C7CD" w14:textId="77777777" w:rsidR="00973ADE" w:rsidRPr="00DF5EDF" w:rsidRDefault="00973ADE" w:rsidP="00643706">
            <w:pPr>
              <w:pStyle w:val="Header"/>
              <w:spacing w:before="0" w:after="0"/>
              <w:jc w:val="both"/>
              <w:rPr>
                <w:sz w:val="20"/>
              </w:rPr>
            </w:pPr>
            <w:r w:rsidRPr="00DF5EDF">
              <w:rPr>
                <w:sz w:val="20"/>
              </w:rPr>
              <w:t>)</w:t>
            </w:r>
          </w:p>
          <w:p w14:paraId="4CE7BD51" w14:textId="77777777" w:rsidR="00973ADE" w:rsidRPr="00DF5EDF" w:rsidRDefault="00973ADE" w:rsidP="00643706">
            <w:pPr>
              <w:pStyle w:val="Header"/>
              <w:spacing w:before="0" w:after="0"/>
              <w:jc w:val="both"/>
              <w:rPr>
                <w:sz w:val="20"/>
              </w:rPr>
            </w:pPr>
            <w:r w:rsidRPr="00DF5EDF">
              <w:rPr>
                <w:sz w:val="20"/>
              </w:rPr>
              <w:t>)</w:t>
            </w:r>
          </w:p>
          <w:p w14:paraId="7156AEF4" w14:textId="77777777" w:rsidR="00973ADE" w:rsidRPr="00DF5EDF" w:rsidRDefault="00973ADE" w:rsidP="00643706">
            <w:pPr>
              <w:pStyle w:val="Header"/>
              <w:spacing w:before="0" w:after="0"/>
              <w:jc w:val="both"/>
              <w:rPr>
                <w:sz w:val="20"/>
              </w:rPr>
            </w:pPr>
            <w:r w:rsidRPr="00DF5EDF">
              <w:rPr>
                <w:sz w:val="20"/>
              </w:rPr>
              <w:t>)</w:t>
            </w:r>
          </w:p>
          <w:p w14:paraId="2582C160" w14:textId="77777777" w:rsidR="00973ADE" w:rsidRPr="00DF5EDF" w:rsidRDefault="00973ADE" w:rsidP="00643706">
            <w:pPr>
              <w:pStyle w:val="Header"/>
              <w:spacing w:before="0" w:after="0"/>
              <w:jc w:val="both"/>
              <w:rPr>
                <w:sz w:val="20"/>
              </w:rPr>
            </w:pPr>
            <w:r w:rsidRPr="00DF5EDF">
              <w:rPr>
                <w:sz w:val="20"/>
              </w:rPr>
              <w:t>)</w:t>
            </w:r>
          </w:p>
          <w:p w14:paraId="244147BC" w14:textId="77777777" w:rsidR="00973ADE" w:rsidRPr="00DF5EDF" w:rsidRDefault="00973ADE" w:rsidP="00643706">
            <w:pPr>
              <w:pStyle w:val="Header"/>
              <w:spacing w:before="0" w:after="0"/>
              <w:jc w:val="both"/>
              <w:rPr>
                <w:sz w:val="20"/>
              </w:rPr>
            </w:pPr>
            <w:r w:rsidRPr="00DF5EDF">
              <w:rPr>
                <w:sz w:val="20"/>
              </w:rPr>
              <w:t>)</w:t>
            </w:r>
          </w:p>
          <w:p w14:paraId="7769B230" w14:textId="77777777" w:rsidR="00973ADE" w:rsidRPr="00DF5EDF" w:rsidRDefault="00973ADE" w:rsidP="00643706">
            <w:pPr>
              <w:pStyle w:val="Header"/>
              <w:spacing w:before="0" w:after="0"/>
              <w:jc w:val="both"/>
              <w:rPr>
                <w:sz w:val="20"/>
              </w:rPr>
            </w:pPr>
            <w:r w:rsidRPr="00DF5EDF">
              <w:rPr>
                <w:sz w:val="20"/>
              </w:rPr>
              <w:t>)</w:t>
            </w:r>
          </w:p>
          <w:p w14:paraId="2CE5D2CD" w14:textId="77777777" w:rsidR="00973ADE" w:rsidRPr="00DF5EDF" w:rsidRDefault="00973ADE" w:rsidP="00643706">
            <w:pPr>
              <w:pStyle w:val="Header"/>
              <w:spacing w:before="0" w:after="0"/>
              <w:jc w:val="both"/>
              <w:rPr>
                <w:sz w:val="20"/>
              </w:rPr>
            </w:pPr>
            <w:r w:rsidRPr="00DF5EDF">
              <w:rPr>
                <w:sz w:val="20"/>
              </w:rPr>
              <w:t>)</w:t>
            </w:r>
          </w:p>
        </w:tc>
        <w:tc>
          <w:tcPr>
            <w:tcW w:w="5103" w:type="dxa"/>
            <w:tcMar>
              <w:left w:w="0" w:type="dxa"/>
              <w:right w:w="0" w:type="dxa"/>
            </w:tcMar>
          </w:tcPr>
          <w:p w14:paraId="07D4C397" w14:textId="77777777" w:rsidR="00973ADE" w:rsidRPr="00DF5EDF" w:rsidRDefault="00973ADE" w:rsidP="00643706">
            <w:pPr>
              <w:pStyle w:val="Header"/>
              <w:spacing w:before="0" w:after="0"/>
              <w:jc w:val="center"/>
              <w:rPr>
                <w:szCs w:val="16"/>
              </w:rPr>
            </w:pPr>
          </w:p>
          <w:p w14:paraId="0860256A" w14:textId="77777777" w:rsidR="00973ADE" w:rsidRPr="00DF5EDF" w:rsidRDefault="00973ADE" w:rsidP="00643706">
            <w:pPr>
              <w:pStyle w:val="Header"/>
              <w:spacing w:before="0" w:after="0"/>
              <w:jc w:val="center"/>
              <w:rPr>
                <w:szCs w:val="16"/>
              </w:rPr>
            </w:pPr>
          </w:p>
          <w:p w14:paraId="6B8817C4" w14:textId="77777777" w:rsidR="00973ADE" w:rsidRPr="00DF5EDF" w:rsidRDefault="00973ADE" w:rsidP="00643706">
            <w:pPr>
              <w:pStyle w:val="Header"/>
              <w:spacing w:before="0" w:after="0"/>
              <w:jc w:val="center"/>
              <w:rPr>
                <w:szCs w:val="16"/>
              </w:rPr>
            </w:pPr>
          </w:p>
          <w:p w14:paraId="5F04A640" w14:textId="77777777" w:rsidR="00973ADE" w:rsidRPr="00DF5EDF" w:rsidRDefault="00973ADE" w:rsidP="00643706">
            <w:pPr>
              <w:pStyle w:val="Header"/>
              <w:spacing w:before="0" w:after="0"/>
              <w:jc w:val="center"/>
              <w:rPr>
                <w:szCs w:val="16"/>
              </w:rPr>
            </w:pPr>
            <w:r w:rsidRPr="00DF5EDF">
              <w:rPr>
                <w:szCs w:val="16"/>
              </w:rPr>
              <w:t>__________________________________________</w:t>
            </w:r>
          </w:p>
          <w:p w14:paraId="506ABC64" w14:textId="77777777" w:rsidR="00973ADE" w:rsidRPr="00DF5EDF" w:rsidRDefault="00973ADE" w:rsidP="00643706">
            <w:pPr>
              <w:ind w:left="49"/>
              <w:jc w:val="center"/>
              <w:rPr>
                <w:sz w:val="16"/>
                <w:szCs w:val="16"/>
              </w:rPr>
            </w:pPr>
            <w:r w:rsidRPr="00DF5EDF">
              <w:rPr>
                <w:sz w:val="16"/>
                <w:szCs w:val="16"/>
              </w:rPr>
              <w:t>(signature)</w:t>
            </w:r>
          </w:p>
          <w:p w14:paraId="29CA2BAF" w14:textId="77777777" w:rsidR="00973ADE" w:rsidRPr="00DF5EDF" w:rsidRDefault="00973ADE" w:rsidP="00643706">
            <w:pPr>
              <w:pStyle w:val="Header"/>
              <w:spacing w:before="0" w:after="0"/>
              <w:jc w:val="center"/>
              <w:rPr>
                <w:szCs w:val="16"/>
              </w:rPr>
            </w:pPr>
          </w:p>
        </w:tc>
      </w:tr>
      <w:tr w:rsidR="00973ADE" w:rsidRPr="00DF5EDF" w14:paraId="57A43EF4" w14:textId="77777777" w:rsidTr="00643706">
        <w:tc>
          <w:tcPr>
            <w:tcW w:w="5322" w:type="dxa"/>
          </w:tcPr>
          <w:p w14:paraId="6AC6A7BF" w14:textId="77777777" w:rsidR="00973ADE" w:rsidRPr="00DF5EDF" w:rsidRDefault="00973ADE" w:rsidP="00643706">
            <w:pPr>
              <w:pStyle w:val="Header"/>
              <w:spacing w:before="0" w:after="0"/>
              <w:jc w:val="center"/>
              <w:rPr>
                <w:szCs w:val="16"/>
              </w:rPr>
            </w:pPr>
            <w:r w:rsidRPr="00DF5EDF">
              <w:rPr>
                <w:szCs w:val="16"/>
              </w:rPr>
              <w:t>__________________________________________</w:t>
            </w:r>
          </w:p>
          <w:p w14:paraId="621E4831" w14:textId="77777777" w:rsidR="00973ADE" w:rsidRPr="00DF5EDF" w:rsidRDefault="00973ADE" w:rsidP="00643706">
            <w:pPr>
              <w:ind w:left="49"/>
              <w:jc w:val="center"/>
              <w:rPr>
                <w:sz w:val="16"/>
                <w:szCs w:val="16"/>
              </w:rPr>
            </w:pPr>
            <w:r w:rsidRPr="00DF5EDF">
              <w:rPr>
                <w:sz w:val="16"/>
                <w:szCs w:val="16"/>
              </w:rPr>
              <w:t>(signature of witness)</w:t>
            </w:r>
          </w:p>
          <w:p w14:paraId="3EC458BE" w14:textId="77777777" w:rsidR="00973ADE" w:rsidRPr="00DF5EDF" w:rsidRDefault="00973ADE" w:rsidP="00643706">
            <w:pPr>
              <w:pStyle w:val="Header"/>
              <w:spacing w:before="0" w:after="0"/>
              <w:jc w:val="center"/>
              <w:rPr>
                <w:szCs w:val="16"/>
              </w:rPr>
            </w:pPr>
          </w:p>
        </w:tc>
        <w:tc>
          <w:tcPr>
            <w:tcW w:w="425" w:type="dxa"/>
          </w:tcPr>
          <w:p w14:paraId="0D8D3BCE" w14:textId="77777777" w:rsidR="00973ADE" w:rsidRPr="00DF5EDF" w:rsidRDefault="00973ADE" w:rsidP="00643706">
            <w:pPr>
              <w:pStyle w:val="Header"/>
              <w:spacing w:before="0" w:after="0"/>
              <w:jc w:val="both"/>
              <w:rPr>
                <w:sz w:val="20"/>
              </w:rPr>
            </w:pPr>
          </w:p>
        </w:tc>
        <w:tc>
          <w:tcPr>
            <w:tcW w:w="5103" w:type="dxa"/>
          </w:tcPr>
          <w:p w14:paraId="7E3C0BF3" w14:textId="77777777" w:rsidR="00973ADE" w:rsidRPr="00DF5EDF" w:rsidRDefault="00973ADE" w:rsidP="00643706">
            <w:pPr>
              <w:pStyle w:val="Header"/>
              <w:spacing w:before="0" w:after="0"/>
              <w:jc w:val="center"/>
              <w:rPr>
                <w:szCs w:val="16"/>
              </w:rPr>
            </w:pPr>
            <w:r w:rsidRPr="00DF5EDF">
              <w:rPr>
                <w:szCs w:val="16"/>
              </w:rPr>
              <w:t>___________________________________________</w:t>
            </w:r>
          </w:p>
          <w:p w14:paraId="60A3595E" w14:textId="77777777" w:rsidR="00973ADE" w:rsidRPr="00DF5EDF" w:rsidRDefault="00973ADE" w:rsidP="00643706">
            <w:pPr>
              <w:ind w:left="49"/>
              <w:jc w:val="center"/>
              <w:rPr>
                <w:sz w:val="16"/>
                <w:szCs w:val="16"/>
              </w:rPr>
            </w:pPr>
            <w:r w:rsidRPr="00DF5EDF">
              <w:rPr>
                <w:sz w:val="16"/>
                <w:szCs w:val="16"/>
              </w:rPr>
              <w:t>(date)</w:t>
            </w:r>
          </w:p>
          <w:p w14:paraId="75A86128" w14:textId="77777777" w:rsidR="00973ADE" w:rsidRPr="00DF5EDF" w:rsidRDefault="00973ADE" w:rsidP="00643706">
            <w:pPr>
              <w:pStyle w:val="Header"/>
              <w:spacing w:before="0" w:after="0"/>
              <w:jc w:val="center"/>
              <w:rPr>
                <w:szCs w:val="16"/>
              </w:rPr>
            </w:pPr>
          </w:p>
        </w:tc>
      </w:tr>
      <w:tr w:rsidR="00973ADE" w:rsidRPr="00DF5EDF" w14:paraId="415A6A0F" w14:textId="77777777" w:rsidTr="00643706">
        <w:tc>
          <w:tcPr>
            <w:tcW w:w="5322" w:type="dxa"/>
          </w:tcPr>
          <w:p w14:paraId="5310078F" w14:textId="77777777" w:rsidR="00973ADE" w:rsidRPr="00DF5EDF" w:rsidRDefault="00973ADE" w:rsidP="00643706">
            <w:pPr>
              <w:pStyle w:val="Header"/>
              <w:spacing w:before="0" w:after="0"/>
              <w:jc w:val="center"/>
              <w:rPr>
                <w:szCs w:val="16"/>
              </w:rPr>
            </w:pPr>
            <w:r w:rsidRPr="00DF5EDF">
              <w:rPr>
                <w:szCs w:val="16"/>
              </w:rPr>
              <w:t>__________________________________________</w:t>
            </w:r>
          </w:p>
          <w:p w14:paraId="28FEC886" w14:textId="77777777" w:rsidR="00973ADE" w:rsidRPr="00DF5EDF" w:rsidRDefault="00973ADE" w:rsidP="00643706">
            <w:pPr>
              <w:ind w:left="49"/>
              <w:jc w:val="center"/>
              <w:rPr>
                <w:sz w:val="16"/>
                <w:szCs w:val="16"/>
              </w:rPr>
            </w:pPr>
            <w:r w:rsidRPr="00DF5EDF">
              <w:rPr>
                <w:sz w:val="16"/>
                <w:szCs w:val="16"/>
              </w:rPr>
              <w:t>(name of witness)</w:t>
            </w:r>
          </w:p>
          <w:p w14:paraId="515F92C6" w14:textId="77777777" w:rsidR="00973ADE" w:rsidRPr="00DF5EDF" w:rsidRDefault="00973ADE" w:rsidP="00643706">
            <w:pPr>
              <w:pStyle w:val="Header"/>
              <w:spacing w:before="0" w:after="0"/>
              <w:jc w:val="center"/>
              <w:rPr>
                <w:szCs w:val="16"/>
              </w:rPr>
            </w:pPr>
          </w:p>
        </w:tc>
        <w:tc>
          <w:tcPr>
            <w:tcW w:w="425" w:type="dxa"/>
          </w:tcPr>
          <w:p w14:paraId="5A8E8474" w14:textId="77777777" w:rsidR="00973ADE" w:rsidRPr="00DF5EDF" w:rsidRDefault="00973ADE" w:rsidP="00643706">
            <w:pPr>
              <w:pStyle w:val="Header"/>
              <w:spacing w:before="0" w:after="0"/>
              <w:jc w:val="both"/>
              <w:rPr>
                <w:sz w:val="20"/>
              </w:rPr>
            </w:pPr>
          </w:p>
        </w:tc>
        <w:tc>
          <w:tcPr>
            <w:tcW w:w="5103" w:type="dxa"/>
          </w:tcPr>
          <w:p w14:paraId="287C3DC5" w14:textId="77777777" w:rsidR="00973ADE" w:rsidRPr="00DF5EDF" w:rsidRDefault="00973ADE" w:rsidP="00643706">
            <w:pPr>
              <w:pStyle w:val="Header"/>
              <w:spacing w:before="0" w:after="0"/>
              <w:jc w:val="center"/>
              <w:rPr>
                <w:sz w:val="20"/>
              </w:rPr>
            </w:pPr>
          </w:p>
        </w:tc>
      </w:tr>
    </w:tbl>
    <w:p w14:paraId="54D0E8D0" w14:textId="77777777" w:rsidR="006B2D13" w:rsidRPr="00DF5EDF" w:rsidRDefault="00113633" w:rsidP="006B2D13">
      <w:pPr>
        <w:pStyle w:val="ClauseHeading"/>
        <w:ind w:left="0" w:firstLine="0"/>
        <w:rPr>
          <w:rFonts w:ascii="Arial" w:hAnsi="Arial"/>
          <w:color w:val="auto"/>
        </w:rPr>
      </w:pPr>
      <w:r w:rsidRPr="00DF5EDF">
        <w:rPr>
          <w:rFonts w:ascii="Arial" w:hAnsi="Arial"/>
        </w:rPr>
        <w:t>[</w:t>
      </w:r>
      <w:r w:rsidR="006B2D13" w:rsidRPr="00DF5EDF">
        <w:rPr>
          <w:rFonts w:ascii="Arial" w:hAnsi="Arial"/>
        </w:rPr>
        <w:t xml:space="preserve">OR </w:t>
      </w:r>
      <w:r w:rsidR="006B2D13" w:rsidRPr="00DF5EDF">
        <w:rPr>
          <w:rFonts w:ascii="Arial" w:hAnsi="Arial"/>
          <w:color w:val="auto"/>
        </w:rPr>
        <w:t>EXECUTION CLAUSE – Company.  DELETE THIS TEXT]</w:t>
      </w:r>
    </w:p>
    <w:tbl>
      <w:tblPr>
        <w:tblW w:w="10850" w:type="dxa"/>
        <w:tblInd w:w="-252" w:type="dxa"/>
        <w:tblLook w:val="01E0" w:firstRow="1" w:lastRow="1" w:firstColumn="1" w:lastColumn="1" w:noHBand="0" w:noVBand="0"/>
      </w:tblPr>
      <w:tblGrid>
        <w:gridCol w:w="5322"/>
        <w:gridCol w:w="425"/>
        <w:gridCol w:w="5103"/>
      </w:tblGrid>
      <w:tr w:rsidR="00113633" w:rsidRPr="00DF5EDF" w14:paraId="7FAB361E" w14:textId="77777777" w:rsidTr="009E5FA1">
        <w:tc>
          <w:tcPr>
            <w:tcW w:w="5322" w:type="dxa"/>
          </w:tcPr>
          <w:p w14:paraId="6CAACB29" w14:textId="77777777" w:rsidR="00113633" w:rsidRPr="00DF5EDF" w:rsidRDefault="00A55EAE" w:rsidP="00F54704">
            <w:pPr>
              <w:pStyle w:val="Header"/>
              <w:rPr>
                <w:sz w:val="20"/>
              </w:rPr>
            </w:pPr>
            <w:r w:rsidRPr="00DF5EDF">
              <w:rPr>
                <w:b/>
                <w:sz w:val="20"/>
              </w:rPr>
              <w:t xml:space="preserve">SIGNED </w:t>
            </w:r>
            <w:r w:rsidRPr="00DF5EDF">
              <w:rPr>
                <w:sz w:val="20"/>
              </w:rPr>
              <w:t>for and on behalf</w:t>
            </w:r>
            <w:r w:rsidRPr="00DF5EDF">
              <w:rPr>
                <w:b/>
                <w:sz w:val="20"/>
              </w:rPr>
              <w:t xml:space="preserve"> </w:t>
            </w:r>
            <w:r w:rsidRPr="00DF5EDF">
              <w:rPr>
                <w:sz w:val="20"/>
              </w:rPr>
              <w:t xml:space="preserve">of </w:t>
            </w:r>
            <w:r w:rsidRPr="00DF5EDF">
              <w:rPr>
                <w:b/>
                <w:sz w:val="20"/>
              </w:rPr>
              <w:fldChar w:fldCharType="begin">
                <w:ffData>
                  <w:name w:val=""/>
                  <w:enabled/>
                  <w:calcOnExit w:val="0"/>
                  <w:textInput>
                    <w:default w:val="[insert name of corporation]"/>
                  </w:textInput>
                </w:ffData>
              </w:fldChar>
            </w:r>
            <w:r w:rsidRPr="00DF5EDF">
              <w:rPr>
                <w:b/>
                <w:sz w:val="20"/>
              </w:rPr>
              <w:instrText xml:space="preserve"> FORMTEXT </w:instrText>
            </w:r>
            <w:r w:rsidRPr="00DF5EDF">
              <w:rPr>
                <w:b/>
                <w:sz w:val="20"/>
              </w:rPr>
            </w:r>
            <w:r w:rsidRPr="00DF5EDF">
              <w:rPr>
                <w:b/>
                <w:sz w:val="20"/>
              </w:rPr>
              <w:fldChar w:fldCharType="separate"/>
            </w:r>
            <w:r w:rsidR="0002240B" w:rsidRPr="00DF5EDF">
              <w:rPr>
                <w:b/>
                <w:noProof/>
                <w:sz w:val="20"/>
              </w:rPr>
              <w:t>[insert name of corporation]</w:t>
            </w:r>
            <w:r w:rsidRPr="00DF5EDF">
              <w:rPr>
                <w:b/>
                <w:sz w:val="20"/>
              </w:rPr>
              <w:fldChar w:fldCharType="end"/>
            </w:r>
            <w:r w:rsidRPr="00DF5EDF">
              <w:rPr>
                <w:sz w:val="20"/>
              </w:rPr>
              <w:t xml:space="preserve"> in accordance with section 127 of the </w:t>
            </w:r>
            <w:r w:rsidRPr="00DF5EDF">
              <w:rPr>
                <w:i/>
                <w:sz w:val="20"/>
              </w:rPr>
              <w:t>Corporations Act 2001</w:t>
            </w:r>
          </w:p>
        </w:tc>
        <w:tc>
          <w:tcPr>
            <w:tcW w:w="425" w:type="dxa"/>
          </w:tcPr>
          <w:p w14:paraId="6F40C453" w14:textId="77777777" w:rsidR="00113633" w:rsidRPr="00DF5EDF" w:rsidRDefault="00113633" w:rsidP="00F54704">
            <w:pPr>
              <w:pStyle w:val="Header"/>
              <w:spacing w:before="0" w:after="0"/>
              <w:jc w:val="both"/>
              <w:rPr>
                <w:sz w:val="20"/>
              </w:rPr>
            </w:pPr>
          </w:p>
        </w:tc>
        <w:tc>
          <w:tcPr>
            <w:tcW w:w="5103" w:type="dxa"/>
            <w:tcMar>
              <w:left w:w="0" w:type="dxa"/>
              <w:right w:w="0" w:type="dxa"/>
            </w:tcMar>
          </w:tcPr>
          <w:p w14:paraId="22B89BAA" w14:textId="77777777" w:rsidR="00113633" w:rsidRPr="00DF5EDF" w:rsidRDefault="00113633" w:rsidP="009E5FA1">
            <w:pPr>
              <w:pStyle w:val="Header"/>
              <w:spacing w:before="0" w:after="0"/>
              <w:jc w:val="center"/>
              <w:rPr>
                <w:sz w:val="20"/>
              </w:rPr>
            </w:pPr>
          </w:p>
          <w:p w14:paraId="1F3897CF" w14:textId="77777777" w:rsidR="00113633" w:rsidRPr="00DF5EDF" w:rsidRDefault="00113633" w:rsidP="009E5FA1">
            <w:pPr>
              <w:pStyle w:val="Header"/>
              <w:spacing w:before="0" w:after="0"/>
              <w:jc w:val="center"/>
              <w:rPr>
                <w:sz w:val="20"/>
              </w:rPr>
            </w:pPr>
          </w:p>
          <w:p w14:paraId="5924ABE0" w14:textId="77777777" w:rsidR="00113633" w:rsidRPr="00DF5EDF" w:rsidRDefault="00113633" w:rsidP="009E5FA1">
            <w:pPr>
              <w:pStyle w:val="Header"/>
              <w:spacing w:before="0" w:after="0"/>
              <w:jc w:val="center"/>
              <w:rPr>
                <w:sz w:val="20"/>
              </w:rPr>
            </w:pPr>
          </w:p>
          <w:p w14:paraId="6EE29BBF" w14:textId="77777777" w:rsidR="00113633" w:rsidRPr="00DF5EDF" w:rsidRDefault="00113633" w:rsidP="009E5FA1">
            <w:pPr>
              <w:pStyle w:val="Header"/>
              <w:spacing w:before="0" w:after="0"/>
              <w:jc w:val="center"/>
              <w:rPr>
                <w:sz w:val="20"/>
              </w:rPr>
            </w:pPr>
          </w:p>
          <w:p w14:paraId="067DD365" w14:textId="77777777" w:rsidR="00113633" w:rsidRPr="00DF5EDF" w:rsidRDefault="00113633" w:rsidP="009E5FA1">
            <w:pPr>
              <w:pStyle w:val="Header"/>
              <w:spacing w:before="0" w:after="0"/>
              <w:jc w:val="center"/>
              <w:rPr>
                <w:sz w:val="20"/>
              </w:rPr>
            </w:pPr>
          </w:p>
          <w:p w14:paraId="2423777A" w14:textId="77777777" w:rsidR="00113633" w:rsidRPr="00DF5EDF" w:rsidRDefault="00113633" w:rsidP="009E5FA1">
            <w:pPr>
              <w:pStyle w:val="Header"/>
              <w:spacing w:before="0" w:after="0"/>
              <w:jc w:val="center"/>
              <w:rPr>
                <w:sz w:val="20"/>
              </w:rPr>
            </w:pPr>
          </w:p>
        </w:tc>
      </w:tr>
      <w:tr w:rsidR="00113633" w:rsidRPr="00DF5EDF" w14:paraId="538F2D40" w14:textId="77777777" w:rsidTr="009E5FA1">
        <w:tc>
          <w:tcPr>
            <w:tcW w:w="5322" w:type="dxa"/>
          </w:tcPr>
          <w:p w14:paraId="664822F1" w14:textId="77777777" w:rsidR="00113633" w:rsidRPr="00DF5EDF" w:rsidRDefault="00113633" w:rsidP="009E5FA1">
            <w:pPr>
              <w:ind w:left="49"/>
              <w:jc w:val="center"/>
              <w:rPr>
                <w:sz w:val="16"/>
                <w:szCs w:val="16"/>
              </w:rPr>
            </w:pPr>
          </w:p>
          <w:p w14:paraId="33CCBBA2" w14:textId="6822C8E3" w:rsidR="00113633" w:rsidRPr="00DF5EDF" w:rsidRDefault="00113633" w:rsidP="009E5FA1">
            <w:pPr>
              <w:pStyle w:val="Header"/>
              <w:spacing w:before="0" w:after="0"/>
              <w:jc w:val="center"/>
              <w:rPr>
                <w:szCs w:val="16"/>
              </w:rPr>
            </w:pPr>
            <w:r w:rsidRPr="00DF5EDF">
              <w:rPr>
                <w:szCs w:val="16"/>
              </w:rPr>
              <w:t>_________________________________________</w:t>
            </w:r>
          </w:p>
          <w:p w14:paraId="5046F6D0" w14:textId="77777777" w:rsidR="00113633" w:rsidRPr="00DF5EDF" w:rsidRDefault="00113633" w:rsidP="009E5FA1">
            <w:pPr>
              <w:ind w:left="49"/>
              <w:jc w:val="center"/>
              <w:rPr>
                <w:sz w:val="16"/>
                <w:szCs w:val="16"/>
              </w:rPr>
            </w:pPr>
            <w:r w:rsidRPr="00DF5EDF">
              <w:rPr>
                <w:sz w:val="16"/>
                <w:szCs w:val="16"/>
              </w:rPr>
              <w:t>(signature of director/secretary)</w:t>
            </w:r>
          </w:p>
        </w:tc>
        <w:tc>
          <w:tcPr>
            <w:tcW w:w="425" w:type="dxa"/>
          </w:tcPr>
          <w:p w14:paraId="4D7775E9" w14:textId="77777777" w:rsidR="00113633" w:rsidRPr="00DF5EDF" w:rsidRDefault="00113633" w:rsidP="00F54704">
            <w:pPr>
              <w:pStyle w:val="Header"/>
              <w:spacing w:before="0" w:after="0"/>
              <w:jc w:val="both"/>
              <w:rPr>
                <w:szCs w:val="16"/>
              </w:rPr>
            </w:pPr>
          </w:p>
        </w:tc>
        <w:tc>
          <w:tcPr>
            <w:tcW w:w="5103" w:type="dxa"/>
          </w:tcPr>
          <w:p w14:paraId="7AF33825" w14:textId="77777777" w:rsidR="00113633" w:rsidRPr="00DF5EDF" w:rsidRDefault="00113633" w:rsidP="009E5FA1">
            <w:pPr>
              <w:ind w:left="49"/>
              <w:jc w:val="center"/>
              <w:rPr>
                <w:sz w:val="16"/>
                <w:szCs w:val="16"/>
              </w:rPr>
            </w:pPr>
          </w:p>
          <w:p w14:paraId="0FB106B3" w14:textId="77777777" w:rsidR="00113633" w:rsidRPr="00DF5EDF" w:rsidRDefault="00113633" w:rsidP="009E5FA1">
            <w:pPr>
              <w:pStyle w:val="Header"/>
              <w:spacing w:before="0" w:after="0"/>
              <w:jc w:val="center"/>
              <w:rPr>
                <w:szCs w:val="16"/>
              </w:rPr>
            </w:pPr>
            <w:r w:rsidRPr="00DF5EDF">
              <w:rPr>
                <w:szCs w:val="16"/>
              </w:rPr>
              <w:t>__________________________________________</w:t>
            </w:r>
          </w:p>
          <w:p w14:paraId="155AB2EF" w14:textId="77777777" w:rsidR="00113633" w:rsidRPr="00DF5EDF" w:rsidRDefault="00113633" w:rsidP="00905FBB">
            <w:pPr>
              <w:jc w:val="center"/>
              <w:rPr>
                <w:sz w:val="16"/>
                <w:szCs w:val="16"/>
              </w:rPr>
            </w:pPr>
            <w:r w:rsidRPr="00DF5EDF">
              <w:rPr>
                <w:sz w:val="16"/>
                <w:szCs w:val="16"/>
              </w:rPr>
              <w:t>(signature of director)</w:t>
            </w:r>
          </w:p>
        </w:tc>
      </w:tr>
      <w:tr w:rsidR="00113633" w:rsidRPr="00DF5EDF" w14:paraId="379FC43D" w14:textId="77777777" w:rsidTr="009E5FA1">
        <w:tc>
          <w:tcPr>
            <w:tcW w:w="5322" w:type="dxa"/>
          </w:tcPr>
          <w:p w14:paraId="36C7D375" w14:textId="77777777" w:rsidR="00113633" w:rsidRPr="00DF5EDF" w:rsidRDefault="00113633" w:rsidP="009E5FA1">
            <w:pPr>
              <w:pStyle w:val="Header"/>
              <w:spacing w:before="0" w:after="0"/>
              <w:jc w:val="center"/>
              <w:rPr>
                <w:szCs w:val="16"/>
              </w:rPr>
            </w:pPr>
          </w:p>
          <w:p w14:paraId="2B07F5DD" w14:textId="77777777" w:rsidR="00113633" w:rsidRPr="00DF5EDF" w:rsidRDefault="00113633" w:rsidP="009E5FA1">
            <w:pPr>
              <w:pStyle w:val="Header"/>
              <w:spacing w:before="0" w:after="0"/>
              <w:jc w:val="center"/>
              <w:rPr>
                <w:szCs w:val="16"/>
              </w:rPr>
            </w:pPr>
            <w:r w:rsidRPr="00DF5EDF">
              <w:rPr>
                <w:szCs w:val="16"/>
              </w:rPr>
              <w:t>__________________________________________</w:t>
            </w:r>
          </w:p>
          <w:p w14:paraId="6B6FE843" w14:textId="77777777" w:rsidR="00113633" w:rsidRPr="00DF5EDF" w:rsidRDefault="00113633" w:rsidP="009E5FA1">
            <w:pPr>
              <w:ind w:left="49"/>
              <w:jc w:val="center"/>
              <w:rPr>
                <w:sz w:val="16"/>
                <w:szCs w:val="16"/>
              </w:rPr>
            </w:pPr>
            <w:r w:rsidRPr="00DF5EDF">
              <w:rPr>
                <w:sz w:val="16"/>
                <w:szCs w:val="16"/>
              </w:rPr>
              <w:t>(name of director/secretary)</w:t>
            </w:r>
          </w:p>
          <w:p w14:paraId="3F2E4F65" w14:textId="77777777" w:rsidR="00113633" w:rsidRPr="00DF5EDF" w:rsidRDefault="00113633" w:rsidP="009E5FA1">
            <w:pPr>
              <w:pStyle w:val="Header"/>
              <w:spacing w:before="0" w:after="0"/>
              <w:jc w:val="center"/>
              <w:rPr>
                <w:szCs w:val="16"/>
              </w:rPr>
            </w:pPr>
          </w:p>
        </w:tc>
        <w:tc>
          <w:tcPr>
            <w:tcW w:w="425" w:type="dxa"/>
          </w:tcPr>
          <w:p w14:paraId="6EA8B5AC" w14:textId="77777777" w:rsidR="00113633" w:rsidRPr="00DF5EDF" w:rsidRDefault="00113633" w:rsidP="00F54704">
            <w:pPr>
              <w:pStyle w:val="Header"/>
              <w:spacing w:before="0" w:after="0"/>
              <w:jc w:val="both"/>
              <w:rPr>
                <w:szCs w:val="16"/>
              </w:rPr>
            </w:pPr>
          </w:p>
        </w:tc>
        <w:tc>
          <w:tcPr>
            <w:tcW w:w="5103" w:type="dxa"/>
          </w:tcPr>
          <w:p w14:paraId="594E7B79" w14:textId="77777777" w:rsidR="00113633" w:rsidRPr="00DF5EDF" w:rsidRDefault="00113633" w:rsidP="009E5FA1">
            <w:pPr>
              <w:jc w:val="center"/>
              <w:rPr>
                <w:sz w:val="16"/>
                <w:szCs w:val="16"/>
              </w:rPr>
            </w:pPr>
          </w:p>
          <w:p w14:paraId="32E3B1B1" w14:textId="77777777" w:rsidR="00113633" w:rsidRPr="00DF5EDF" w:rsidRDefault="00113633" w:rsidP="009E5FA1">
            <w:pPr>
              <w:pStyle w:val="Header"/>
              <w:spacing w:before="0" w:after="0"/>
              <w:jc w:val="center"/>
              <w:rPr>
                <w:szCs w:val="16"/>
              </w:rPr>
            </w:pPr>
            <w:r w:rsidRPr="00DF5EDF">
              <w:t>__________________________________________</w:t>
            </w:r>
          </w:p>
          <w:p w14:paraId="642499E2" w14:textId="77777777" w:rsidR="00113633" w:rsidRPr="00DF5EDF" w:rsidRDefault="00113633" w:rsidP="00905FBB">
            <w:pPr>
              <w:ind w:left="49"/>
              <w:jc w:val="center"/>
              <w:rPr>
                <w:sz w:val="16"/>
                <w:szCs w:val="16"/>
              </w:rPr>
            </w:pPr>
            <w:r w:rsidRPr="00DF5EDF">
              <w:rPr>
                <w:sz w:val="16"/>
                <w:szCs w:val="16"/>
              </w:rPr>
              <w:t>(name of director)</w:t>
            </w:r>
          </w:p>
          <w:p w14:paraId="6B3050FC" w14:textId="77777777" w:rsidR="00113633" w:rsidRPr="00DF5EDF" w:rsidRDefault="00113633" w:rsidP="009E5FA1">
            <w:pPr>
              <w:pStyle w:val="Header"/>
              <w:spacing w:before="0" w:after="0"/>
              <w:jc w:val="center"/>
              <w:rPr>
                <w:szCs w:val="16"/>
              </w:rPr>
            </w:pPr>
          </w:p>
        </w:tc>
      </w:tr>
      <w:tr w:rsidR="00113633" w:rsidRPr="00FA2878" w14:paraId="2AB7F913" w14:textId="77777777" w:rsidTr="009E5FA1">
        <w:tc>
          <w:tcPr>
            <w:tcW w:w="5322" w:type="dxa"/>
          </w:tcPr>
          <w:p w14:paraId="07383932" w14:textId="77777777" w:rsidR="00113633" w:rsidRPr="00DF5EDF" w:rsidRDefault="00113633" w:rsidP="009E5FA1">
            <w:pPr>
              <w:pStyle w:val="Header"/>
              <w:spacing w:before="0" w:after="0"/>
              <w:jc w:val="center"/>
              <w:rPr>
                <w:szCs w:val="16"/>
              </w:rPr>
            </w:pPr>
          </w:p>
        </w:tc>
        <w:tc>
          <w:tcPr>
            <w:tcW w:w="425" w:type="dxa"/>
          </w:tcPr>
          <w:p w14:paraId="12F6EF42" w14:textId="77777777" w:rsidR="00113633" w:rsidRPr="00DF5EDF" w:rsidRDefault="00113633" w:rsidP="00F54704">
            <w:pPr>
              <w:pStyle w:val="Header"/>
              <w:spacing w:before="0" w:after="0"/>
              <w:jc w:val="both"/>
              <w:rPr>
                <w:szCs w:val="16"/>
              </w:rPr>
            </w:pPr>
          </w:p>
        </w:tc>
        <w:tc>
          <w:tcPr>
            <w:tcW w:w="5103" w:type="dxa"/>
          </w:tcPr>
          <w:p w14:paraId="53F44911" w14:textId="77777777" w:rsidR="00113633" w:rsidRPr="00DF5EDF" w:rsidRDefault="00113633" w:rsidP="009E5FA1">
            <w:pPr>
              <w:pStyle w:val="Header"/>
              <w:spacing w:before="0" w:after="0"/>
              <w:jc w:val="center"/>
              <w:rPr>
                <w:szCs w:val="16"/>
              </w:rPr>
            </w:pPr>
            <w:r w:rsidRPr="00DF5EDF">
              <w:rPr>
                <w:szCs w:val="16"/>
              </w:rPr>
              <w:t>__________________________________________</w:t>
            </w:r>
          </w:p>
          <w:p w14:paraId="73735605" w14:textId="1981A5A0" w:rsidR="00113633" w:rsidRPr="009F3D0D" w:rsidRDefault="00113633" w:rsidP="009F3D0D">
            <w:pPr>
              <w:ind w:left="49"/>
              <w:jc w:val="center"/>
              <w:rPr>
                <w:sz w:val="16"/>
                <w:szCs w:val="16"/>
              </w:rPr>
            </w:pPr>
            <w:r w:rsidRPr="00DF5EDF">
              <w:rPr>
                <w:sz w:val="16"/>
                <w:szCs w:val="16"/>
              </w:rPr>
              <w:t>(date)</w:t>
            </w:r>
          </w:p>
        </w:tc>
      </w:tr>
    </w:tbl>
    <w:p w14:paraId="6EDB2019" w14:textId="77777777" w:rsidR="00176E82" w:rsidRDefault="00176E82" w:rsidP="00381544">
      <w:pPr>
        <w:sectPr w:rsidR="00176E82" w:rsidSect="00D9753B">
          <w:footerReference w:type="default" r:id="rId14"/>
          <w:footerReference w:type="first" r:id="rId15"/>
          <w:pgSz w:w="11906" w:h="16838"/>
          <w:pgMar w:top="851" w:right="1021" w:bottom="907" w:left="1134" w:header="709" w:footer="510" w:gutter="0"/>
          <w:pgNumType w:start="1"/>
          <w:cols w:space="708"/>
          <w:formProt w:val="0"/>
          <w:docGrid w:linePitch="360"/>
        </w:sectPr>
      </w:pPr>
    </w:p>
    <w:p w14:paraId="187AEF51" w14:textId="77777777" w:rsidR="008F269F" w:rsidRPr="00EE2711" w:rsidRDefault="008F269F" w:rsidP="00DF5EDF"/>
    <w:sectPr w:rsidR="008F269F" w:rsidRPr="00EE2711" w:rsidSect="00643706">
      <w:headerReference w:type="default" r:id="rId16"/>
      <w:footerReference w:type="default" r:id="rId17"/>
      <w:type w:val="continuous"/>
      <w:pgSz w:w="11906" w:h="16838"/>
      <w:pgMar w:top="851" w:right="1021" w:bottom="907" w:left="1134" w:header="709" w:footer="510"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E103" w14:textId="77777777" w:rsidR="000D7A62" w:rsidRDefault="000D7A62">
      <w:r>
        <w:separator/>
      </w:r>
    </w:p>
  </w:endnote>
  <w:endnote w:type="continuationSeparator" w:id="0">
    <w:p w14:paraId="3178890A" w14:textId="77777777" w:rsidR="000D7A62" w:rsidRDefault="000D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8E2" w14:textId="77777777" w:rsidR="00643706" w:rsidRPr="00362544" w:rsidRDefault="00643706" w:rsidP="00362544">
    <w:pPr>
      <w:pStyle w:val="Footer"/>
      <w:pBdr>
        <w:top w:val="single" w:sz="4" w:space="1" w:color="auto"/>
      </w:pBdr>
    </w:pPr>
    <w:r w:rsidRPr="00315EEC">
      <w:rPr>
        <w:sz w:val="16"/>
        <w:szCs w:val="16"/>
      </w:rPr>
      <w:t xml:space="preserve">Funding </w:t>
    </w:r>
    <w:r>
      <w:rPr>
        <w:sz w:val="16"/>
        <w:szCs w:val="16"/>
      </w:rPr>
      <w:t>and Service Details</w:t>
    </w:r>
    <w:r w:rsidRPr="00315EEC">
      <w:rPr>
        <w:sz w:val="16"/>
        <w:szCs w:val="16"/>
      </w:rPr>
      <w:t xml:space="preserve"> </w:t>
    </w:r>
    <w:r>
      <w:rPr>
        <w:sz w:val="16"/>
        <w:szCs w:val="16"/>
      </w:rPr>
      <w:ptab w:relativeTo="margin" w:alignment="right" w:leader="none"/>
    </w:r>
    <w:r w:rsidRPr="00846391">
      <w:rPr>
        <w:sz w:val="16"/>
        <w:szCs w:val="16"/>
      </w:rPr>
      <w:fldChar w:fldCharType="begin"/>
    </w:r>
    <w:r w:rsidRPr="00846391">
      <w:rPr>
        <w:sz w:val="16"/>
        <w:szCs w:val="16"/>
      </w:rPr>
      <w:instrText xml:space="preserve"> PAGE   \* MERGEFORMAT </w:instrText>
    </w:r>
    <w:r w:rsidRPr="00846391">
      <w:rPr>
        <w:sz w:val="16"/>
        <w:szCs w:val="16"/>
      </w:rPr>
      <w:fldChar w:fldCharType="separate"/>
    </w:r>
    <w:r>
      <w:rPr>
        <w:noProof/>
        <w:sz w:val="16"/>
        <w:szCs w:val="16"/>
      </w:rPr>
      <w:t>2</w:t>
    </w:r>
    <w:r w:rsidRPr="00846391">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DB54" w14:textId="5DBE87E9" w:rsidR="00643706" w:rsidRPr="00674D15" w:rsidRDefault="000752EA" w:rsidP="009F63FF">
    <w:pPr>
      <w:pStyle w:val="Footer"/>
      <w:pBdr>
        <w:top w:val="single" w:sz="4" w:space="1" w:color="auto"/>
      </w:pBdr>
      <w:rPr>
        <w:sz w:val="16"/>
        <w:szCs w:val="16"/>
      </w:rPr>
    </w:pPr>
    <w:r w:rsidRPr="00674D15">
      <w:rPr>
        <w:sz w:val="16"/>
        <w:szCs w:val="16"/>
      </w:rPr>
      <w:t>QCSS</w:t>
    </w:r>
    <w:r w:rsidR="00643706" w:rsidRPr="00674D15">
      <w:rPr>
        <w:sz w:val="16"/>
        <w:szCs w:val="16"/>
      </w:rPr>
      <w:t xml:space="preserve"> Funding and Service </w:t>
    </w:r>
    <w:r w:rsidR="00643706" w:rsidRPr="009855A5">
      <w:rPr>
        <w:sz w:val="16"/>
        <w:szCs w:val="16"/>
      </w:rPr>
      <w:t>Details version 1.</w:t>
    </w:r>
    <w:r w:rsidRPr="009855A5">
      <w:rPr>
        <w:sz w:val="16"/>
        <w:szCs w:val="16"/>
      </w:rPr>
      <w:t>1</w:t>
    </w:r>
    <w:r w:rsidR="00643706" w:rsidRPr="00674D15">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2B55" w14:textId="264859C2" w:rsidR="00643706" w:rsidRPr="009F63FF" w:rsidRDefault="000752EA" w:rsidP="00D9753B">
    <w:pPr>
      <w:pStyle w:val="Footer"/>
      <w:pBdr>
        <w:top w:val="single" w:sz="4" w:space="1" w:color="auto"/>
      </w:pBdr>
    </w:pPr>
    <w:r w:rsidRPr="00DF5EDF">
      <w:rPr>
        <w:sz w:val="16"/>
        <w:szCs w:val="16"/>
      </w:rPr>
      <w:t>QCSS</w:t>
    </w:r>
    <w:r w:rsidR="00643706" w:rsidRPr="00DF5EDF">
      <w:rPr>
        <w:sz w:val="16"/>
        <w:szCs w:val="16"/>
      </w:rPr>
      <w:t xml:space="preserve"> Funding and Service Details </w:t>
    </w:r>
    <w:r w:rsidR="00643706" w:rsidRPr="009855A5">
      <w:rPr>
        <w:sz w:val="16"/>
        <w:szCs w:val="16"/>
      </w:rPr>
      <w:t>version 1.</w:t>
    </w:r>
    <w:r w:rsidRPr="009855A5">
      <w:rPr>
        <w:sz w:val="16"/>
        <w:szCs w:val="16"/>
      </w:rPr>
      <w:t>1</w:t>
    </w:r>
    <w:r w:rsidR="00643706">
      <w:rPr>
        <w:sz w:val="16"/>
        <w:szCs w:val="16"/>
      </w:rPr>
      <w:t xml:space="preserve">                                                                                                                                           </w:t>
    </w:r>
    <w:r w:rsidR="00643706" w:rsidRPr="009F63FF">
      <w:rPr>
        <w:sz w:val="16"/>
        <w:szCs w:val="16"/>
      </w:rPr>
      <w:fldChar w:fldCharType="begin"/>
    </w:r>
    <w:r w:rsidR="00643706" w:rsidRPr="009F63FF">
      <w:rPr>
        <w:sz w:val="16"/>
        <w:szCs w:val="16"/>
      </w:rPr>
      <w:instrText xml:space="preserve"> PAGE   \* MERGEFORMAT </w:instrText>
    </w:r>
    <w:r w:rsidR="00643706" w:rsidRPr="009F63FF">
      <w:rPr>
        <w:sz w:val="16"/>
        <w:szCs w:val="16"/>
      </w:rPr>
      <w:fldChar w:fldCharType="separate"/>
    </w:r>
    <w:r w:rsidR="00643706">
      <w:rPr>
        <w:noProof/>
        <w:sz w:val="16"/>
        <w:szCs w:val="16"/>
      </w:rPr>
      <w:t>8</w:t>
    </w:r>
    <w:r w:rsidR="00643706" w:rsidRPr="009F63FF">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F79" w14:textId="77777777" w:rsidR="00643706" w:rsidRPr="009F63FF" w:rsidRDefault="00643706" w:rsidP="009F63FF">
    <w:pPr>
      <w:pStyle w:val="Footer"/>
      <w:pBdr>
        <w:top w:val="single" w:sz="4" w:space="1" w:color="auto"/>
      </w:pBdr>
      <w:rPr>
        <w:sz w:val="16"/>
        <w:szCs w:val="16"/>
      </w:rPr>
    </w:pPr>
    <w:r w:rsidRPr="00315EEC">
      <w:rPr>
        <w:sz w:val="16"/>
        <w:szCs w:val="16"/>
      </w:rPr>
      <w:t xml:space="preserve">Funding </w:t>
    </w:r>
    <w:r>
      <w:rPr>
        <w:sz w:val="16"/>
        <w:szCs w:val="16"/>
      </w:rPr>
      <w:t>and Service Details</w:t>
    </w:r>
    <w:r w:rsidRPr="00315EEC">
      <w:rPr>
        <w:sz w:val="16"/>
        <w:szCs w:val="16"/>
      </w:rPr>
      <w:t xml:space="preserve"> </w:t>
    </w:r>
    <w:r>
      <w:rPr>
        <w:sz w:val="16"/>
        <w:szCs w:val="16"/>
      </w:rPr>
      <w:t xml:space="preserve">version 1.4                                                                                                                                                         </w:t>
    </w:r>
    <w:r w:rsidRPr="009F63FF">
      <w:rPr>
        <w:sz w:val="16"/>
        <w:szCs w:val="16"/>
      </w:rPr>
      <w:fldChar w:fldCharType="begin"/>
    </w:r>
    <w:r w:rsidRPr="009F63FF">
      <w:rPr>
        <w:sz w:val="16"/>
        <w:szCs w:val="16"/>
      </w:rPr>
      <w:instrText xml:space="preserve"> PAGE   \* MERGEFORMAT </w:instrText>
    </w:r>
    <w:r w:rsidRPr="009F63FF">
      <w:rPr>
        <w:sz w:val="16"/>
        <w:szCs w:val="16"/>
      </w:rPr>
      <w:fldChar w:fldCharType="separate"/>
    </w:r>
    <w:r>
      <w:rPr>
        <w:noProof/>
        <w:sz w:val="16"/>
        <w:szCs w:val="16"/>
      </w:rPr>
      <w:t>7</w:t>
    </w:r>
    <w:r w:rsidRPr="009F63FF">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B08E" w14:textId="77777777" w:rsidR="00643706" w:rsidRPr="00AF0931" w:rsidRDefault="00643706" w:rsidP="009038FF">
    <w:pPr>
      <w:pStyle w:val="Footer"/>
      <w:pBdr>
        <w:top w:val="single" w:sz="4" w:space="1" w:color="auto"/>
      </w:pBdr>
    </w:pPr>
    <w:r w:rsidRPr="00315EEC">
      <w:rPr>
        <w:sz w:val="16"/>
        <w:szCs w:val="16"/>
      </w:rPr>
      <w:t xml:space="preserve">Funding </w:t>
    </w:r>
    <w:r>
      <w:rPr>
        <w:sz w:val="16"/>
        <w:szCs w:val="16"/>
      </w:rPr>
      <w:t>Schedule [</w:t>
    </w:r>
    <w:r w:rsidRPr="009E5FA1">
      <w:rPr>
        <w:sz w:val="16"/>
        <w:szCs w:val="16"/>
        <w:highlight w:val="yellow"/>
      </w:rPr>
      <w:t>insert schedule number]</w:t>
    </w:r>
    <w:r>
      <w:rPr>
        <w:sz w:val="16"/>
        <w:szCs w:val="16"/>
      </w:rPr>
      <w:t xml:space="preserve"> of </w:t>
    </w:r>
    <w:r w:rsidRPr="009E5FA1">
      <w:rPr>
        <w:sz w:val="16"/>
        <w:szCs w:val="16"/>
        <w:highlight w:val="yellow"/>
      </w:rPr>
      <w:t>[insert service agreement number]</w:t>
    </w:r>
    <w:r w:rsidRPr="00846391">
      <w:rPr>
        <w:sz w:val="16"/>
        <w:szCs w:val="16"/>
      </w:rPr>
      <w:ptab w:relativeTo="margin" w:alignment="right" w:leader="none"/>
    </w:r>
    <w:r w:rsidRPr="00CA0A97">
      <w:rPr>
        <w:sz w:val="16"/>
        <w:szCs w:val="16"/>
      </w:rPr>
      <w:fldChar w:fldCharType="begin"/>
    </w:r>
    <w:r w:rsidRPr="00CA0A97">
      <w:rPr>
        <w:sz w:val="16"/>
        <w:szCs w:val="16"/>
      </w:rPr>
      <w:instrText xml:space="preserve"> PAGE   \* MERGEFORMAT </w:instrText>
    </w:r>
    <w:r w:rsidRPr="00CA0A97">
      <w:rPr>
        <w:sz w:val="16"/>
        <w:szCs w:val="16"/>
      </w:rPr>
      <w:fldChar w:fldCharType="separate"/>
    </w:r>
    <w:r>
      <w:rPr>
        <w:noProof/>
        <w:sz w:val="16"/>
        <w:szCs w:val="16"/>
      </w:rPr>
      <w:t>6</w:t>
    </w:r>
    <w:r w:rsidRPr="00CA0A97">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69FB" w14:textId="77777777" w:rsidR="000D7A62" w:rsidRDefault="000D7A62">
      <w:r>
        <w:separator/>
      </w:r>
    </w:p>
  </w:footnote>
  <w:footnote w:type="continuationSeparator" w:id="0">
    <w:p w14:paraId="4BFD7256" w14:textId="77777777" w:rsidR="000D7A62" w:rsidRDefault="000D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31549"/>
      <w:docPartObj>
        <w:docPartGallery w:val="Watermarks"/>
        <w:docPartUnique/>
      </w:docPartObj>
    </w:sdtPr>
    <w:sdtEndPr/>
    <w:sdtContent>
      <w:p w14:paraId="560BE894" w14:textId="77777777" w:rsidR="00643706" w:rsidRDefault="000D7A62">
        <w:pPr>
          <w:pStyle w:val="Header"/>
        </w:pPr>
        <w:r>
          <w:rPr>
            <w:noProof/>
            <w:lang w:val="en-US"/>
          </w:rPr>
          <w:pict w14:anchorId="0BD0A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CAE"/>
    <w:multiLevelType w:val="multilevel"/>
    <w:tmpl w:val="1DC4496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C05969"/>
    <w:multiLevelType w:val="hybridMultilevel"/>
    <w:tmpl w:val="C7523648"/>
    <w:lvl w:ilvl="0" w:tplc="0C090019">
      <w:start w:val="1"/>
      <w:numFmt w:val="lowerLetter"/>
      <w:lvlText w:val="%1."/>
      <w:lvlJc w:val="left"/>
      <w:pPr>
        <w:ind w:left="360" w:hanging="360"/>
      </w:pPr>
    </w:lvl>
    <w:lvl w:ilvl="1" w:tplc="0C090005">
      <w:start w:val="1"/>
      <w:numFmt w:val="lowerRoman"/>
      <w:lvlText w:val="%2."/>
      <w:lvlJc w:val="right"/>
      <w:pPr>
        <w:ind w:left="1080" w:hanging="360"/>
      </w:pPr>
      <w:rPr>
        <w:rFonts w:cs="Times New Roman"/>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886045"/>
    <w:multiLevelType w:val="hybridMultilevel"/>
    <w:tmpl w:val="1D968E8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D0766CB"/>
    <w:multiLevelType w:val="hybridMultilevel"/>
    <w:tmpl w:val="AB8A81E8"/>
    <w:lvl w:ilvl="0" w:tplc="1526BD7A">
      <w:start w:val="1"/>
      <w:numFmt w:val="lowerLetter"/>
      <w:lvlText w:val="%1."/>
      <w:lvlJc w:val="left"/>
      <w:pPr>
        <w:ind w:left="360" w:hanging="360"/>
      </w:pPr>
      <w:rPr>
        <w:rFonts w:ascii="Arial" w:hAnsi="Arial"/>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C07539"/>
    <w:multiLevelType w:val="hybridMultilevel"/>
    <w:tmpl w:val="CF50A59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284791C"/>
    <w:multiLevelType w:val="hybridMultilevel"/>
    <w:tmpl w:val="A380E006"/>
    <w:lvl w:ilvl="0" w:tplc="EE1EB3DC">
      <w:start w:val="1"/>
      <w:numFmt w:val="lowerLetter"/>
      <w:lvlText w:val="(%1)"/>
      <w:lvlJc w:val="left"/>
      <w:pPr>
        <w:ind w:left="900" w:hanging="360"/>
      </w:pPr>
      <w:rPr>
        <w:rFonts w:hint="default"/>
        <w:b/>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6" w15:restartNumberingAfterBreak="0">
    <w:nsid w:val="15E82780"/>
    <w:multiLevelType w:val="hybridMultilevel"/>
    <w:tmpl w:val="2B525DA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2D79E6"/>
    <w:multiLevelType w:val="hybridMultilevel"/>
    <w:tmpl w:val="8D5A44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3310BA"/>
    <w:multiLevelType w:val="multilevel"/>
    <w:tmpl w:val="0C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1E6A10CA"/>
    <w:multiLevelType w:val="multilevel"/>
    <w:tmpl w:val="B1EEA9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00E620A"/>
    <w:multiLevelType w:val="hybridMultilevel"/>
    <w:tmpl w:val="ED00B576"/>
    <w:lvl w:ilvl="0" w:tplc="6C928BEA">
      <w:start w:val="1"/>
      <w:numFmt w:val="lowerLetter"/>
      <w:lvlText w:val="(%1)"/>
      <w:lvlJc w:val="left"/>
      <w:pPr>
        <w:ind w:left="900" w:hanging="360"/>
      </w:pPr>
      <w:rPr>
        <w:rFonts w:cs="Times New Roman" w:hint="default"/>
      </w:rPr>
    </w:lvl>
    <w:lvl w:ilvl="1" w:tplc="0C090019" w:tentative="1">
      <w:start w:val="1"/>
      <w:numFmt w:val="lowerLetter"/>
      <w:lvlText w:val="%2."/>
      <w:lvlJc w:val="left"/>
      <w:pPr>
        <w:ind w:left="1620" w:hanging="360"/>
      </w:pPr>
      <w:rPr>
        <w:rFonts w:cs="Times New Roman"/>
      </w:rPr>
    </w:lvl>
    <w:lvl w:ilvl="2" w:tplc="0C09001B">
      <w:start w:val="1"/>
      <w:numFmt w:val="lowerRoman"/>
      <w:lvlText w:val="%3."/>
      <w:lvlJc w:val="right"/>
      <w:pPr>
        <w:ind w:left="2340" w:hanging="180"/>
      </w:pPr>
      <w:rPr>
        <w:rFonts w:cs="Times New Roman"/>
      </w:rPr>
    </w:lvl>
    <w:lvl w:ilvl="3" w:tplc="0C09000F">
      <w:start w:val="1"/>
      <w:numFmt w:val="decimal"/>
      <w:lvlText w:val="%4."/>
      <w:lvlJc w:val="left"/>
      <w:pPr>
        <w:ind w:left="3060" w:hanging="360"/>
      </w:pPr>
      <w:rPr>
        <w:rFonts w:cs="Times New Roman"/>
      </w:rPr>
    </w:lvl>
    <w:lvl w:ilvl="4" w:tplc="0C090019" w:tentative="1">
      <w:start w:val="1"/>
      <w:numFmt w:val="lowerLetter"/>
      <w:lvlText w:val="%5."/>
      <w:lvlJc w:val="left"/>
      <w:pPr>
        <w:ind w:left="3780" w:hanging="360"/>
      </w:pPr>
      <w:rPr>
        <w:rFonts w:cs="Times New Roman"/>
      </w:rPr>
    </w:lvl>
    <w:lvl w:ilvl="5" w:tplc="0C09001B" w:tentative="1">
      <w:start w:val="1"/>
      <w:numFmt w:val="lowerRoman"/>
      <w:lvlText w:val="%6."/>
      <w:lvlJc w:val="right"/>
      <w:pPr>
        <w:ind w:left="4500" w:hanging="180"/>
      </w:pPr>
      <w:rPr>
        <w:rFonts w:cs="Times New Roman"/>
      </w:rPr>
    </w:lvl>
    <w:lvl w:ilvl="6" w:tplc="0C09000F" w:tentative="1">
      <w:start w:val="1"/>
      <w:numFmt w:val="decimal"/>
      <w:lvlText w:val="%7."/>
      <w:lvlJc w:val="left"/>
      <w:pPr>
        <w:ind w:left="5220" w:hanging="360"/>
      </w:pPr>
      <w:rPr>
        <w:rFonts w:cs="Times New Roman"/>
      </w:rPr>
    </w:lvl>
    <w:lvl w:ilvl="7" w:tplc="0C090019" w:tentative="1">
      <w:start w:val="1"/>
      <w:numFmt w:val="lowerLetter"/>
      <w:lvlText w:val="%8."/>
      <w:lvlJc w:val="left"/>
      <w:pPr>
        <w:ind w:left="5940" w:hanging="360"/>
      </w:pPr>
      <w:rPr>
        <w:rFonts w:cs="Times New Roman"/>
      </w:rPr>
    </w:lvl>
    <w:lvl w:ilvl="8" w:tplc="0C09001B" w:tentative="1">
      <w:start w:val="1"/>
      <w:numFmt w:val="lowerRoman"/>
      <w:lvlText w:val="%9."/>
      <w:lvlJc w:val="right"/>
      <w:pPr>
        <w:ind w:left="6660" w:hanging="180"/>
      </w:pPr>
      <w:rPr>
        <w:rFonts w:cs="Times New Roman"/>
      </w:rPr>
    </w:lvl>
  </w:abstractNum>
  <w:abstractNum w:abstractNumId="11" w15:restartNumberingAfterBreak="0">
    <w:nsid w:val="2CF207BD"/>
    <w:multiLevelType w:val="multilevel"/>
    <w:tmpl w:val="1C02B752"/>
    <w:styleLink w:val="Style3"/>
    <w:lvl w:ilvl="0">
      <w:start w:val="1"/>
      <w:numFmt w:val="decimal"/>
      <w:lvlText w:val="%1."/>
      <w:lvlJc w:val="left"/>
      <w:pPr>
        <w:ind w:left="360" w:hanging="360"/>
      </w:pPr>
      <w:rPr>
        <w:rFonts w:cs="Times New Roman"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B991A6B"/>
    <w:multiLevelType w:val="multilevel"/>
    <w:tmpl w:val="10A2861E"/>
    <w:lvl w:ilvl="0">
      <w:start w:val="1"/>
      <w:numFmt w:val="lowerLetter"/>
      <w:pStyle w:val="ListNumber"/>
      <w:lvlText w:val="(%1)"/>
      <w:lvlJc w:val="left"/>
      <w:pPr>
        <w:tabs>
          <w:tab w:val="num" w:pos="1022"/>
        </w:tabs>
        <w:ind w:left="1022" w:hanging="454"/>
      </w:pPr>
      <w:rPr>
        <w:rFonts w:cs="Times New Roman" w:hint="default"/>
      </w:rPr>
    </w:lvl>
    <w:lvl w:ilvl="1">
      <w:start w:val="2"/>
      <w:numFmt w:val="lowerRoman"/>
      <w:lvlRestart w:val="0"/>
      <w:lvlText w:val="(%2)"/>
      <w:lvlJc w:val="left"/>
      <w:pPr>
        <w:tabs>
          <w:tab w:val="num" w:pos="1854"/>
        </w:tabs>
        <w:ind w:left="1701" w:hanging="567"/>
      </w:pPr>
      <w:rPr>
        <w:rFonts w:cs="Times New Roman" w:hint="default"/>
      </w:rPr>
    </w:lvl>
    <w:lvl w:ilvl="2">
      <w:start w:val="1"/>
      <w:numFmt w:val="upperLetter"/>
      <w:lvlText w:val="(%3)"/>
      <w:lvlJc w:val="left"/>
      <w:pPr>
        <w:tabs>
          <w:tab w:val="num" w:pos="2268"/>
        </w:tabs>
        <w:ind w:left="2268" w:hanging="567"/>
      </w:pPr>
      <w:rPr>
        <w:rFonts w:cs="Times New Roman" w:hint="default"/>
      </w:rPr>
    </w:lvl>
    <w:lvl w:ilvl="3">
      <w:start w:val="1"/>
      <w:numFmt w:val="none"/>
      <w:lvlText w:val="(%4)"/>
      <w:lvlJc w:val="left"/>
      <w:pPr>
        <w:tabs>
          <w:tab w:val="num" w:pos="2268"/>
        </w:tabs>
        <w:ind w:left="2268" w:hanging="567"/>
      </w:pPr>
      <w:rPr>
        <w:rFonts w:cs="Times New Roman" w:hint="default"/>
      </w:rPr>
    </w:lvl>
    <w:lvl w:ilvl="4">
      <w:start w:val="1"/>
      <w:numFmt w:val="none"/>
      <w:lvlText w:val="(%5)"/>
      <w:lvlJc w:val="left"/>
      <w:pPr>
        <w:tabs>
          <w:tab w:val="num" w:pos="1800"/>
        </w:tabs>
        <w:ind w:left="1800" w:hanging="360"/>
      </w:pPr>
      <w:rPr>
        <w:rFonts w:cs="Times New Roman" w:hint="default"/>
      </w:rPr>
    </w:lvl>
    <w:lvl w:ilvl="5">
      <w:start w:val="1"/>
      <w:numFmt w:val="none"/>
      <w:lvlText w:val="(%6)"/>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45D6E73"/>
    <w:multiLevelType w:val="hybridMultilevel"/>
    <w:tmpl w:val="FAF4F9F2"/>
    <w:lvl w:ilvl="0" w:tplc="0E1A3E10">
      <w:start w:val="1"/>
      <w:numFmt w:val="bullet"/>
      <w:lvlText w:val=""/>
      <w:lvlJc w:val="left"/>
      <w:pPr>
        <w:tabs>
          <w:tab w:val="num" w:pos="720"/>
        </w:tabs>
        <w:ind w:left="720" w:hanging="360"/>
      </w:pPr>
      <w:rPr>
        <w:rFonts w:ascii="Symbol" w:hAnsi="Symbol" w:hint="default"/>
      </w:rPr>
    </w:lvl>
    <w:lvl w:ilvl="1" w:tplc="45D0C034">
      <w:start w:val="1"/>
      <w:numFmt w:val="bullet"/>
      <w:lvlText w:val="o"/>
      <w:lvlJc w:val="left"/>
      <w:pPr>
        <w:tabs>
          <w:tab w:val="num" w:pos="1440"/>
        </w:tabs>
        <w:ind w:left="1440" w:hanging="360"/>
      </w:pPr>
      <w:rPr>
        <w:rFonts w:ascii="Courier New" w:hAnsi="Courier New" w:hint="default"/>
      </w:rPr>
    </w:lvl>
    <w:lvl w:ilvl="2" w:tplc="FDFA1B36" w:tentative="1">
      <w:start w:val="1"/>
      <w:numFmt w:val="bullet"/>
      <w:lvlText w:val=""/>
      <w:lvlJc w:val="left"/>
      <w:pPr>
        <w:tabs>
          <w:tab w:val="num" w:pos="2160"/>
        </w:tabs>
        <w:ind w:left="2160" w:hanging="360"/>
      </w:pPr>
      <w:rPr>
        <w:rFonts w:ascii="Wingdings" w:hAnsi="Wingdings" w:hint="default"/>
      </w:rPr>
    </w:lvl>
    <w:lvl w:ilvl="3" w:tplc="25EC4DB6" w:tentative="1">
      <w:start w:val="1"/>
      <w:numFmt w:val="bullet"/>
      <w:lvlText w:val=""/>
      <w:lvlJc w:val="left"/>
      <w:pPr>
        <w:tabs>
          <w:tab w:val="num" w:pos="2880"/>
        </w:tabs>
        <w:ind w:left="2880" w:hanging="360"/>
      </w:pPr>
      <w:rPr>
        <w:rFonts w:ascii="Symbol" w:hAnsi="Symbol" w:hint="default"/>
      </w:rPr>
    </w:lvl>
    <w:lvl w:ilvl="4" w:tplc="C20030B2" w:tentative="1">
      <w:start w:val="1"/>
      <w:numFmt w:val="bullet"/>
      <w:lvlText w:val="o"/>
      <w:lvlJc w:val="left"/>
      <w:pPr>
        <w:tabs>
          <w:tab w:val="num" w:pos="3600"/>
        </w:tabs>
        <w:ind w:left="3600" w:hanging="360"/>
      </w:pPr>
      <w:rPr>
        <w:rFonts w:ascii="Courier New" w:hAnsi="Courier New" w:hint="default"/>
      </w:rPr>
    </w:lvl>
    <w:lvl w:ilvl="5" w:tplc="83B67368" w:tentative="1">
      <w:start w:val="1"/>
      <w:numFmt w:val="bullet"/>
      <w:lvlText w:val=""/>
      <w:lvlJc w:val="left"/>
      <w:pPr>
        <w:tabs>
          <w:tab w:val="num" w:pos="4320"/>
        </w:tabs>
        <w:ind w:left="4320" w:hanging="360"/>
      </w:pPr>
      <w:rPr>
        <w:rFonts w:ascii="Wingdings" w:hAnsi="Wingdings" w:hint="default"/>
      </w:rPr>
    </w:lvl>
    <w:lvl w:ilvl="6" w:tplc="D332AEA2" w:tentative="1">
      <w:start w:val="1"/>
      <w:numFmt w:val="bullet"/>
      <w:lvlText w:val=""/>
      <w:lvlJc w:val="left"/>
      <w:pPr>
        <w:tabs>
          <w:tab w:val="num" w:pos="5040"/>
        </w:tabs>
        <w:ind w:left="5040" w:hanging="360"/>
      </w:pPr>
      <w:rPr>
        <w:rFonts w:ascii="Symbol" w:hAnsi="Symbol" w:hint="default"/>
      </w:rPr>
    </w:lvl>
    <w:lvl w:ilvl="7" w:tplc="F3B284B2" w:tentative="1">
      <w:start w:val="1"/>
      <w:numFmt w:val="bullet"/>
      <w:lvlText w:val="o"/>
      <w:lvlJc w:val="left"/>
      <w:pPr>
        <w:tabs>
          <w:tab w:val="num" w:pos="5760"/>
        </w:tabs>
        <w:ind w:left="5760" w:hanging="360"/>
      </w:pPr>
      <w:rPr>
        <w:rFonts w:ascii="Courier New" w:hAnsi="Courier New" w:hint="default"/>
      </w:rPr>
    </w:lvl>
    <w:lvl w:ilvl="8" w:tplc="4962BB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710B4"/>
    <w:multiLevelType w:val="multilevel"/>
    <w:tmpl w:val="BE509E88"/>
    <w:lvl w:ilvl="0">
      <w:start w:val="1"/>
      <w:numFmt w:val="decimal"/>
      <w:isLgl/>
      <w:lvlText w:val="%1."/>
      <w:lvlJc w:val="left"/>
      <w:pPr>
        <w:tabs>
          <w:tab w:val="num" w:pos="360"/>
        </w:tabs>
        <w:ind w:left="360" w:hanging="360"/>
      </w:pPr>
      <w:rPr>
        <w:rFonts w:cs="Times New Roman" w:hint="default"/>
      </w:rPr>
    </w:lvl>
    <w:lvl w:ilvl="1">
      <w:start w:val="1"/>
      <w:numFmt w:val="decimal"/>
      <w:pStyle w:val="ScheduleNumbering"/>
      <w:isLgl/>
      <w:lvlText w:val="%2.%2"/>
      <w:lvlJc w:val="left"/>
      <w:pPr>
        <w:tabs>
          <w:tab w:val="num" w:pos="480"/>
        </w:tabs>
        <w:ind w:left="480" w:hanging="4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46D101A1"/>
    <w:multiLevelType w:val="hybridMultilevel"/>
    <w:tmpl w:val="6CB8687C"/>
    <w:lvl w:ilvl="0" w:tplc="0C090005">
      <w:start w:val="1"/>
      <w:numFmt w:val="lowerRoman"/>
      <w:lvlText w:val="%1."/>
      <w:lvlJc w:val="right"/>
      <w:pPr>
        <w:ind w:left="108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8B3412"/>
    <w:multiLevelType w:val="hybridMultilevel"/>
    <w:tmpl w:val="B3A8B3C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B315730"/>
    <w:multiLevelType w:val="multilevel"/>
    <w:tmpl w:val="3AEAA8E0"/>
    <w:lvl w:ilvl="0">
      <w:start w:val="1"/>
      <w:numFmt w:val="decimal"/>
      <w:pStyle w:val="FundingScheduleMulti-level"/>
      <w:lvlText w:val="%1."/>
      <w:lvlJc w:val="left"/>
      <w:pPr>
        <w:ind w:left="360" w:hanging="360"/>
      </w:pPr>
      <w:rPr>
        <w:rFonts w:cs="MS Mincho" w:hint="default"/>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792"/>
      </w:pPr>
      <w:rPr>
        <w:rFonts w:cs="MS Mincho" w:hint="default"/>
      </w:rPr>
    </w:lvl>
    <w:lvl w:ilvl="2">
      <w:start w:val="1"/>
      <w:numFmt w:val="decimal"/>
      <w:lvlText w:val="%1.%2.%3."/>
      <w:lvlJc w:val="left"/>
      <w:pPr>
        <w:ind w:left="1224" w:hanging="504"/>
      </w:pPr>
      <w:rPr>
        <w:rFonts w:cs="MS Mincho" w:hint="default"/>
      </w:rPr>
    </w:lvl>
    <w:lvl w:ilvl="3">
      <w:start w:val="1"/>
      <w:numFmt w:val="decimal"/>
      <w:lvlText w:val="%1.%2.%3.%4."/>
      <w:lvlJc w:val="left"/>
      <w:pPr>
        <w:ind w:left="1728" w:hanging="648"/>
      </w:pPr>
      <w:rPr>
        <w:rFonts w:cs="MS Mincho" w:hint="default"/>
      </w:rPr>
    </w:lvl>
    <w:lvl w:ilvl="4">
      <w:start w:val="1"/>
      <w:numFmt w:val="decimal"/>
      <w:lvlText w:val="%1.%2.%3.%4.%5."/>
      <w:lvlJc w:val="left"/>
      <w:pPr>
        <w:ind w:left="2232" w:hanging="792"/>
      </w:pPr>
      <w:rPr>
        <w:rFonts w:cs="MS Mincho" w:hint="default"/>
      </w:rPr>
    </w:lvl>
    <w:lvl w:ilvl="5">
      <w:start w:val="1"/>
      <w:numFmt w:val="decimal"/>
      <w:lvlText w:val="%1.%2.%3.%4.%5.%6."/>
      <w:lvlJc w:val="left"/>
      <w:pPr>
        <w:ind w:left="2736" w:hanging="936"/>
      </w:pPr>
      <w:rPr>
        <w:rFonts w:cs="MS Mincho" w:hint="default"/>
      </w:rPr>
    </w:lvl>
    <w:lvl w:ilvl="6">
      <w:start w:val="1"/>
      <w:numFmt w:val="decimal"/>
      <w:lvlText w:val="%1.%2.%3.%4.%5.%6.%7."/>
      <w:lvlJc w:val="left"/>
      <w:pPr>
        <w:ind w:left="3240" w:hanging="1080"/>
      </w:pPr>
      <w:rPr>
        <w:rFonts w:cs="MS Mincho" w:hint="default"/>
      </w:rPr>
    </w:lvl>
    <w:lvl w:ilvl="7">
      <w:start w:val="1"/>
      <w:numFmt w:val="decimal"/>
      <w:lvlText w:val="%1.%2.%3.%4.%5.%6.%7.%8."/>
      <w:lvlJc w:val="left"/>
      <w:pPr>
        <w:ind w:left="3744" w:hanging="1224"/>
      </w:pPr>
      <w:rPr>
        <w:rFonts w:cs="MS Mincho" w:hint="default"/>
      </w:rPr>
    </w:lvl>
    <w:lvl w:ilvl="8">
      <w:start w:val="1"/>
      <w:numFmt w:val="decimal"/>
      <w:lvlText w:val="%1.%2.%3.%4.%5.%6.%7.%8.%9."/>
      <w:lvlJc w:val="left"/>
      <w:pPr>
        <w:ind w:left="4320" w:hanging="1440"/>
      </w:pPr>
      <w:rPr>
        <w:rFonts w:cs="MS Mincho" w:hint="default"/>
      </w:rPr>
    </w:lvl>
  </w:abstractNum>
  <w:abstractNum w:abstractNumId="18" w15:restartNumberingAfterBreak="0">
    <w:nsid w:val="4DC37B56"/>
    <w:multiLevelType w:val="hybridMultilevel"/>
    <w:tmpl w:val="B02C1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E75B5E"/>
    <w:multiLevelType w:val="multilevel"/>
    <w:tmpl w:val="71D6B42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FAB6F21"/>
    <w:multiLevelType w:val="hybridMultilevel"/>
    <w:tmpl w:val="18E2DCC2"/>
    <w:lvl w:ilvl="0" w:tplc="6C928BEA">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1" w15:restartNumberingAfterBreak="0">
    <w:nsid w:val="62924073"/>
    <w:multiLevelType w:val="multilevel"/>
    <w:tmpl w:val="8B3AD5CE"/>
    <w:styleLink w:val="FundingSchedules"/>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15:restartNumberingAfterBreak="0">
    <w:nsid w:val="6B206BC9"/>
    <w:multiLevelType w:val="hybridMultilevel"/>
    <w:tmpl w:val="82BA7E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D6E62C7"/>
    <w:multiLevelType w:val="multilevel"/>
    <w:tmpl w:val="1AA486B4"/>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pStyle w:val="Heading2"/>
      <w:isLgl/>
      <w:lvlText w:val="3.%2"/>
      <w:lvlJc w:val="left"/>
      <w:pPr>
        <w:tabs>
          <w:tab w:val="num" w:pos="387"/>
        </w:tabs>
        <w:ind w:left="671" w:hanging="851"/>
      </w:pPr>
      <w:rPr>
        <w:rFonts w:cs="MetaMediumLF" w:hint="default"/>
        <w:b/>
      </w:rPr>
    </w:lvl>
    <w:lvl w:ilvl="2">
      <w:start w:val="1"/>
      <w:numFmt w:val="lowerLetter"/>
      <w:pStyle w:val="Tryagain"/>
      <w:lvlText w:val="(%3)"/>
      <w:lvlJc w:val="left"/>
      <w:pPr>
        <w:tabs>
          <w:tab w:val="num" w:pos="2912"/>
        </w:tabs>
        <w:ind w:left="2912" w:hanging="360"/>
      </w:pPr>
      <w:rPr>
        <w:rFonts w:cs="MetaMediumLF" w:hint="default"/>
        <w:b w:val="0"/>
        <w:color w:val="auto"/>
        <w:sz w:val="20"/>
        <w:szCs w:val="20"/>
      </w:rPr>
    </w:lvl>
    <w:lvl w:ilvl="3">
      <w:start w:val="1"/>
      <w:numFmt w:val="lowerRoman"/>
      <w:pStyle w:val="Parai"/>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24" w15:restartNumberingAfterBreak="0">
    <w:nsid w:val="6DFA6201"/>
    <w:multiLevelType w:val="hybridMultilevel"/>
    <w:tmpl w:val="12A82E4E"/>
    <w:lvl w:ilvl="0" w:tplc="0C090001">
      <w:start w:val="1"/>
      <w:numFmt w:val="bullet"/>
      <w:lvlText w:val=""/>
      <w:lvlJc w:val="left"/>
      <w:pPr>
        <w:ind w:left="1259" w:hanging="360"/>
      </w:pPr>
      <w:rPr>
        <w:rFonts w:ascii="Symbol" w:hAnsi="Symbol" w:hint="default"/>
      </w:rPr>
    </w:lvl>
    <w:lvl w:ilvl="1" w:tplc="0C090003" w:tentative="1">
      <w:start w:val="1"/>
      <w:numFmt w:val="bullet"/>
      <w:lvlText w:val="o"/>
      <w:lvlJc w:val="left"/>
      <w:pPr>
        <w:ind w:left="1979" w:hanging="360"/>
      </w:pPr>
      <w:rPr>
        <w:rFonts w:ascii="Courier New" w:hAnsi="Courier New" w:cs="Courier New" w:hint="default"/>
      </w:rPr>
    </w:lvl>
    <w:lvl w:ilvl="2" w:tplc="0C090005" w:tentative="1">
      <w:start w:val="1"/>
      <w:numFmt w:val="bullet"/>
      <w:lvlText w:val=""/>
      <w:lvlJc w:val="left"/>
      <w:pPr>
        <w:ind w:left="2699" w:hanging="360"/>
      </w:pPr>
      <w:rPr>
        <w:rFonts w:ascii="Wingdings" w:hAnsi="Wingdings" w:hint="default"/>
      </w:rPr>
    </w:lvl>
    <w:lvl w:ilvl="3" w:tplc="0C090001" w:tentative="1">
      <w:start w:val="1"/>
      <w:numFmt w:val="bullet"/>
      <w:lvlText w:val=""/>
      <w:lvlJc w:val="left"/>
      <w:pPr>
        <w:ind w:left="3419" w:hanging="360"/>
      </w:pPr>
      <w:rPr>
        <w:rFonts w:ascii="Symbol" w:hAnsi="Symbol" w:hint="default"/>
      </w:rPr>
    </w:lvl>
    <w:lvl w:ilvl="4" w:tplc="0C090003" w:tentative="1">
      <w:start w:val="1"/>
      <w:numFmt w:val="bullet"/>
      <w:lvlText w:val="o"/>
      <w:lvlJc w:val="left"/>
      <w:pPr>
        <w:ind w:left="4139" w:hanging="360"/>
      </w:pPr>
      <w:rPr>
        <w:rFonts w:ascii="Courier New" w:hAnsi="Courier New" w:cs="Courier New" w:hint="default"/>
      </w:rPr>
    </w:lvl>
    <w:lvl w:ilvl="5" w:tplc="0C090005" w:tentative="1">
      <w:start w:val="1"/>
      <w:numFmt w:val="bullet"/>
      <w:lvlText w:val=""/>
      <w:lvlJc w:val="left"/>
      <w:pPr>
        <w:ind w:left="4859" w:hanging="360"/>
      </w:pPr>
      <w:rPr>
        <w:rFonts w:ascii="Wingdings" w:hAnsi="Wingdings" w:hint="default"/>
      </w:rPr>
    </w:lvl>
    <w:lvl w:ilvl="6" w:tplc="0C090001" w:tentative="1">
      <w:start w:val="1"/>
      <w:numFmt w:val="bullet"/>
      <w:lvlText w:val=""/>
      <w:lvlJc w:val="left"/>
      <w:pPr>
        <w:ind w:left="5579" w:hanging="360"/>
      </w:pPr>
      <w:rPr>
        <w:rFonts w:ascii="Symbol" w:hAnsi="Symbol" w:hint="default"/>
      </w:rPr>
    </w:lvl>
    <w:lvl w:ilvl="7" w:tplc="0C090003" w:tentative="1">
      <w:start w:val="1"/>
      <w:numFmt w:val="bullet"/>
      <w:lvlText w:val="o"/>
      <w:lvlJc w:val="left"/>
      <w:pPr>
        <w:ind w:left="6299" w:hanging="360"/>
      </w:pPr>
      <w:rPr>
        <w:rFonts w:ascii="Courier New" w:hAnsi="Courier New" w:cs="Courier New" w:hint="default"/>
      </w:rPr>
    </w:lvl>
    <w:lvl w:ilvl="8" w:tplc="0C090005" w:tentative="1">
      <w:start w:val="1"/>
      <w:numFmt w:val="bullet"/>
      <w:lvlText w:val=""/>
      <w:lvlJc w:val="left"/>
      <w:pPr>
        <w:ind w:left="7019" w:hanging="360"/>
      </w:pPr>
      <w:rPr>
        <w:rFonts w:ascii="Wingdings" w:hAnsi="Wingdings" w:hint="default"/>
      </w:rPr>
    </w:lvl>
  </w:abstractNum>
  <w:abstractNum w:abstractNumId="25" w15:restartNumberingAfterBreak="0">
    <w:nsid w:val="6E8945C7"/>
    <w:multiLevelType w:val="hybridMultilevel"/>
    <w:tmpl w:val="B7663A06"/>
    <w:lvl w:ilvl="0" w:tplc="6C928BEA">
      <w:start w:val="1"/>
      <w:numFmt w:val="decimal"/>
      <w:pStyle w:val="IhateYOU"/>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15:restartNumberingAfterBreak="0">
    <w:nsid w:val="6F3D3831"/>
    <w:multiLevelType w:val="hybridMultilevel"/>
    <w:tmpl w:val="D62C0EFE"/>
    <w:lvl w:ilvl="0" w:tplc="0C09000F">
      <w:start w:val="1"/>
      <w:numFmt w:val="decimal"/>
      <w:lvlText w:val="%1."/>
      <w:lvlJc w:val="left"/>
      <w:pPr>
        <w:tabs>
          <w:tab w:val="num" w:pos="360"/>
        </w:tabs>
        <w:ind w:left="360" w:hanging="360"/>
      </w:pPr>
      <w:rPr>
        <w:rFonts w:hint="default"/>
      </w:rPr>
    </w:lvl>
    <w:lvl w:ilvl="1" w:tplc="0C090003">
      <w:start w:val="1"/>
      <w:numFmt w:val="lowerLetter"/>
      <w:lvlText w:val="%2."/>
      <w:lvlJc w:val="left"/>
      <w:pPr>
        <w:ind w:left="1080" w:hanging="360"/>
      </w:pPr>
      <w:rPr>
        <w:rFonts w:cs="Times New Roman"/>
      </w:rPr>
    </w:lvl>
    <w:lvl w:ilvl="2" w:tplc="0C090005">
      <w:start w:val="1"/>
      <w:numFmt w:val="lowerRoman"/>
      <w:lvlText w:val="%3."/>
      <w:lvlJc w:val="right"/>
      <w:pPr>
        <w:ind w:left="1800" w:hanging="180"/>
      </w:pPr>
      <w:rPr>
        <w:rFonts w:cs="Times New Roman"/>
      </w:rPr>
    </w:lvl>
    <w:lvl w:ilvl="3" w:tplc="50B45ECA">
      <w:start w:val="1"/>
      <w:numFmt w:val="upperLetter"/>
      <w:lvlText w:val="%4."/>
      <w:lvlJc w:val="left"/>
      <w:pPr>
        <w:tabs>
          <w:tab w:val="num" w:pos="2700"/>
        </w:tabs>
        <w:ind w:left="2700" w:hanging="540"/>
      </w:pPr>
      <w:rPr>
        <w:rFonts w:hint="default"/>
      </w:rPr>
    </w:lvl>
    <w:lvl w:ilvl="4" w:tplc="0C090003" w:tentative="1">
      <w:start w:val="1"/>
      <w:numFmt w:val="lowerLetter"/>
      <w:lvlText w:val="%5."/>
      <w:lvlJc w:val="left"/>
      <w:pPr>
        <w:ind w:left="3240" w:hanging="360"/>
      </w:pPr>
      <w:rPr>
        <w:rFonts w:cs="Times New Roman"/>
      </w:rPr>
    </w:lvl>
    <w:lvl w:ilvl="5" w:tplc="0C090005" w:tentative="1">
      <w:start w:val="1"/>
      <w:numFmt w:val="lowerRoman"/>
      <w:lvlText w:val="%6."/>
      <w:lvlJc w:val="right"/>
      <w:pPr>
        <w:ind w:left="3960" w:hanging="180"/>
      </w:pPr>
      <w:rPr>
        <w:rFonts w:cs="Times New Roman"/>
      </w:rPr>
    </w:lvl>
    <w:lvl w:ilvl="6" w:tplc="0C090001" w:tentative="1">
      <w:start w:val="1"/>
      <w:numFmt w:val="decimal"/>
      <w:lvlText w:val="%7."/>
      <w:lvlJc w:val="left"/>
      <w:pPr>
        <w:ind w:left="4680" w:hanging="360"/>
      </w:pPr>
      <w:rPr>
        <w:rFonts w:cs="Times New Roman"/>
      </w:rPr>
    </w:lvl>
    <w:lvl w:ilvl="7" w:tplc="0C090003" w:tentative="1">
      <w:start w:val="1"/>
      <w:numFmt w:val="lowerLetter"/>
      <w:lvlText w:val="%8."/>
      <w:lvlJc w:val="left"/>
      <w:pPr>
        <w:ind w:left="5400" w:hanging="360"/>
      </w:pPr>
      <w:rPr>
        <w:rFonts w:cs="Times New Roman"/>
      </w:rPr>
    </w:lvl>
    <w:lvl w:ilvl="8" w:tplc="0C090005" w:tentative="1">
      <w:start w:val="1"/>
      <w:numFmt w:val="lowerRoman"/>
      <w:lvlText w:val="%9."/>
      <w:lvlJc w:val="right"/>
      <w:pPr>
        <w:ind w:left="6120" w:hanging="180"/>
      </w:pPr>
      <w:rPr>
        <w:rFonts w:cs="Times New Roman"/>
      </w:rPr>
    </w:lvl>
  </w:abstractNum>
  <w:abstractNum w:abstractNumId="27" w15:restartNumberingAfterBreak="0">
    <w:nsid w:val="75812EC4"/>
    <w:multiLevelType w:val="hybridMultilevel"/>
    <w:tmpl w:val="B88C66C4"/>
    <w:lvl w:ilvl="0" w:tplc="57E69324">
      <w:start w:val="1"/>
      <w:numFmt w:val="lowerLetter"/>
      <w:lvlText w:val="(%1)"/>
      <w:lvlJc w:val="left"/>
      <w:pPr>
        <w:ind w:left="900" w:hanging="360"/>
      </w:pPr>
      <w:rPr>
        <w:rFonts w:hint="default"/>
      </w:rPr>
    </w:lvl>
    <w:lvl w:ilvl="1" w:tplc="5EA0ADFA">
      <w:start w:val="1"/>
      <w:numFmt w:val="lowerLetter"/>
      <w:lvlText w:val="%2."/>
      <w:lvlJc w:val="left"/>
      <w:pPr>
        <w:tabs>
          <w:tab w:val="num" w:pos="1620"/>
        </w:tabs>
        <w:ind w:left="1620" w:hanging="360"/>
      </w:pPr>
    </w:lvl>
    <w:lvl w:ilvl="2" w:tplc="C428A890" w:tentative="1">
      <w:start w:val="1"/>
      <w:numFmt w:val="lowerRoman"/>
      <w:lvlText w:val="%3."/>
      <w:lvlJc w:val="right"/>
      <w:pPr>
        <w:tabs>
          <w:tab w:val="num" w:pos="2340"/>
        </w:tabs>
        <w:ind w:left="2340" w:hanging="180"/>
      </w:pPr>
    </w:lvl>
    <w:lvl w:ilvl="3" w:tplc="4718E044" w:tentative="1">
      <w:start w:val="1"/>
      <w:numFmt w:val="decimal"/>
      <w:lvlText w:val="%4."/>
      <w:lvlJc w:val="left"/>
      <w:pPr>
        <w:tabs>
          <w:tab w:val="num" w:pos="3060"/>
        </w:tabs>
        <w:ind w:left="3060" w:hanging="360"/>
      </w:pPr>
    </w:lvl>
    <w:lvl w:ilvl="4" w:tplc="46629C0C" w:tentative="1">
      <w:start w:val="1"/>
      <w:numFmt w:val="lowerLetter"/>
      <w:lvlText w:val="%5."/>
      <w:lvlJc w:val="left"/>
      <w:pPr>
        <w:tabs>
          <w:tab w:val="num" w:pos="3780"/>
        </w:tabs>
        <w:ind w:left="3780" w:hanging="360"/>
      </w:pPr>
    </w:lvl>
    <w:lvl w:ilvl="5" w:tplc="29BC6404" w:tentative="1">
      <w:start w:val="1"/>
      <w:numFmt w:val="lowerRoman"/>
      <w:lvlText w:val="%6."/>
      <w:lvlJc w:val="right"/>
      <w:pPr>
        <w:tabs>
          <w:tab w:val="num" w:pos="4500"/>
        </w:tabs>
        <w:ind w:left="4500" w:hanging="180"/>
      </w:pPr>
    </w:lvl>
    <w:lvl w:ilvl="6" w:tplc="8C308B82" w:tentative="1">
      <w:start w:val="1"/>
      <w:numFmt w:val="decimal"/>
      <w:lvlText w:val="%7."/>
      <w:lvlJc w:val="left"/>
      <w:pPr>
        <w:tabs>
          <w:tab w:val="num" w:pos="5220"/>
        </w:tabs>
        <w:ind w:left="5220" w:hanging="360"/>
      </w:pPr>
    </w:lvl>
    <w:lvl w:ilvl="7" w:tplc="98EE7016" w:tentative="1">
      <w:start w:val="1"/>
      <w:numFmt w:val="lowerLetter"/>
      <w:lvlText w:val="%8."/>
      <w:lvlJc w:val="left"/>
      <w:pPr>
        <w:tabs>
          <w:tab w:val="num" w:pos="5940"/>
        </w:tabs>
        <w:ind w:left="5940" w:hanging="360"/>
      </w:pPr>
    </w:lvl>
    <w:lvl w:ilvl="8" w:tplc="655014E2" w:tentative="1">
      <w:start w:val="1"/>
      <w:numFmt w:val="lowerRoman"/>
      <w:lvlText w:val="%9."/>
      <w:lvlJc w:val="right"/>
      <w:pPr>
        <w:tabs>
          <w:tab w:val="num" w:pos="6660"/>
        </w:tabs>
        <w:ind w:left="6660" w:hanging="180"/>
      </w:pPr>
    </w:lvl>
  </w:abstractNum>
  <w:abstractNum w:abstractNumId="28" w15:restartNumberingAfterBreak="0">
    <w:nsid w:val="7B861C0C"/>
    <w:multiLevelType w:val="multilevel"/>
    <w:tmpl w:val="A544A138"/>
    <w:styleLink w:val="Style2"/>
    <w:lvl w:ilvl="0">
      <w:start w:val="1"/>
      <w:numFmt w:val="decimal"/>
      <w:lvlText w:val="%1."/>
      <w:lvlJc w:val="left"/>
      <w:pPr>
        <w:ind w:left="360" w:hanging="360"/>
      </w:pPr>
      <w:rPr>
        <w:rFonts w:ascii="Arial Bold" w:hAnsi="Arial Bold" w:cs="Times New Roman" w:hint="default"/>
        <w:b/>
        <w:i w:val="0"/>
        <w:sz w:val="20"/>
      </w:rPr>
    </w:lvl>
    <w:lvl w:ilvl="1">
      <w:start w:val="1"/>
      <w:numFmt w:val="decimal"/>
      <w:pStyle w:val="clause11CharChar"/>
      <w:lvlText w:val="%2."/>
      <w:lvlJc w:val="left"/>
      <w:pPr>
        <w:ind w:left="720" w:hanging="360"/>
      </w:pPr>
      <w:rPr>
        <w:rFonts w:ascii="Arial" w:hAnsi="Arial" w:cs="Times New Roman" w:hint="default"/>
        <w:b w:val="0"/>
        <w:i w:val="0"/>
        <w:sz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7B9E245D"/>
    <w:multiLevelType w:val="multilevel"/>
    <w:tmpl w:val="5BE6F41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E4D27B3"/>
    <w:multiLevelType w:val="multilevel"/>
    <w:tmpl w:val="F09E631A"/>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3"/>
  </w:num>
  <w:num w:numId="2">
    <w:abstractNumId w:val="12"/>
  </w:num>
  <w:num w:numId="3">
    <w:abstractNumId w:val="26"/>
  </w:num>
  <w:num w:numId="4">
    <w:abstractNumId w:val="30"/>
  </w:num>
  <w:num w:numId="5">
    <w:abstractNumId w:val="13"/>
  </w:num>
  <w:num w:numId="6">
    <w:abstractNumId w:val="17"/>
  </w:num>
  <w:num w:numId="7">
    <w:abstractNumId w:val="23"/>
  </w:num>
  <w:num w:numId="8">
    <w:abstractNumId w:val="10"/>
  </w:num>
  <w:num w:numId="9">
    <w:abstractNumId w:val="14"/>
  </w:num>
  <w:num w:numId="10">
    <w:abstractNumId w:val="25"/>
  </w:num>
  <w:num w:numId="11">
    <w:abstractNumId w:val="21"/>
  </w:num>
  <w:num w:numId="12">
    <w:abstractNumId w:val="8"/>
  </w:num>
  <w:num w:numId="13">
    <w:abstractNumId w:val="28"/>
  </w:num>
  <w:num w:numId="14">
    <w:abstractNumId w:val="11"/>
  </w:num>
  <w:num w:numId="15">
    <w:abstractNumId w:val="27"/>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0"/>
  </w:num>
  <w:num w:numId="22">
    <w:abstractNumId w:val="29"/>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6"/>
  </w:num>
  <w:num w:numId="36">
    <w:abstractNumId w:val="16"/>
  </w:num>
  <w:num w:numId="37">
    <w:abstractNumId w:val="4"/>
  </w:num>
  <w:num w:numId="38">
    <w:abstractNumId w:val="1"/>
  </w:num>
  <w:num w:numId="39">
    <w:abstractNumId w:val="22"/>
  </w:num>
  <w:num w:numId="40">
    <w:abstractNumId w:val="15"/>
  </w:num>
  <w:num w:numId="41">
    <w:abstractNumId w:val="3"/>
  </w:num>
  <w:num w:numId="42">
    <w:abstractNumId w:val="2"/>
  </w:num>
  <w:num w:numId="43">
    <w:abstractNumId w:val="18"/>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23"/>
  </w:num>
  <w:num w:numId="47">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66C78"/>
    <w:rsid w:val="0000066E"/>
    <w:rsid w:val="0000105A"/>
    <w:rsid w:val="000017D7"/>
    <w:rsid w:val="00001C27"/>
    <w:rsid w:val="000025B2"/>
    <w:rsid w:val="000037D9"/>
    <w:rsid w:val="000039FD"/>
    <w:rsid w:val="0000430C"/>
    <w:rsid w:val="000048FE"/>
    <w:rsid w:val="00004E22"/>
    <w:rsid w:val="00004E6B"/>
    <w:rsid w:val="00005326"/>
    <w:rsid w:val="00006852"/>
    <w:rsid w:val="000101B5"/>
    <w:rsid w:val="0001059E"/>
    <w:rsid w:val="000114CD"/>
    <w:rsid w:val="00011EFB"/>
    <w:rsid w:val="00012471"/>
    <w:rsid w:val="00012C44"/>
    <w:rsid w:val="00013E36"/>
    <w:rsid w:val="000143A2"/>
    <w:rsid w:val="0001477D"/>
    <w:rsid w:val="00015566"/>
    <w:rsid w:val="00015F0E"/>
    <w:rsid w:val="000163B8"/>
    <w:rsid w:val="00016AC8"/>
    <w:rsid w:val="00017A47"/>
    <w:rsid w:val="00017FB0"/>
    <w:rsid w:val="00020990"/>
    <w:rsid w:val="000209E6"/>
    <w:rsid w:val="00021196"/>
    <w:rsid w:val="000214D8"/>
    <w:rsid w:val="0002240B"/>
    <w:rsid w:val="000231AF"/>
    <w:rsid w:val="000231BB"/>
    <w:rsid w:val="00023756"/>
    <w:rsid w:val="00023820"/>
    <w:rsid w:val="00023972"/>
    <w:rsid w:val="00026256"/>
    <w:rsid w:val="00026350"/>
    <w:rsid w:val="00026F12"/>
    <w:rsid w:val="000274E1"/>
    <w:rsid w:val="00030B26"/>
    <w:rsid w:val="00031A53"/>
    <w:rsid w:val="00032A49"/>
    <w:rsid w:val="00033698"/>
    <w:rsid w:val="000338E8"/>
    <w:rsid w:val="00034007"/>
    <w:rsid w:val="000341A5"/>
    <w:rsid w:val="00034BD3"/>
    <w:rsid w:val="0003512E"/>
    <w:rsid w:val="0003604A"/>
    <w:rsid w:val="000366BF"/>
    <w:rsid w:val="000370B8"/>
    <w:rsid w:val="000375E8"/>
    <w:rsid w:val="00037D92"/>
    <w:rsid w:val="000406F2"/>
    <w:rsid w:val="00040F2D"/>
    <w:rsid w:val="00041565"/>
    <w:rsid w:val="00041E63"/>
    <w:rsid w:val="00042A88"/>
    <w:rsid w:val="00042D35"/>
    <w:rsid w:val="00043164"/>
    <w:rsid w:val="00044029"/>
    <w:rsid w:val="000443DE"/>
    <w:rsid w:val="000447DC"/>
    <w:rsid w:val="0004537A"/>
    <w:rsid w:val="00045AD2"/>
    <w:rsid w:val="00045C38"/>
    <w:rsid w:val="000461CD"/>
    <w:rsid w:val="0004665C"/>
    <w:rsid w:val="00047BDC"/>
    <w:rsid w:val="000512B5"/>
    <w:rsid w:val="000536E2"/>
    <w:rsid w:val="00054254"/>
    <w:rsid w:val="00055565"/>
    <w:rsid w:val="00055829"/>
    <w:rsid w:val="000576D1"/>
    <w:rsid w:val="00061250"/>
    <w:rsid w:val="000620B0"/>
    <w:rsid w:val="00063099"/>
    <w:rsid w:val="0006340B"/>
    <w:rsid w:val="00064107"/>
    <w:rsid w:val="00065A52"/>
    <w:rsid w:val="00065DD7"/>
    <w:rsid w:val="00066DB9"/>
    <w:rsid w:val="00067A87"/>
    <w:rsid w:val="0007037E"/>
    <w:rsid w:val="00070768"/>
    <w:rsid w:val="00071D36"/>
    <w:rsid w:val="00071D6C"/>
    <w:rsid w:val="00072215"/>
    <w:rsid w:val="00072BBE"/>
    <w:rsid w:val="00073F39"/>
    <w:rsid w:val="000740B9"/>
    <w:rsid w:val="0007474A"/>
    <w:rsid w:val="000749B7"/>
    <w:rsid w:val="000752EA"/>
    <w:rsid w:val="00075D2B"/>
    <w:rsid w:val="00075E76"/>
    <w:rsid w:val="000762A9"/>
    <w:rsid w:val="000764D8"/>
    <w:rsid w:val="000769BF"/>
    <w:rsid w:val="00076EDC"/>
    <w:rsid w:val="0008025D"/>
    <w:rsid w:val="00082115"/>
    <w:rsid w:val="00082A82"/>
    <w:rsid w:val="000836C2"/>
    <w:rsid w:val="000843A1"/>
    <w:rsid w:val="000845D8"/>
    <w:rsid w:val="0008474E"/>
    <w:rsid w:val="00085FC2"/>
    <w:rsid w:val="0008600D"/>
    <w:rsid w:val="0008602F"/>
    <w:rsid w:val="0008660F"/>
    <w:rsid w:val="00087030"/>
    <w:rsid w:val="00087CE5"/>
    <w:rsid w:val="000905EB"/>
    <w:rsid w:val="00090BFB"/>
    <w:rsid w:val="00090F8D"/>
    <w:rsid w:val="00092C18"/>
    <w:rsid w:val="00093131"/>
    <w:rsid w:val="000938D1"/>
    <w:rsid w:val="00093AB0"/>
    <w:rsid w:val="000952E2"/>
    <w:rsid w:val="00095A03"/>
    <w:rsid w:val="00095E67"/>
    <w:rsid w:val="00097084"/>
    <w:rsid w:val="000A05EB"/>
    <w:rsid w:val="000A1A25"/>
    <w:rsid w:val="000A22C7"/>
    <w:rsid w:val="000A2369"/>
    <w:rsid w:val="000A32BD"/>
    <w:rsid w:val="000A40A9"/>
    <w:rsid w:val="000A4990"/>
    <w:rsid w:val="000A562E"/>
    <w:rsid w:val="000A564E"/>
    <w:rsid w:val="000A5902"/>
    <w:rsid w:val="000A5B79"/>
    <w:rsid w:val="000A6C53"/>
    <w:rsid w:val="000B0042"/>
    <w:rsid w:val="000B0325"/>
    <w:rsid w:val="000B0DEE"/>
    <w:rsid w:val="000B127D"/>
    <w:rsid w:val="000B2BF0"/>
    <w:rsid w:val="000B4F04"/>
    <w:rsid w:val="000B5B32"/>
    <w:rsid w:val="000B77B3"/>
    <w:rsid w:val="000C0D7F"/>
    <w:rsid w:val="000C2F13"/>
    <w:rsid w:val="000C541C"/>
    <w:rsid w:val="000C6AD7"/>
    <w:rsid w:val="000C6BA4"/>
    <w:rsid w:val="000D0ACD"/>
    <w:rsid w:val="000D0F39"/>
    <w:rsid w:val="000D1671"/>
    <w:rsid w:val="000D220F"/>
    <w:rsid w:val="000D30AE"/>
    <w:rsid w:val="000D3B86"/>
    <w:rsid w:val="000D4722"/>
    <w:rsid w:val="000D4946"/>
    <w:rsid w:val="000D4965"/>
    <w:rsid w:val="000D4CDB"/>
    <w:rsid w:val="000D502A"/>
    <w:rsid w:val="000D5FC6"/>
    <w:rsid w:val="000D6468"/>
    <w:rsid w:val="000D6819"/>
    <w:rsid w:val="000D6AA0"/>
    <w:rsid w:val="000D7A62"/>
    <w:rsid w:val="000E2523"/>
    <w:rsid w:val="000E2CDE"/>
    <w:rsid w:val="000E3912"/>
    <w:rsid w:val="000E3ED1"/>
    <w:rsid w:val="000E4F6C"/>
    <w:rsid w:val="000E506A"/>
    <w:rsid w:val="000E6243"/>
    <w:rsid w:val="000E6392"/>
    <w:rsid w:val="000E6B95"/>
    <w:rsid w:val="000E72D2"/>
    <w:rsid w:val="000F07C3"/>
    <w:rsid w:val="000F27B0"/>
    <w:rsid w:val="000F2952"/>
    <w:rsid w:val="000F2AE5"/>
    <w:rsid w:val="000F2E67"/>
    <w:rsid w:val="000F2F2A"/>
    <w:rsid w:val="000F35F8"/>
    <w:rsid w:val="000F5F98"/>
    <w:rsid w:val="000F6F3D"/>
    <w:rsid w:val="000F7398"/>
    <w:rsid w:val="000F7751"/>
    <w:rsid w:val="001000E5"/>
    <w:rsid w:val="00100E3F"/>
    <w:rsid w:val="00101469"/>
    <w:rsid w:val="00101B25"/>
    <w:rsid w:val="00103377"/>
    <w:rsid w:val="001047A2"/>
    <w:rsid w:val="00106326"/>
    <w:rsid w:val="00106F63"/>
    <w:rsid w:val="00107472"/>
    <w:rsid w:val="0010768F"/>
    <w:rsid w:val="0011015C"/>
    <w:rsid w:val="0011037A"/>
    <w:rsid w:val="00110FF0"/>
    <w:rsid w:val="00111F05"/>
    <w:rsid w:val="001132F9"/>
    <w:rsid w:val="00113633"/>
    <w:rsid w:val="00114246"/>
    <w:rsid w:val="0011498B"/>
    <w:rsid w:val="00115B2E"/>
    <w:rsid w:val="00116355"/>
    <w:rsid w:val="001206DB"/>
    <w:rsid w:val="00120762"/>
    <w:rsid w:val="00120D27"/>
    <w:rsid w:val="00121BE4"/>
    <w:rsid w:val="00121C93"/>
    <w:rsid w:val="00122EC4"/>
    <w:rsid w:val="00123DC7"/>
    <w:rsid w:val="001251A1"/>
    <w:rsid w:val="00125FE8"/>
    <w:rsid w:val="0012694E"/>
    <w:rsid w:val="00127E10"/>
    <w:rsid w:val="001308E9"/>
    <w:rsid w:val="00130C20"/>
    <w:rsid w:val="00131000"/>
    <w:rsid w:val="0013154C"/>
    <w:rsid w:val="001317A2"/>
    <w:rsid w:val="001317D5"/>
    <w:rsid w:val="00131C95"/>
    <w:rsid w:val="00131DA4"/>
    <w:rsid w:val="001327A9"/>
    <w:rsid w:val="00133294"/>
    <w:rsid w:val="00133799"/>
    <w:rsid w:val="00133FEA"/>
    <w:rsid w:val="0013468E"/>
    <w:rsid w:val="00134CCD"/>
    <w:rsid w:val="00134E2D"/>
    <w:rsid w:val="00135925"/>
    <w:rsid w:val="001361DA"/>
    <w:rsid w:val="00136613"/>
    <w:rsid w:val="00136DF7"/>
    <w:rsid w:val="001376E8"/>
    <w:rsid w:val="00141175"/>
    <w:rsid w:val="001422A0"/>
    <w:rsid w:val="00142DF7"/>
    <w:rsid w:val="00142FF8"/>
    <w:rsid w:val="00143327"/>
    <w:rsid w:val="00143CDA"/>
    <w:rsid w:val="00144217"/>
    <w:rsid w:val="00144E17"/>
    <w:rsid w:val="001455F1"/>
    <w:rsid w:val="00145F57"/>
    <w:rsid w:val="0014660E"/>
    <w:rsid w:val="00150052"/>
    <w:rsid w:val="001512AC"/>
    <w:rsid w:val="001526E7"/>
    <w:rsid w:val="00154131"/>
    <w:rsid w:val="0015433F"/>
    <w:rsid w:val="00154483"/>
    <w:rsid w:val="00154999"/>
    <w:rsid w:val="00155199"/>
    <w:rsid w:val="00155C1D"/>
    <w:rsid w:val="00155DD4"/>
    <w:rsid w:val="001565BC"/>
    <w:rsid w:val="0015729F"/>
    <w:rsid w:val="00157445"/>
    <w:rsid w:val="0015787D"/>
    <w:rsid w:val="00163254"/>
    <w:rsid w:val="0016407B"/>
    <w:rsid w:val="00164544"/>
    <w:rsid w:val="001651FB"/>
    <w:rsid w:val="00165741"/>
    <w:rsid w:val="0016711D"/>
    <w:rsid w:val="00167865"/>
    <w:rsid w:val="00167EF3"/>
    <w:rsid w:val="00170BF7"/>
    <w:rsid w:val="00170CE9"/>
    <w:rsid w:val="00170FEF"/>
    <w:rsid w:val="001714DB"/>
    <w:rsid w:val="00172AFD"/>
    <w:rsid w:val="0017475F"/>
    <w:rsid w:val="0017523B"/>
    <w:rsid w:val="00175AAC"/>
    <w:rsid w:val="001768B3"/>
    <w:rsid w:val="00176E82"/>
    <w:rsid w:val="00180B6E"/>
    <w:rsid w:val="00181F8D"/>
    <w:rsid w:val="00182782"/>
    <w:rsid w:val="0018307B"/>
    <w:rsid w:val="00185630"/>
    <w:rsid w:val="00185827"/>
    <w:rsid w:val="001871A3"/>
    <w:rsid w:val="001904C7"/>
    <w:rsid w:val="00190DF3"/>
    <w:rsid w:val="00191E97"/>
    <w:rsid w:val="00191FDB"/>
    <w:rsid w:val="0019202B"/>
    <w:rsid w:val="0019238E"/>
    <w:rsid w:val="0019479C"/>
    <w:rsid w:val="00196740"/>
    <w:rsid w:val="00196E85"/>
    <w:rsid w:val="001A0AD3"/>
    <w:rsid w:val="001A1009"/>
    <w:rsid w:val="001A156A"/>
    <w:rsid w:val="001A16DB"/>
    <w:rsid w:val="001A1E93"/>
    <w:rsid w:val="001A23E3"/>
    <w:rsid w:val="001A3308"/>
    <w:rsid w:val="001A3635"/>
    <w:rsid w:val="001A3ABA"/>
    <w:rsid w:val="001A4260"/>
    <w:rsid w:val="001A474A"/>
    <w:rsid w:val="001A49CB"/>
    <w:rsid w:val="001A4A62"/>
    <w:rsid w:val="001A4F74"/>
    <w:rsid w:val="001A55F5"/>
    <w:rsid w:val="001A676F"/>
    <w:rsid w:val="001A6874"/>
    <w:rsid w:val="001A68AB"/>
    <w:rsid w:val="001A7DD5"/>
    <w:rsid w:val="001B0A6D"/>
    <w:rsid w:val="001B0E03"/>
    <w:rsid w:val="001B25D2"/>
    <w:rsid w:val="001B2702"/>
    <w:rsid w:val="001B393B"/>
    <w:rsid w:val="001B3A02"/>
    <w:rsid w:val="001B64F0"/>
    <w:rsid w:val="001B6EC2"/>
    <w:rsid w:val="001C1AEF"/>
    <w:rsid w:val="001C2325"/>
    <w:rsid w:val="001C2AAF"/>
    <w:rsid w:val="001C30AC"/>
    <w:rsid w:val="001C37DE"/>
    <w:rsid w:val="001C39DF"/>
    <w:rsid w:val="001C4420"/>
    <w:rsid w:val="001C56E7"/>
    <w:rsid w:val="001C6110"/>
    <w:rsid w:val="001C72F2"/>
    <w:rsid w:val="001C734E"/>
    <w:rsid w:val="001C77AD"/>
    <w:rsid w:val="001D2102"/>
    <w:rsid w:val="001D22E7"/>
    <w:rsid w:val="001D27A2"/>
    <w:rsid w:val="001D2DB2"/>
    <w:rsid w:val="001D34C5"/>
    <w:rsid w:val="001D35A4"/>
    <w:rsid w:val="001D4DEE"/>
    <w:rsid w:val="001D5706"/>
    <w:rsid w:val="001D76A7"/>
    <w:rsid w:val="001E0EAC"/>
    <w:rsid w:val="001E297C"/>
    <w:rsid w:val="001E406A"/>
    <w:rsid w:val="001E4D8E"/>
    <w:rsid w:val="001E5B73"/>
    <w:rsid w:val="001E608F"/>
    <w:rsid w:val="001E65EC"/>
    <w:rsid w:val="001E6C39"/>
    <w:rsid w:val="001E7553"/>
    <w:rsid w:val="001F017F"/>
    <w:rsid w:val="001F01DB"/>
    <w:rsid w:val="001F078B"/>
    <w:rsid w:val="001F0AB6"/>
    <w:rsid w:val="001F207C"/>
    <w:rsid w:val="001F24B6"/>
    <w:rsid w:val="001F29C7"/>
    <w:rsid w:val="001F2FF4"/>
    <w:rsid w:val="001F30A9"/>
    <w:rsid w:val="002004F7"/>
    <w:rsid w:val="00200936"/>
    <w:rsid w:val="00200C33"/>
    <w:rsid w:val="002028B9"/>
    <w:rsid w:val="00204929"/>
    <w:rsid w:val="0020545F"/>
    <w:rsid w:val="002071FE"/>
    <w:rsid w:val="00207D52"/>
    <w:rsid w:val="00207FDB"/>
    <w:rsid w:val="00211095"/>
    <w:rsid w:val="0021183D"/>
    <w:rsid w:val="00211A3B"/>
    <w:rsid w:val="00212C7E"/>
    <w:rsid w:val="00212D00"/>
    <w:rsid w:val="00212D4F"/>
    <w:rsid w:val="00213076"/>
    <w:rsid w:val="00213202"/>
    <w:rsid w:val="00214B0E"/>
    <w:rsid w:val="00215D68"/>
    <w:rsid w:val="00217BCD"/>
    <w:rsid w:val="00217E3E"/>
    <w:rsid w:val="00217F54"/>
    <w:rsid w:val="00220139"/>
    <w:rsid w:val="00220DE8"/>
    <w:rsid w:val="0022138F"/>
    <w:rsid w:val="00222C90"/>
    <w:rsid w:val="00222DF7"/>
    <w:rsid w:val="00224F5E"/>
    <w:rsid w:val="0022585D"/>
    <w:rsid w:val="00226CCE"/>
    <w:rsid w:val="00227085"/>
    <w:rsid w:val="00230B0D"/>
    <w:rsid w:val="00232CA4"/>
    <w:rsid w:val="00232E0B"/>
    <w:rsid w:val="00233572"/>
    <w:rsid w:val="00233A3A"/>
    <w:rsid w:val="00233DC1"/>
    <w:rsid w:val="00233E55"/>
    <w:rsid w:val="0023450D"/>
    <w:rsid w:val="00234EEF"/>
    <w:rsid w:val="0023516C"/>
    <w:rsid w:val="002361B4"/>
    <w:rsid w:val="00236DE1"/>
    <w:rsid w:val="00240173"/>
    <w:rsid w:val="00242AFF"/>
    <w:rsid w:val="00243ACE"/>
    <w:rsid w:val="00243C03"/>
    <w:rsid w:val="00243F30"/>
    <w:rsid w:val="0024429C"/>
    <w:rsid w:val="002458C7"/>
    <w:rsid w:val="00245E3A"/>
    <w:rsid w:val="00247F06"/>
    <w:rsid w:val="00251F76"/>
    <w:rsid w:val="002523BD"/>
    <w:rsid w:val="0025325A"/>
    <w:rsid w:val="002550D4"/>
    <w:rsid w:val="00255F0B"/>
    <w:rsid w:val="002573BB"/>
    <w:rsid w:val="0025788F"/>
    <w:rsid w:val="0026052C"/>
    <w:rsid w:val="0026187D"/>
    <w:rsid w:val="002628F9"/>
    <w:rsid w:val="00262D7D"/>
    <w:rsid w:val="00263148"/>
    <w:rsid w:val="00263700"/>
    <w:rsid w:val="0026654E"/>
    <w:rsid w:val="002667D6"/>
    <w:rsid w:val="0026698F"/>
    <w:rsid w:val="00270647"/>
    <w:rsid w:val="00270F09"/>
    <w:rsid w:val="00271409"/>
    <w:rsid w:val="00271FAF"/>
    <w:rsid w:val="00272DDA"/>
    <w:rsid w:val="00272ECF"/>
    <w:rsid w:val="0027303E"/>
    <w:rsid w:val="00274231"/>
    <w:rsid w:val="00274407"/>
    <w:rsid w:val="00274E52"/>
    <w:rsid w:val="0027508B"/>
    <w:rsid w:val="002755E3"/>
    <w:rsid w:val="002757EA"/>
    <w:rsid w:val="00277A0B"/>
    <w:rsid w:val="0028214A"/>
    <w:rsid w:val="00282D59"/>
    <w:rsid w:val="002845BB"/>
    <w:rsid w:val="00285102"/>
    <w:rsid w:val="002852E8"/>
    <w:rsid w:val="002853FF"/>
    <w:rsid w:val="00286900"/>
    <w:rsid w:val="00287E2F"/>
    <w:rsid w:val="00290303"/>
    <w:rsid w:val="0029148C"/>
    <w:rsid w:val="00291EFC"/>
    <w:rsid w:val="00292445"/>
    <w:rsid w:val="00293622"/>
    <w:rsid w:val="002944D9"/>
    <w:rsid w:val="002950CB"/>
    <w:rsid w:val="0029521E"/>
    <w:rsid w:val="00295D8B"/>
    <w:rsid w:val="002961D5"/>
    <w:rsid w:val="00296795"/>
    <w:rsid w:val="0029689C"/>
    <w:rsid w:val="00297923"/>
    <w:rsid w:val="00297B60"/>
    <w:rsid w:val="002A023D"/>
    <w:rsid w:val="002A05EC"/>
    <w:rsid w:val="002A0835"/>
    <w:rsid w:val="002A248A"/>
    <w:rsid w:val="002A3990"/>
    <w:rsid w:val="002A3DA3"/>
    <w:rsid w:val="002A5F95"/>
    <w:rsid w:val="002A66F2"/>
    <w:rsid w:val="002A6BE7"/>
    <w:rsid w:val="002B041C"/>
    <w:rsid w:val="002B05E1"/>
    <w:rsid w:val="002B1D49"/>
    <w:rsid w:val="002B3047"/>
    <w:rsid w:val="002B3157"/>
    <w:rsid w:val="002B4B36"/>
    <w:rsid w:val="002B55F9"/>
    <w:rsid w:val="002B7F29"/>
    <w:rsid w:val="002C02F5"/>
    <w:rsid w:val="002C208A"/>
    <w:rsid w:val="002C32AC"/>
    <w:rsid w:val="002C3741"/>
    <w:rsid w:val="002C39E7"/>
    <w:rsid w:val="002C4B01"/>
    <w:rsid w:val="002C5E1D"/>
    <w:rsid w:val="002C5FB5"/>
    <w:rsid w:val="002C7483"/>
    <w:rsid w:val="002D0038"/>
    <w:rsid w:val="002D0507"/>
    <w:rsid w:val="002D122F"/>
    <w:rsid w:val="002D1326"/>
    <w:rsid w:val="002D1C62"/>
    <w:rsid w:val="002D1ECE"/>
    <w:rsid w:val="002D2BD8"/>
    <w:rsid w:val="002D3261"/>
    <w:rsid w:val="002D32E9"/>
    <w:rsid w:val="002D3BB4"/>
    <w:rsid w:val="002D4A68"/>
    <w:rsid w:val="002D5458"/>
    <w:rsid w:val="002D5BF1"/>
    <w:rsid w:val="002D7E85"/>
    <w:rsid w:val="002E0D41"/>
    <w:rsid w:val="002E0E67"/>
    <w:rsid w:val="002E1012"/>
    <w:rsid w:val="002E18B7"/>
    <w:rsid w:val="002E194C"/>
    <w:rsid w:val="002E1D48"/>
    <w:rsid w:val="002E1F46"/>
    <w:rsid w:val="002E2431"/>
    <w:rsid w:val="002E2ADA"/>
    <w:rsid w:val="002E4832"/>
    <w:rsid w:val="002E5303"/>
    <w:rsid w:val="002E54B0"/>
    <w:rsid w:val="002E6676"/>
    <w:rsid w:val="002E70AE"/>
    <w:rsid w:val="002E716E"/>
    <w:rsid w:val="002E7395"/>
    <w:rsid w:val="002E74CD"/>
    <w:rsid w:val="002F1549"/>
    <w:rsid w:val="002F157F"/>
    <w:rsid w:val="002F1AA5"/>
    <w:rsid w:val="002F2844"/>
    <w:rsid w:val="002F2C59"/>
    <w:rsid w:val="002F3EE1"/>
    <w:rsid w:val="002F4315"/>
    <w:rsid w:val="002F4C99"/>
    <w:rsid w:val="002F5272"/>
    <w:rsid w:val="002F6138"/>
    <w:rsid w:val="002F6BC0"/>
    <w:rsid w:val="002F7DE5"/>
    <w:rsid w:val="0030023C"/>
    <w:rsid w:val="0030099C"/>
    <w:rsid w:val="003013AE"/>
    <w:rsid w:val="00301434"/>
    <w:rsid w:val="00301BA4"/>
    <w:rsid w:val="00302167"/>
    <w:rsid w:val="00302E66"/>
    <w:rsid w:val="00303856"/>
    <w:rsid w:val="00304236"/>
    <w:rsid w:val="0030457C"/>
    <w:rsid w:val="003053DE"/>
    <w:rsid w:val="003060CC"/>
    <w:rsid w:val="00310198"/>
    <w:rsid w:val="003101BF"/>
    <w:rsid w:val="003101FC"/>
    <w:rsid w:val="00310477"/>
    <w:rsid w:val="003111EA"/>
    <w:rsid w:val="00311A11"/>
    <w:rsid w:val="00312B1C"/>
    <w:rsid w:val="00312F0A"/>
    <w:rsid w:val="0031315B"/>
    <w:rsid w:val="00315835"/>
    <w:rsid w:val="00316887"/>
    <w:rsid w:val="003168F9"/>
    <w:rsid w:val="00316D72"/>
    <w:rsid w:val="003219DA"/>
    <w:rsid w:val="00322857"/>
    <w:rsid w:val="00323A3B"/>
    <w:rsid w:val="00323F72"/>
    <w:rsid w:val="003249E7"/>
    <w:rsid w:val="00326329"/>
    <w:rsid w:val="0032635B"/>
    <w:rsid w:val="00326C35"/>
    <w:rsid w:val="0032794E"/>
    <w:rsid w:val="00327CD2"/>
    <w:rsid w:val="00327F24"/>
    <w:rsid w:val="003303F3"/>
    <w:rsid w:val="00330963"/>
    <w:rsid w:val="0033227D"/>
    <w:rsid w:val="0033256C"/>
    <w:rsid w:val="0033270F"/>
    <w:rsid w:val="003334FB"/>
    <w:rsid w:val="00333A90"/>
    <w:rsid w:val="00333C3F"/>
    <w:rsid w:val="00334ADB"/>
    <w:rsid w:val="00335479"/>
    <w:rsid w:val="00335600"/>
    <w:rsid w:val="00335F1E"/>
    <w:rsid w:val="00336440"/>
    <w:rsid w:val="003366A1"/>
    <w:rsid w:val="00336A82"/>
    <w:rsid w:val="003374DC"/>
    <w:rsid w:val="0034060A"/>
    <w:rsid w:val="00340733"/>
    <w:rsid w:val="00341708"/>
    <w:rsid w:val="0034269F"/>
    <w:rsid w:val="00342717"/>
    <w:rsid w:val="0034434F"/>
    <w:rsid w:val="003446B7"/>
    <w:rsid w:val="00345311"/>
    <w:rsid w:val="003457CC"/>
    <w:rsid w:val="00345A11"/>
    <w:rsid w:val="00346EE2"/>
    <w:rsid w:val="003473CC"/>
    <w:rsid w:val="00347AB6"/>
    <w:rsid w:val="003512AE"/>
    <w:rsid w:val="003536CA"/>
    <w:rsid w:val="003540A9"/>
    <w:rsid w:val="00354475"/>
    <w:rsid w:val="00354B95"/>
    <w:rsid w:val="003553A3"/>
    <w:rsid w:val="00355A8B"/>
    <w:rsid w:val="0035610C"/>
    <w:rsid w:val="00356865"/>
    <w:rsid w:val="003606D6"/>
    <w:rsid w:val="00360A4C"/>
    <w:rsid w:val="00361758"/>
    <w:rsid w:val="0036221C"/>
    <w:rsid w:val="00362411"/>
    <w:rsid w:val="00362544"/>
    <w:rsid w:val="003631FD"/>
    <w:rsid w:val="00363B58"/>
    <w:rsid w:val="00364384"/>
    <w:rsid w:val="00364782"/>
    <w:rsid w:val="00365121"/>
    <w:rsid w:val="003674C5"/>
    <w:rsid w:val="0036799B"/>
    <w:rsid w:val="00370089"/>
    <w:rsid w:val="003701A3"/>
    <w:rsid w:val="00370D32"/>
    <w:rsid w:val="00371FB8"/>
    <w:rsid w:val="003723ED"/>
    <w:rsid w:val="00373105"/>
    <w:rsid w:val="0037421A"/>
    <w:rsid w:val="003742F2"/>
    <w:rsid w:val="00374D1D"/>
    <w:rsid w:val="00377080"/>
    <w:rsid w:val="00380C95"/>
    <w:rsid w:val="00381544"/>
    <w:rsid w:val="00382C07"/>
    <w:rsid w:val="00382DCC"/>
    <w:rsid w:val="0038356A"/>
    <w:rsid w:val="00383E56"/>
    <w:rsid w:val="00384932"/>
    <w:rsid w:val="0038642B"/>
    <w:rsid w:val="00386B15"/>
    <w:rsid w:val="0039011D"/>
    <w:rsid w:val="0039157F"/>
    <w:rsid w:val="00392A41"/>
    <w:rsid w:val="003935DE"/>
    <w:rsid w:val="003938FE"/>
    <w:rsid w:val="00393CF0"/>
    <w:rsid w:val="00393DAE"/>
    <w:rsid w:val="00394DB3"/>
    <w:rsid w:val="00394E31"/>
    <w:rsid w:val="003954DC"/>
    <w:rsid w:val="0039596C"/>
    <w:rsid w:val="003975D5"/>
    <w:rsid w:val="003A0358"/>
    <w:rsid w:val="003A085B"/>
    <w:rsid w:val="003A1D47"/>
    <w:rsid w:val="003A2009"/>
    <w:rsid w:val="003A27DC"/>
    <w:rsid w:val="003A2C6F"/>
    <w:rsid w:val="003A4296"/>
    <w:rsid w:val="003A58CC"/>
    <w:rsid w:val="003A5DD4"/>
    <w:rsid w:val="003A6954"/>
    <w:rsid w:val="003A7156"/>
    <w:rsid w:val="003A7A40"/>
    <w:rsid w:val="003B26EB"/>
    <w:rsid w:val="003B55DB"/>
    <w:rsid w:val="003B57C3"/>
    <w:rsid w:val="003B62CA"/>
    <w:rsid w:val="003C0437"/>
    <w:rsid w:val="003C04F9"/>
    <w:rsid w:val="003C194F"/>
    <w:rsid w:val="003C1DCB"/>
    <w:rsid w:val="003C224E"/>
    <w:rsid w:val="003C3C87"/>
    <w:rsid w:val="003C3F89"/>
    <w:rsid w:val="003C47CD"/>
    <w:rsid w:val="003C4BB5"/>
    <w:rsid w:val="003C51C4"/>
    <w:rsid w:val="003C5A5C"/>
    <w:rsid w:val="003C5BC3"/>
    <w:rsid w:val="003C5D8F"/>
    <w:rsid w:val="003C6F96"/>
    <w:rsid w:val="003C783E"/>
    <w:rsid w:val="003C7EC9"/>
    <w:rsid w:val="003C7F60"/>
    <w:rsid w:val="003D1311"/>
    <w:rsid w:val="003D1503"/>
    <w:rsid w:val="003D224B"/>
    <w:rsid w:val="003D26AB"/>
    <w:rsid w:val="003D329C"/>
    <w:rsid w:val="003D33B8"/>
    <w:rsid w:val="003D4194"/>
    <w:rsid w:val="003E02B5"/>
    <w:rsid w:val="003E06AD"/>
    <w:rsid w:val="003E10A5"/>
    <w:rsid w:val="003E113F"/>
    <w:rsid w:val="003E17A7"/>
    <w:rsid w:val="003E2E01"/>
    <w:rsid w:val="003E3EE3"/>
    <w:rsid w:val="003E5193"/>
    <w:rsid w:val="003E5CFA"/>
    <w:rsid w:val="003E5F79"/>
    <w:rsid w:val="003E69C9"/>
    <w:rsid w:val="003E7A69"/>
    <w:rsid w:val="003F07FA"/>
    <w:rsid w:val="003F182A"/>
    <w:rsid w:val="003F23D5"/>
    <w:rsid w:val="003F2445"/>
    <w:rsid w:val="003F24C7"/>
    <w:rsid w:val="003F2631"/>
    <w:rsid w:val="003F293F"/>
    <w:rsid w:val="003F37A6"/>
    <w:rsid w:val="003F3BB9"/>
    <w:rsid w:val="003F3CC1"/>
    <w:rsid w:val="003F4714"/>
    <w:rsid w:val="003F48DE"/>
    <w:rsid w:val="003F4CA1"/>
    <w:rsid w:val="003F67E6"/>
    <w:rsid w:val="003F776D"/>
    <w:rsid w:val="00400A78"/>
    <w:rsid w:val="00400EF9"/>
    <w:rsid w:val="0040206B"/>
    <w:rsid w:val="0040324B"/>
    <w:rsid w:val="004033B0"/>
    <w:rsid w:val="00404044"/>
    <w:rsid w:val="004053BD"/>
    <w:rsid w:val="00405B6F"/>
    <w:rsid w:val="00406A4C"/>
    <w:rsid w:val="00406E68"/>
    <w:rsid w:val="00407138"/>
    <w:rsid w:val="004123BC"/>
    <w:rsid w:val="00412690"/>
    <w:rsid w:val="004147E4"/>
    <w:rsid w:val="00414F2C"/>
    <w:rsid w:val="00416738"/>
    <w:rsid w:val="00416872"/>
    <w:rsid w:val="0041713C"/>
    <w:rsid w:val="00417D24"/>
    <w:rsid w:val="004200E8"/>
    <w:rsid w:val="00420D62"/>
    <w:rsid w:val="00421BB7"/>
    <w:rsid w:val="00423AA0"/>
    <w:rsid w:val="00423CA9"/>
    <w:rsid w:val="004247FF"/>
    <w:rsid w:val="00425B7C"/>
    <w:rsid w:val="0042657E"/>
    <w:rsid w:val="00426810"/>
    <w:rsid w:val="00426CC6"/>
    <w:rsid w:val="00427DD8"/>
    <w:rsid w:val="00427EE8"/>
    <w:rsid w:val="004305FF"/>
    <w:rsid w:val="0043151E"/>
    <w:rsid w:val="00431BFD"/>
    <w:rsid w:val="004359ED"/>
    <w:rsid w:val="00435B2A"/>
    <w:rsid w:val="00435D03"/>
    <w:rsid w:val="004365DF"/>
    <w:rsid w:val="00440A63"/>
    <w:rsid w:val="00441104"/>
    <w:rsid w:val="00441949"/>
    <w:rsid w:val="00442B7A"/>
    <w:rsid w:val="004447BC"/>
    <w:rsid w:val="0044544A"/>
    <w:rsid w:val="00445776"/>
    <w:rsid w:val="00446DF3"/>
    <w:rsid w:val="004472E0"/>
    <w:rsid w:val="004512CF"/>
    <w:rsid w:val="004514A2"/>
    <w:rsid w:val="00455043"/>
    <w:rsid w:val="00455319"/>
    <w:rsid w:val="00455619"/>
    <w:rsid w:val="00456008"/>
    <w:rsid w:val="0045617D"/>
    <w:rsid w:val="00456524"/>
    <w:rsid w:val="00456537"/>
    <w:rsid w:val="004607E9"/>
    <w:rsid w:val="004607ED"/>
    <w:rsid w:val="00462612"/>
    <w:rsid w:val="00462805"/>
    <w:rsid w:val="00462B19"/>
    <w:rsid w:val="00462D31"/>
    <w:rsid w:val="00463CE2"/>
    <w:rsid w:val="00464005"/>
    <w:rsid w:val="0046432F"/>
    <w:rsid w:val="00466092"/>
    <w:rsid w:val="00466C78"/>
    <w:rsid w:val="0047060E"/>
    <w:rsid w:val="00470DB6"/>
    <w:rsid w:val="00471321"/>
    <w:rsid w:val="00472DA7"/>
    <w:rsid w:val="004732CF"/>
    <w:rsid w:val="00474799"/>
    <w:rsid w:val="00475A89"/>
    <w:rsid w:val="00475C6F"/>
    <w:rsid w:val="004801E7"/>
    <w:rsid w:val="0048068F"/>
    <w:rsid w:val="00480ED6"/>
    <w:rsid w:val="00480F4A"/>
    <w:rsid w:val="00483CF3"/>
    <w:rsid w:val="004845F0"/>
    <w:rsid w:val="00484781"/>
    <w:rsid w:val="00484B58"/>
    <w:rsid w:val="00486549"/>
    <w:rsid w:val="00486705"/>
    <w:rsid w:val="00486817"/>
    <w:rsid w:val="0048696B"/>
    <w:rsid w:val="00487140"/>
    <w:rsid w:val="00487CD0"/>
    <w:rsid w:val="00490252"/>
    <w:rsid w:val="0049153C"/>
    <w:rsid w:val="0049314E"/>
    <w:rsid w:val="004938C7"/>
    <w:rsid w:val="00494D13"/>
    <w:rsid w:val="00494FE4"/>
    <w:rsid w:val="0049531B"/>
    <w:rsid w:val="004963C8"/>
    <w:rsid w:val="00496808"/>
    <w:rsid w:val="00496A95"/>
    <w:rsid w:val="004970AE"/>
    <w:rsid w:val="0049799D"/>
    <w:rsid w:val="00497C26"/>
    <w:rsid w:val="004A044E"/>
    <w:rsid w:val="004A0459"/>
    <w:rsid w:val="004A163F"/>
    <w:rsid w:val="004A1EC7"/>
    <w:rsid w:val="004A2F7C"/>
    <w:rsid w:val="004A3EA5"/>
    <w:rsid w:val="004A454A"/>
    <w:rsid w:val="004A5AAE"/>
    <w:rsid w:val="004A6E47"/>
    <w:rsid w:val="004A6F62"/>
    <w:rsid w:val="004A7416"/>
    <w:rsid w:val="004A7A3F"/>
    <w:rsid w:val="004A7E9B"/>
    <w:rsid w:val="004B032D"/>
    <w:rsid w:val="004B0452"/>
    <w:rsid w:val="004B0B53"/>
    <w:rsid w:val="004B0E24"/>
    <w:rsid w:val="004B13E3"/>
    <w:rsid w:val="004B29E7"/>
    <w:rsid w:val="004B4E02"/>
    <w:rsid w:val="004B4F04"/>
    <w:rsid w:val="004B579B"/>
    <w:rsid w:val="004B598C"/>
    <w:rsid w:val="004B59E8"/>
    <w:rsid w:val="004B5D42"/>
    <w:rsid w:val="004B7862"/>
    <w:rsid w:val="004B7ADA"/>
    <w:rsid w:val="004C22D3"/>
    <w:rsid w:val="004C29BE"/>
    <w:rsid w:val="004C3934"/>
    <w:rsid w:val="004C3A24"/>
    <w:rsid w:val="004C4F04"/>
    <w:rsid w:val="004C5368"/>
    <w:rsid w:val="004C5B1D"/>
    <w:rsid w:val="004C6363"/>
    <w:rsid w:val="004C6646"/>
    <w:rsid w:val="004C740D"/>
    <w:rsid w:val="004C784A"/>
    <w:rsid w:val="004D0C51"/>
    <w:rsid w:val="004D2B2F"/>
    <w:rsid w:val="004D3882"/>
    <w:rsid w:val="004D3D37"/>
    <w:rsid w:val="004D4A17"/>
    <w:rsid w:val="004D59D1"/>
    <w:rsid w:val="004D6D4E"/>
    <w:rsid w:val="004E4C69"/>
    <w:rsid w:val="004E581F"/>
    <w:rsid w:val="004E595F"/>
    <w:rsid w:val="004E5BBD"/>
    <w:rsid w:val="004E66BF"/>
    <w:rsid w:val="004E7FC3"/>
    <w:rsid w:val="004F0817"/>
    <w:rsid w:val="004F1EC8"/>
    <w:rsid w:val="004F25E9"/>
    <w:rsid w:val="004F2DD3"/>
    <w:rsid w:val="004F2FC2"/>
    <w:rsid w:val="004F2FD0"/>
    <w:rsid w:val="004F3177"/>
    <w:rsid w:val="004F3D4D"/>
    <w:rsid w:val="004F43C3"/>
    <w:rsid w:val="004F4559"/>
    <w:rsid w:val="004F4A9F"/>
    <w:rsid w:val="004F5149"/>
    <w:rsid w:val="004F56CC"/>
    <w:rsid w:val="004F5ACC"/>
    <w:rsid w:val="004F6BED"/>
    <w:rsid w:val="004F6F1B"/>
    <w:rsid w:val="00500504"/>
    <w:rsid w:val="0050054C"/>
    <w:rsid w:val="005006CC"/>
    <w:rsid w:val="00506252"/>
    <w:rsid w:val="005065DC"/>
    <w:rsid w:val="00507404"/>
    <w:rsid w:val="00510301"/>
    <w:rsid w:val="00511802"/>
    <w:rsid w:val="0051260B"/>
    <w:rsid w:val="00514703"/>
    <w:rsid w:val="00514FB2"/>
    <w:rsid w:val="005157AF"/>
    <w:rsid w:val="00515E83"/>
    <w:rsid w:val="00516C5D"/>
    <w:rsid w:val="00516DA5"/>
    <w:rsid w:val="00517490"/>
    <w:rsid w:val="00517965"/>
    <w:rsid w:val="0052033E"/>
    <w:rsid w:val="005204BF"/>
    <w:rsid w:val="005204D3"/>
    <w:rsid w:val="0052063C"/>
    <w:rsid w:val="00521928"/>
    <w:rsid w:val="0052246B"/>
    <w:rsid w:val="005227F0"/>
    <w:rsid w:val="00523B44"/>
    <w:rsid w:val="00525353"/>
    <w:rsid w:val="00525737"/>
    <w:rsid w:val="00525DD1"/>
    <w:rsid w:val="00526697"/>
    <w:rsid w:val="0052690F"/>
    <w:rsid w:val="00527144"/>
    <w:rsid w:val="00531579"/>
    <w:rsid w:val="00531F3C"/>
    <w:rsid w:val="0053233C"/>
    <w:rsid w:val="0053452B"/>
    <w:rsid w:val="00534A8C"/>
    <w:rsid w:val="005357AD"/>
    <w:rsid w:val="00537136"/>
    <w:rsid w:val="005401A9"/>
    <w:rsid w:val="005401FB"/>
    <w:rsid w:val="005409B5"/>
    <w:rsid w:val="00540A2F"/>
    <w:rsid w:val="00540C41"/>
    <w:rsid w:val="005417E1"/>
    <w:rsid w:val="00544109"/>
    <w:rsid w:val="005447DB"/>
    <w:rsid w:val="00544F7D"/>
    <w:rsid w:val="00545AE8"/>
    <w:rsid w:val="00546782"/>
    <w:rsid w:val="00547503"/>
    <w:rsid w:val="00550CD7"/>
    <w:rsid w:val="00551109"/>
    <w:rsid w:val="005523AC"/>
    <w:rsid w:val="005527C8"/>
    <w:rsid w:val="00552D8B"/>
    <w:rsid w:val="00554D16"/>
    <w:rsid w:val="005555E6"/>
    <w:rsid w:val="00555EF7"/>
    <w:rsid w:val="00556993"/>
    <w:rsid w:val="005571EF"/>
    <w:rsid w:val="00560A47"/>
    <w:rsid w:val="005610EA"/>
    <w:rsid w:val="00561A13"/>
    <w:rsid w:val="00563E8D"/>
    <w:rsid w:val="0056408F"/>
    <w:rsid w:val="00565EE4"/>
    <w:rsid w:val="00566217"/>
    <w:rsid w:val="0056626A"/>
    <w:rsid w:val="005667BC"/>
    <w:rsid w:val="005667D3"/>
    <w:rsid w:val="00566854"/>
    <w:rsid w:val="00566A5C"/>
    <w:rsid w:val="0056763C"/>
    <w:rsid w:val="00567ACB"/>
    <w:rsid w:val="0057095E"/>
    <w:rsid w:val="00571A2B"/>
    <w:rsid w:val="005723CA"/>
    <w:rsid w:val="005730B8"/>
    <w:rsid w:val="0057334D"/>
    <w:rsid w:val="00573361"/>
    <w:rsid w:val="00574177"/>
    <w:rsid w:val="00574BB7"/>
    <w:rsid w:val="00574CA0"/>
    <w:rsid w:val="00574E89"/>
    <w:rsid w:val="00575729"/>
    <w:rsid w:val="00575BFA"/>
    <w:rsid w:val="00576898"/>
    <w:rsid w:val="005769F0"/>
    <w:rsid w:val="00583995"/>
    <w:rsid w:val="00584964"/>
    <w:rsid w:val="00584F49"/>
    <w:rsid w:val="00585A5F"/>
    <w:rsid w:val="00585B99"/>
    <w:rsid w:val="00586105"/>
    <w:rsid w:val="00586479"/>
    <w:rsid w:val="00586606"/>
    <w:rsid w:val="00590DB7"/>
    <w:rsid w:val="005910FB"/>
    <w:rsid w:val="005930A1"/>
    <w:rsid w:val="00594016"/>
    <w:rsid w:val="00594149"/>
    <w:rsid w:val="005943D1"/>
    <w:rsid w:val="005943EC"/>
    <w:rsid w:val="00596436"/>
    <w:rsid w:val="00596F81"/>
    <w:rsid w:val="00597025"/>
    <w:rsid w:val="005976AB"/>
    <w:rsid w:val="00597946"/>
    <w:rsid w:val="005A0CCA"/>
    <w:rsid w:val="005A0EE8"/>
    <w:rsid w:val="005A157A"/>
    <w:rsid w:val="005A1F73"/>
    <w:rsid w:val="005A34CC"/>
    <w:rsid w:val="005A3598"/>
    <w:rsid w:val="005A5CF9"/>
    <w:rsid w:val="005B0EA4"/>
    <w:rsid w:val="005B0F71"/>
    <w:rsid w:val="005B12A6"/>
    <w:rsid w:val="005B1C6A"/>
    <w:rsid w:val="005B1D72"/>
    <w:rsid w:val="005B2367"/>
    <w:rsid w:val="005B390E"/>
    <w:rsid w:val="005B5810"/>
    <w:rsid w:val="005B7D88"/>
    <w:rsid w:val="005C0E7C"/>
    <w:rsid w:val="005C2029"/>
    <w:rsid w:val="005C2BEB"/>
    <w:rsid w:val="005C41DE"/>
    <w:rsid w:val="005C689C"/>
    <w:rsid w:val="005C6D54"/>
    <w:rsid w:val="005C6E1A"/>
    <w:rsid w:val="005C701F"/>
    <w:rsid w:val="005C7130"/>
    <w:rsid w:val="005C7306"/>
    <w:rsid w:val="005C76FD"/>
    <w:rsid w:val="005D0A10"/>
    <w:rsid w:val="005D114A"/>
    <w:rsid w:val="005D14FC"/>
    <w:rsid w:val="005D2AAB"/>
    <w:rsid w:val="005D36F9"/>
    <w:rsid w:val="005D38C4"/>
    <w:rsid w:val="005D5569"/>
    <w:rsid w:val="005D609B"/>
    <w:rsid w:val="005D65D9"/>
    <w:rsid w:val="005D6775"/>
    <w:rsid w:val="005D7775"/>
    <w:rsid w:val="005E1DD2"/>
    <w:rsid w:val="005E203D"/>
    <w:rsid w:val="005E2D00"/>
    <w:rsid w:val="005E38C5"/>
    <w:rsid w:val="005E3F4C"/>
    <w:rsid w:val="005E522D"/>
    <w:rsid w:val="005E5428"/>
    <w:rsid w:val="005E6031"/>
    <w:rsid w:val="005E6531"/>
    <w:rsid w:val="005F2AC2"/>
    <w:rsid w:val="005F5450"/>
    <w:rsid w:val="005F667B"/>
    <w:rsid w:val="005F7EBB"/>
    <w:rsid w:val="00600196"/>
    <w:rsid w:val="0060067E"/>
    <w:rsid w:val="00600733"/>
    <w:rsid w:val="00601AB3"/>
    <w:rsid w:val="00601BAA"/>
    <w:rsid w:val="0060281B"/>
    <w:rsid w:val="006029F0"/>
    <w:rsid w:val="00603FDF"/>
    <w:rsid w:val="00604D45"/>
    <w:rsid w:val="00604D5C"/>
    <w:rsid w:val="0060750A"/>
    <w:rsid w:val="00607A1C"/>
    <w:rsid w:val="00610030"/>
    <w:rsid w:val="006109B8"/>
    <w:rsid w:val="00610BD2"/>
    <w:rsid w:val="00611FA4"/>
    <w:rsid w:val="00611FA5"/>
    <w:rsid w:val="0061297E"/>
    <w:rsid w:val="006133A3"/>
    <w:rsid w:val="00613517"/>
    <w:rsid w:val="00613E49"/>
    <w:rsid w:val="0061405B"/>
    <w:rsid w:val="00615A63"/>
    <w:rsid w:val="00615E02"/>
    <w:rsid w:val="006168C0"/>
    <w:rsid w:val="006172D4"/>
    <w:rsid w:val="00617ED0"/>
    <w:rsid w:val="006219BF"/>
    <w:rsid w:val="00621AA0"/>
    <w:rsid w:val="00622B36"/>
    <w:rsid w:val="00622EB0"/>
    <w:rsid w:val="00623255"/>
    <w:rsid w:val="00623BBA"/>
    <w:rsid w:val="00624A0E"/>
    <w:rsid w:val="00624D25"/>
    <w:rsid w:val="00625EA0"/>
    <w:rsid w:val="00626086"/>
    <w:rsid w:val="00627F4B"/>
    <w:rsid w:val="00632109"/>
    <w:rsid w:val="00634F27"/>
    <w:rsid w:val="00635113"/>
    <w:rsid w:val="00635351"/>
    <w:rsid w:val="00637A39"/>
    <w:rsid w:val="00637ED2"/>
    <w:rsid w:val="006401C5"/>
    <w:rsid w:val="00640491"/>
    <w:rsid w:val="006405C0"/>
    <w:rsid w:val="00640839"/>
    <w:rsid w:val="00640C65"/>
    <w:rsid w:val="00640F6B"/>
    <w:rsid w:val="006415BC"/>
    <w:rsid w:val="00641657"/>
    <w:rsid w:val="00641DEB"/>
    <w:rsid w:val="006430BE"/>
    <w:rsid w:val="00643706"/>
    <w:rsid w:val="00643B2E"/>
    <w:rsid w:val="006441C7"/>
    <w:rsid w:val="0064702D"/>
    <w:rsid w:val="00647C9C"/>
    <w:rsid w:val="00651468"/>
    <w:rsid w:val="006514A0"/>
    <w:rsid w:val="00651706"/>
    <w:rsid w:val="006517E8"/>
    <w:rsid w:val="0065278D"/>
    <w:rsid w:val="00652914"/>
    <w:rsid w:val="00652B57"/>
    <w:rsid w:val="006533D3"/>
    <w:rsid w:val="006537DF"/>
    <w:rsid w:val="0065396A"/>
    <w:rsid w:val="00653D3D"/>
    <w:rsid w:val="006543D3"/>
    <w:rsid w:val="006557C5"/>
    <w:rsid w:val="00655A0C"/>
    <w:rsid w:val="0065680E"/>
    <w:rsid w:val="00657EDA"/>
    <w:rsid w:val="006603FD"/>
    <w:rsid w:val="0066292D"/>
    <w:rsid w:val="00663B4D"/>
    <w:rsid w:val="00663B93"/>
    <w:rsid w:val="00664A69"/>
    <w:rsid w:val="006651A4"/>
    <w:rsid w:val="006652F4"/>
    <w:rsid w:val="00665347"/>
    <w:rsid w:val="0066561B"/>
    <w:rsid w:val="00665647"/>
    <w:rsid w:val="00666C0B"/>
    <w:rsid w:val="00666C13"/>
    <w:rsid w:val="00666F0D"/>
    <w:rsid w:val="0067140F"/>
    <w:rsid w:val="00671875"/>
    <w:rsid w:val="0067194C"/>
    <w:rsid w:val="00674D15"/>
    <w:rsid w:val="006751FF"/>
    <w:rsid w:val="00680624"/>
    <w:rsid w:val="00681EBB"/>
    <w:rsid w:val="0068241D"/>
    <w:rsid w:val="00682852"/>
    <w:rsid w:val="0068387A"/>
    <w:rsid w:val="00684603"/>
    <w:rsid w:val="00685E4F"/>
    <w:rsid w:val="006865FE"/>
    <w:rsid w:val="00686FDD"/>
    <w:rsid w:val="00687A04"/>
    <w:rsid w:val="006917B0"/>
    <w:rsid w:val="00692469"/>
    <w:rsid w:val="00695255"/>
    <w:rsid w:val="006953F6"/>
    <w:rsid w:val="0069673A"/>
    <w:rsid w:val="00697054"/>
    <w:rsid w:val="00697F31"/>
    <w:rsid w:val="006A0005"/>
    <w:rsid w:val="006A11EE"/>
    <w:rsid w:val="006A155A"/>
    <w:rsid w:val="006A2D79"/>
    <w:rsid w:val="006A3B56"/>
    <w:rsid w:val="006A4A08"/>
    <w:rsid w:val="006A4CB2"/>
    <w:rsid w:val="006A5176"/>
    <w:rsid w:val="006A5A3E"/>
    <w:rsid w:val="006A6F62"/>
    <w:rsid w:val="006A6FC3"/>
    <w:rsid w:val="006A759C"/>
    <w:rsid w:val="006A7BA9"/>
    <w:rsid w:val="006B0043"/>
    <w:rsid w:val="006B0A69"/>
    <w:rsid w:val="006B1FD3"/>
    <w:rsid w:val="006B278A"/>
    <w:rsid w:val="006B2D13"/>
    <w:rsid w:val="006B2E75"/>
    <w:rsid w:val="006B300D"/>
    <w:rsid w:val="006B3B7C"/>
    <w:rsid w:val="006B3C11"/>
    <w:rsid w:val="006B4286"/>
    <w:rsid w:val="006B4AB1"/>
    <w:rsid w:val="006B4F5D"/>
    <w:rsid w:val="006B52FE"/>
    <w:rsid w:val="006B6FFD"/>
    <w:rsid w:val="006B77F5"/>
    <w:rsid w:val="006B7D26"/>
    <w:rsid w:val="006C0296"/>
    <w:rsid w:val="006C06E3"/>
    <w:rsid w:val="006C0710"/>
    <w:rsid w:val="006C07CD"/>
    <w:rsid w:val="006C0C46"/>
    <w:rsid w:val="006C2145"/>
    <w:rsid w:val="006C2624"/>
    <w:rsid w:val="006C305F"/>
    <w:rsid w:val="006C361F"/>
    <w:rsid w:val="006C387C"/>
    <w:rsid w:val="006C4022"/>
    <w:rsid w:val="006C5845"/>
    <w:rsid w:val="006D004C"/>
    <w:rsid w:val="006D096C"/>
    <w:rsid w:val="006D0BA7"/>
    <w:rsid w:val="006D11FB"/>
    <w:rsid w:val="006D352A"/>
    <w:rsid w:val="006D3F0A"/>
    <w:rsid w:val="006D424D"/>
    <w:rsid w:val="006D52C2"/>
    <w:rsid w:val="006D5C49"/>
    <w:rsid w:val="006D69D6"/>
    <w:rsid w:val="006D7606"/>
    <w:rsid w:val="006D7C66"/>
    <w:rsid w:val="006E069B"/>
    <w:rsid w:val="006E0CBA"/>
    <w:rsid w:val="006E25C8"/>
    <w:rsid w:val="006E33EC"/>
    <w:rsid w:val="006E5A96"/>
    <w:rsid w:val="006E7AAD"/>
    <w:rsid w:val="006F0102"/>
    <w:rsid w:val="006F020F"/>
    <w:rsid w:val="006F0933"/>
    <w:rsid w:val="006F1207"/>
    <w:rsid w:val="006F298E"/>
    <w:rsid w:val="006F35E8"/>
    <w:rsid w:val="006F369A"/>
    <w:rsid w:val="006F37E4"/>
    <w:rsid w:val="006F631C"/>
    <w:rsid w:val="006F67C1"/>
    <w:rsid w:val="006F6EEA"/>
    <w:rsid w:val="006F6F8F"/>
    <w:rsid w:val="0070098F"/>
    <w:rsid w:val="00700EA9"/>
    <w:rsid w:val="00700FE5"/>
    <w:rsid w:val="007020DE"/>
    <w:rsid w:val="007030A7"/>
    <w:rsid w:val="00703734"/>
    <w:rsid w:val="00703996"/>
    <w:rsid w:val="00703D69"/>
    <w:rsid w:val="0070419E"/>
    <w:rsid w:val="00705262"/>
    <w:rsid w:val="00706A66"/>
    <w:rsid w:val="00706B24"/>
    <w:rsid w:val="00707A0F"/>
    <w:rsid w:val="00710EA8"/>
    <w:rsid w:val="007118FA"/>
    <w:rsid w:val="0071198E"/>
    <w:rsid w:val="00711AA2"/>
    <w:rsid w:val="00711E71"/>
    <w:rsid w:val="007123B7"/>
    <w:rsid w:val="00712CC4"/>
    <w:rsid w:val="00712E8F"/>
    <w:rsid w:val="007137BB"/>
    <w:rsid w:val="0071396D"/>
    <w:rsid w:val="007162A5"/>
    <w:rsid w:val="00716803"/>
    <w:rsid w:val="00716921"/>
    <w:rsid w:val="00716A39"/>
    <w:rsid w:val="00720AF0"/>
    <w:rsid w:val="00720E93"/>
    <w:rsid w:val="007214F8"/>
    <w:rsid w:val="00721563"/>
    <w:rsid w:val="007215A0"/>
    <w:rsid w:val="007226E2"/>
    <w:rsid w:val="007229BF"/>
    <w:rsid w:val="00724102"/>
    <w:rsid w:val="00725115"/>
    <w:rsid w:val="007259D7"/>
    <w:rsid w:val="00725A90"/>
    <w:rsid w:val="00726895"/>
    <w:rsid w:val="00726AA3"/>
    <w:rsid w:val="00726D37"/>
    <w:rsid w:val="007300F0"/>
    <w:rsid w:val="00732B60"/>
    <w:rsid w:val="00733550"/>
    <w:rsid w:val="00733B27"/>
    <w:rsid w:val="00733C14"/>
    <w:rsid w:val="00734106"/>
    <w:rsid w:val="00734F68"/>
    <w:rsid w:val="007358E3"/>
    <w:rsid w:val="00736890"/>
    <w:rsid w:val="00736BA4"/>
    <w:rsid w:val="00737173"/>
    <w:rsid w:val="007400E5"/>
    <w:rsid w:val="00740635"/>
    <w:rsid w:val="00741E1C"/>
    <w:rsid w:val="007431D5"/>
    <w:rsid w:val="00743AF3"/>
    <w:rsid w:val="00744B98"/>
    <w:rsid w:val="00745808"/>
    <w:rsid w:val="00747193"/>
    <w:rsid w:val="00747255"/>
    <w:rsid w:val="0075224F"/>
    <w:rsid w:val="00752BD3"/>
    <w:rsid w:val="00753203"/>
    <w:rsid w:val="00753F7E"/>
    <w:rsid w:val="00754C43"/>
    <w:rsid w:val="00754D70"/>
    <w:rsid w:val="00756202"/>
    <w:rsid w:val="00756AEF"/>
    <w:rsid w:val="0075710E"/>
    <w:rsid w:val="00760462"/>
    <w:rsid w:val="00760D41"/>
    <w:rsid w:val="0076131F"/>
    <w:rsid w:val="00763312"/>
    <w:rsid w:val="00765AB9"/>
    <w:rsid w:val="00765FCB"/>
    <w:rsid w:val="00766D3C"/>
    <w:rsid w:val="0076760B"/>
    <w:rsid w:val="0076798A"/>
    <w:rsid w:val="00767C33"/>
    <w:rsid w:val="007701F6"/>
    <w:rsid w:val="007702F0"/>
    <w:rsid w:val="007719E1"/>
    <w:rsid w:val="00777269"/>
    <w:rsid w:val="00777336"/>
    <w:rsid w:val="0077786B"/>
    <w:rsid w:val="00777F4B"/>
    <w:rsid w:val="00780B97"/>
    <w:rsid w:val="00781A50"/>
    <w:rsid w:val="00782194"/>
    <w:rsid w:val="00783B66"/>
    <w:rsid w:val="007840DC"/>
    <w:rsid w:val="00786BB3"/>
    <w:rsid w:val="007870B6"/>
    <w:rsid w:val="007874EC"/>
    <w:rsid w:val="00787711"/>
    <w:rsid w:val="007879E1"/>
    <w:rsid w:val="00787BE3"/>
    <w:rsid w:val="00787E17"/>
    <w:rsid w:val="00791381"/>
    <w:rsid w:val="00792543"/>
    <w:rsid w:val="00793BF1"/>
    <w:rsid w:val="007948AD"/>
    <w:rsid w:val="00794D37"/>
    <w:rsid w:val="00795FB4"/>
    <w:rsid w:val="00796107"/>
    <w:rsid w:val="00797588"/>
    <w:rsid w:val="007A11A4"/>
    <w:rsid w:val="007A1D02"/>
    <w:rsid w:val="007A2B12"/>
    <w:rsid w:val="007A2EBE"/>
    <w:rsid w:val="007A3BFD"/>
    <w:rsid w:val="007A5028"/>
    <w:rsid w:val="007A6182"/>
    <w:rsid w:val="007A726B"/>
    <w:rsid w:val="007A76C5"/>
    <w:rsid w:val="007B2F8C"/>
    <w:rsid w:val="007B3538"/>
    <w:rsid w:val="007B3933"/>
    <w:rsid w:val="007B4DBD"/>
    <w:rsid w:val="007B5594"/>
    <w:rsid w:val="007B57B2"/>
    <w:rsid w:val="007B61A2"/>
    <w:rsid w:val="007B6346"/>
    <w:rsid w:val="007B6777"/>
    <w:rsid w:val="007B76BE"/>
    <w:rsid w:val="007B7FBD"/>
    <w:rsid w:val="007C0D2B"/>
    <w:rsid w:val="007C0E26"/>
    <w:rsid w:val="007C1736"/>
    <w:rsid w:val="007C1AEB"/>
    <w:rsid w:val="007C2775"/>
    <w:rsid w:val="007C2E04"/>
    <w:rsid w:val="007C2E79"/>
    <w:rsid w:val="007C364B"/>
    <w:rsid w:val="007C412C"/>
    <w:rsid w:val="007C438E"/>
    <w:rsid w:val="007C4B30"/>
    <w:rsid w:val="007C62A1"/>
    <w:rsid w:val="007C7695"/>
    <w:rsid w:val="007C7A5F"/>
    <w:rsid w:val="007C7B1C"/>
    <w:rsid w:val="007D0C29"/>
    <w:rsid w:val="007D0F3E"/>
    <w:rsid w:val="007D330E"/>
    <w:rsid w:val="007D3759"/>
    <w:rsid w:val="007D666F"/>
    <w:rsid w:val="007D72DB"/>
    <w:rsid w:val="007E01BA"/>
    <w:rsid w:val="007E06CB"/>
    <w:rsid w:val="007E0A47"/>
    <w:rsid w:val="007E0B3C"/>
    <w:rsid w:val="007E1695"/>
    <w:rsid w:val="007E1897"/>
    <w:rsid w:val="007E29B6"/>
    <w:rsid w:val="007E2CF8"/>
    <w:rsid w:val="007E2D0B"/>
    <w:rsid w:val="007E3250"/>
    <w:rsid w:val="007E3C1C"/>
    <w:rsid w:val="007E4CEF"/>
    <w:rsid w:val="007E4E37"/>
    <w:rsid w:val="007E5ADE"/>
    <w:rsid w:val="007E5C36"/>
    <w:rsid w:val="007E6820"/>
    <w:rsid w:val="007E73AA"/>
    <w:rsid w:val="007E74FA"/>
    <w:rsid w:val="007F1F6E"/>
    <w:rsid w:val="007F215F"/>
    <w:rsid w:val="007F2B26"/>
    <w:rsid w:val="007F353B"/>
    <w:rsid w:val="007F52A5"/>
    <w:rsid w:val="007F59FE"/>
    <w:rsid w:val="007F6905"/>
    <w:rsid w:val="007F73F2"/>
    <w:rsid w:val="007F798D"/>
    <w:rsid w:val="007F7A80"/>
    <w:rsid w:val="0080079D"/>
    <w:rsid w:val="00801415"/>
    <w:rsid w:val="00801C65"/>
    <w:rsid w:val="00802AAA"/>
    <w:rsid w:val="008032A4"/>
    <w:rsid w:val="00804600"/>
    <w:rsid w:val="0080612C"/>
    <w:rsid w:val="008065F9"/>
    <w:rsid w:val="008100D2"/>
    <w:rsid w:val="008130A5"/>
    <w:rsid w:val="00817133"/>
    <w:rsid w:val="0082026B"/>
    <w:rsid w:val="008211E7"/>
    <w:rsid w:val="008218E1"/>
    <w:rsid w:val="00822CD9"/>
    <w:rsid w:val="00822EB7"/>
    <w:rsid w:val="008237D7"/>
    <w:rsid w:val="00823838"/>
    <w:rsid w:val="00824811"/>
    <w:rsid w:val="00824E1D"/>
    <w:rsid w:val="008268D2"/>
    <w:rsid w:val="00826BED"/>
    <w:rsid w:val="00827872"/>
    <w:rsid w:val="00827ECF"/>
    <w:rsid w:val="0083027C"/>
    <w:rsid w:val="00831D4E"/>
    <w:rsid w:val="008329ED"/>
    <w:rsid w:val="00832A39"/>
    <w:rsid w:val="0083308E"/>
    <w:rsid w:val="00833BEF"/>
    <w:rsid w:val="00834C80"/>
    <w:rsid w:val="00834F80"/>
    <w:rsid w:val="00835C20"/>
    <w:rsid w:val="00836013"/>
    <w:rsid w:val="00836153"/>
    <w:rsid w:val="00836B32"/>
    <w:rsid w:val="0084149C"/>
    <w:rsid w:val="008426CC"/>
    <w:rsid w:val="00843293"/>
    <w:rsid w:val="00843A1A"/>
    <w:rsid w:val="00844318"/>
    <w:rsid w:val="00844D20"/>
    <w:rsid w:val="00846340"/>
    <w:rsid w:val="00846391"/>
    <w:rsid w:val="00847765"/>
    <w:rsid w:val="00850252"/>
    <w:rsid w:val="00850BDD"/>
    <w:rsid w:val="008524A2"/>
    <w:rsid w:val="008537EA"/>
    <w:rsid w:val="0085515E"/>
    <w:rsid w:val="00856813"/>
    <w:rsid w:val="00856A4C"/>
    <w:rsid w:val="00856C56"/>
    <w:rsid w:val="00856E2C"/>
    <w:rsid w:val="00860D3E"/>
    <w:rsid w:val="00861613"/>
    <w:rsid w:val="00861BD2"/>
    <w:rsid w:val="00861EF2"/>
    <w:rsid w:val="0086237B"/>
    <w:rsid w:val="00864742"/>
    <w:rsid w:val="0086506B"/>
    <w:rsid w:val="00865E1F"/>
    <w:rsid w:val="00865E5E"/>
    <w:rsid w:val="008663B1"/>
    <w:rsid w:val="0086728D"/>
    <w:rsid w:val="008702CC"/>
    <w:rsid w:val="008709F2"/>
    <w:rsid w:val="00870E42"/>
    <w:rsid w:val="008718D9"/>
    <w:rsid w:val="00873B31"/>
    <w:rsid w:val="00874621"/>
    <w:rsid w:val="00874BFA"/>
    <w:rsid w:val="0087516A"/>
    <w:rsid w:val="00875296"/>
    <w:rsid w:val="00881A67"/>
    <w:rsid w:val="00881BB8"/>
    <w:rsid w:val="00882299"/>
    <w:rsid w:val="00882F27"/>
    <w:rsid w:val="00883607"/>
    <w:rsid w:val="0088545D"/>
    <w:rsid w:val="008858CD"/>
    <w:rsid w:val="00885C65"/>
    <w:rsid w:val="00885F52"/>
    <w:rsid w:val="0088636F"/>
    <w:rsid w:val="008863C6"/>
    <w:rsid w:val="00886583"/>
    <w:rsid w:val="00886712"/>
    <w:rsid w:val="008867FA"/>
    <w:rsid w:val="00890B6E"/>
    <w:rsid w:val="00890BB6"/>
    <w:rsid w:val="00892FB8"/>
    <w:rsid w:val="008935BD"/>
    <w:rsid w:val="00893680"/>
    <w:rsid w:val="00894DE1"/>
    <w:rsid w:val="008950A5"/>
    <w:rsid w:val="0089614F"/>
    <w:rsid w:val="0089725D"/>
    <w:rsid w:val="00897CA6"/>
    <w:rsid w:val="008A0836"/>
    <w:rsid w:val="008A122C"/>
    <w:rsid w:val="008A1B54"/>
    <w:rsid w:val="008A2873"/>
    <w:rsid w:val="008A3FDA"/>
    <w:rsid w:val="008A462E"/>
    <w:rsid w:val="008A4DB4"/>
    <w:rsid w:val="008A6F2A"/>
    <w:rsid w:val="008B0BC7"/>
    <w:rsid w:val="008B15EF"/>
    <w:rsid w:val="008B201C"/>
    <w:rsid w:val="008B2A4A"/>
    <w:rsid w:val="008B3D76"/>
    <w:rsid w:val="008B5100"/>
    <w:rsid w:val="008B59C3"/>
    <w:rsid w:val="008B6556"/>
    <w:rsid w:val="008B66C4"/>
    <w:rsid w:val="008B705A"/>
    <w:rsid w:val="008C0081"/>
    <w:rsid w:val="008C0BF2"/>
    <w:rsid w:val="008C1E88"/>
    <w:rsid w:val="008C24B4"/>
    <w:rsid w:val="008C29E0"/>
    <w:rsid w:val="008C3EE2"/>
    <w:rsid w:val="008C4085"/>
    <w:rsid w:val="008C64E7"/>
    <w:rsid w:val="008C6B5E"/>
    <w:rsid w:val="008C6E52"/>
    <w:rsid w:val="008C79D9"/>
    <w:rsid w:val="008D0370"/>
    <w:rsid w:val="008D0428"/>
    <w:rsid w:val="008D06C3"/>
    <w:rsid w:val="008D0B61"/>
    <w:rsid w:val="008D182F"/>
    <w:rsid w:val="008D24E0"/>
    <w:rsid w:val="008D3359"/>
    <w:rsid w:val="008D3AA0"/>
    <w:rsid w:val="008D4868"/>
    <w:rsid w:val="008D4B84"/>
    <w:rsid w:val="008D4DE3"/>
    <w:rsid w:val="008D6066"/>
    <w:rsid w:val="008D6687"/>
    <w:rsid w:val="008D6ADB"/>
    <w:rsid w:val="008D6D07"/>
    <w:rsid w:val="008D6FA1"/>
    <w:rsid w:val="008D77BF"/>
    <w:rsid w:val="008E0533"/>
    <w:rsid w:val="008E08A2"/>
    <w:rsid w:val="008E0D59"/>
    <w:rsid w:val="008E0EBA"/>
    <w:rsid w:val="008E0EC1"/>
    <w:rsid w:val="008E1496"/>
    <w:rsid w:val="008E1DA9"/>
    <w:rsid w:val="008E2876"/>
    <w:rsid w:val="008E2FC5"/>
    <w:rsid w:val="008E70A7"/>
    <w:rsid w:val="008E7570"/>
    <w:rsid w:val="008E78E5"/>
    <w:rsid w:val="008E7BB4"/>
    <w:rsid w:val="008F0345"/>
    <w:rsid w:val="008F0829"/>
    <w:rsid w:val="008F1B59"/>
    <w:rsid w:val="008F21D1"/>
    <w:rsid w:val="008F269F"/>
    <w:rsid w:val="008F3660"/>
    <w:rsid w:val="008F3995"/>
    <w:rsid w:val="008F3EE9"/>
    <w:rsid w:val="008F6CF0"/>
    <w:rsid w:val="00900F73"/>
    <w:rsid w:val="0090120B"/>
    <w:rsid w:val="009012E7"/>
    <w:rsid w:val="00901C61"/>
    <w:rsid w:val="00901CFD"/>
    <w:rsid w:val="00901F21"/>
    <w:rsid w:val="009022DB"/>
    <w:rsid w:val="00902CE8"/>
    <w:rsid w:val="009036DA"/>
    <w:rsid w:val="009038FF"/>
    <w:rsid w:val="00904037"/>
    <w:rsid w:val="00904247"/>
    <w:rsid w:val="00905FBB"/>
    <w:rsid w:val="00905FD0"/>
    <w:rsid w:val="00906B49"/>
    <w:rsid w:val="00911E9B"/>
    <w:rsid w:val="0091290B"/>
    <w:rsid w:val="0091403A"/>
    <w:rsid w:val="00916662"/>
    <w:rsid w:val="009270A0"/>
    <w:rsid w:val="0092720F"/>
    <w:rsid w:val="00930400"/>
    <w:rsid w:val="009318DF"/>
    <w:rsid w:val="009320F8"/>
    <w:rsid w:val="009329F6"/>
    <w:rsid w:val="00934947"/>
    <w:rsid w:val="00934A89"/>
    <w:rsid w:val="00935E08"/>
    <w:rsid w:val="009361E9"/>
    <w:rsid w:val="00936201"/>
    <w:rsid w:val="00936FD4"/>
    <w:rsid w:val="00937089"/>
    <w:rsid w:val="009416A1"/>
    <w:rsid w:val="00944F0D"/>
    <w:rsid w:val="00945A61"/>
    <w:rsid w:val="00945CCD"/>
    <w:rsid w:val="00946633"/>
    <w:rsid w:val="00946B5D"/>
    <w:rsid w:val="00947525"/>
    <w:rsid w:val="00951E3D"/>
    <w:rsid w:val="00952877"/>
    <w:rsid w:val="00952951"/>
    <w:rsid w:val="00952C25"/>
    <w:rsid w:val="00952E02"/>
    <w:rsid w:val="00952FB3"/>
    <w:rsid w:val="00953B51"/>
    <w:rsid w:val="00954507"/>
    <w:rsid w:val="00954533"/>
    <w:rsid w:val="00954B07"/>
    <w:rsid w:val="0095501A"/>
    <w:rsid w:val="00960D76"/>
    <w:rsid w:val="009615D2"/>
    <w:rsid w:val="00962238"/>
    <w:rsid w:val="0096432A"/>
    <w:rsid w:val="0096436A"/>
    <w:rsid w:val="00964525"/>
    <w:rsid w:val="00964CD8"/>
    <w:rsid w:val="009655C8"/>
    <w:rsid w:val="00966356"/>
    <w:rsid w:val="009670D1"/>
    <w:rsid w:val="00967139"/>
    <w:rsid w:val="0096724D"/>
    <w:rsid w:val="00967660"/>
    <w:rsid w:val="009679B0"/>
    <w:rsid w:val="00967B82"/>
    <w:rsid w:val="00967D52"/>
    <w:rsid w:val="00967E0A"/>
    <w:rsid w:val="0097086A"/>
    <w:rsid w:val="00971210"/>
    <w:rsid w:val="00972138"/>
    <w:rsid w:val="00972A8F"/>
    <w:rsid w:val="00972BCA"/>
    <w:rsid w:val="0097300F"/>
    <w:rsid w:val="00973ADE"/>
    <w:rsid w:val="0097438E"/>
    <w:rsid w:val="009748B7"/>
    <w:rsid w:val="00975F0A"/>
    <w:rsid w:val="00976CAB"/>
    <w:rsid w:val="0097773B"/>
    <w:rsid w:val="00977ACD"/>
    <w:rsid w:val="00977D1B"/>
    <w:rsid w:val="009808D0"/>
    <w:rsid w:val="00982E20"/>
    <w:rsid w:val="00983594"/>
    <w:rsid w:val="009836CB"/>
    <w:rsid w:val="00984E98"/>
    <w:rsid w:val="00985262"/>
    <w:rsid w:val="009855A5"/>
    <w:rsid w:val="00986331"/>
    <w:rsid w:val="00986515"/>
    <w:rsid w:val="0098702F"/>
    <w:rsid w:val="009907D7"/>
    <w:rsid w:val="00991458"/>
    <w:rsid w:val="00992432"/>
    <w:rsid w:val="00992DAE"/>
    <w:rsid w:val="0099360B"/>
    <w:rsid w:val="0099401E"/>
    <w:rsid w:val="00994411"/>
    <w:rsid w:val="009950C9"/>
    <w:rsid w:val="009959CD"/>
    <w:rsid w:val="0099606B"/>
    <w:rsid w:val="009962B0"/>
    <w:rsid w:val="009A0678"/>
    <w:rsid w:val="009A09D5"/>
    <w:rsid w:val="009A0A44"/>
    <w:rsid w:val="009A1C24"/>
    <w:rsid w:val="009A270B"/>
    <w:rsid w:val="009A2B98"/>
    <w:rsid w:val="009A2D7C"/>
    <w:rsid w:val="009A4841"/>
    <w:rsid w:val="009A4861"/>
    <w:rsid w:val="009A4AFB"/>
    <w:rsid w:val="009A598C"/>
    <w:rsid w:val="009A6CAB"/>
    <w:rsid w:val="009A7628"/>
    <w:rsid w:val="009A7BC4"/>
    <w:rsid w:val="009A7D50"/>
    <w:rsid w:val="009B069E"/>
    <w:rsid w:val="009B1619"/>
    <w:rsid w:val="009B25BF"/>
    <w:rsid w:val="009B2C9E"/>
    <w:rsid w:val="009B3660"/>
    <w:rsid w:val="009B4DC0"/>
    <w:rsid w:val="009B5451"/>
    <w:rsid w:val="009B59E7"/>
    <w:rsid w:val="009B62F6"/>
    <w:rsid w:val="009B6318"/>
    <w:rsid w:val="009B7963"/>
    <w:rsid w:val="009B7A25"/>
    <w:rsid w:val="009B7EF6"/>
    <w:rsid w:val="009C17FA"/>
    <w:rsid w:val="009C3AB3"/>
    <w:rsid w:val="009C514A"/>
    <w:rsid w:val="009C6CE3"/>
    <w:rsid w:val="009C7559"/>
    <w:rsid w:val="009C7A35"/>
    <w:rsid w:val="009D00AF"/>
    <w:rsid w:val="009D01A9"/>
    <w:rsid w:val="009D1BA8"/>
    <w:rsid w:val="009D315C"/>
    <w:rsid w:val="009D39A2"/>
    <w:rsid w:val="009D3B1C"/>
    <w:rsid w:val="009D5A15"/>
    <w:rsid w:val="009D6735"/>
    <w:rsid w:val="009D73B9"/>
    <w:rsid w:val="009D77F9"/>
    <w:rsid w:val="009E1C7D"/>
    <w:rsid w:val="009E2054"/>
    <w:rsid w:val="009E2A2B"/>
    <w:rsid w:val="009E2E80"/>
    <w:rsid w:val="009E3CD8"/>
    <w:rsid w:val="009E49DC"/>
    <w:rsid w:val="009E4AFA"/>
    <w:rsid w:val="009E5D4A"/>
    <w:rsid w:val="009E5FA1"/>
    <w:rsid w:val="009E608A"/>
    <w:rsid w:val="009E6174"/>
    <w:rsid w:val="009E674A"/>
    <w:rsid w:val="009F031A"/>
    <w:rsid w:val="009F0E32"/>
    <w:rsid w:val="009F1C5D"/>
    <w:rsid w:val="009F3B66"/>
    <w:rsid w:val="009F3D0D"/>
    <w:rsid w:val="009F43F9"/>
    <w:rsid w:val="009F5603"/>
    <w:rsid w:val="009F5677"/>
    <w:rsid w:val="009F63FF"/>
    <w:rsid w:val="00A002CD"/>
    <w:rsid w:val="00A003AF"/>
    <w:rsid w:val="00A0087C"/>
    <w:rsid w:val="00A00CE0"/>
    <w:rsid w:val="00A023DD"/>
    <w:rsid w:val="00A026E1"/>
    <w:rsid w:val="00A02A4F"/>
    <w:rsid w:val="00A02DC9"/>
    <w:rsid w:val="00A030DC"/>
    <w:rsid w:val="00A03695"/>
    <w:rsid w:val="00A03921"/>
    <w:rsid w:val="00A04948"/>
    <w:rsid w:val="00A0578F"/>
    <w:rsid w:val="00A07346"/>
    <w:rsid w:val="00A10291"/>
    <w:rsid w:val="00A106DD"/>
    <w:rsid w:val="00A10793"/>
    <w:rsid w:val="00A123F4"/>
    <w:rsid w:val="00A12E93"/>
    <w:rsid w:val="00A137C6"/>
    <w:rsid w:val="00A14672"/>
    <w:rsid w:val="00A14E92"/>
    <w:rsid w:val="00A16596"/>
    <w:rsid w:val="00A165D3"/>
    <w:rsid w:val="00A16875"/>
    <w:rsid w:val="00A1690A"/>
    <w:rsid w:val="00A16CF4"/>
    <w:rsid w:val="00A17D8A"/>
    <w:rsid w:val="00A20133"/>
    <w:rsid w:val="00A20151"/>
    <w:rsid w:val="00A20812"/>
    <w:rsid w:val="00A21CCE"/>
    <w:rsid w:val="00A22923"/>
    <w:rsid w:val="00A23D0C"/>
    <w:rsid w:val="00A24B5C"/>
    <w:rsid w:val="00A250EF"/>
    <w:rsid w:val="00A25478"/>
    <w:rsid w:val="00A255AB"/>
    <w:rsid w:val="00A25BCA"/>
    <w:rsid w:val="00A26220"/>
    <w:rsid w:val="00A262BE"/>
    <w:rsid w:val="00A30581"/>
    <w:rsid w:val="00A30C7C"/>
    <w:rsid w:val="00A32640"/>
    <w:rsid w:val="00A32C11"/>
    <w:rsid w:val="00A3323A"/>
    <w:rsid w:val="00A336B9"/>
    <w:rsid w:val="00A33BAD"/>
    <w:rsid w:val="00A34949"/>
    <w:rsid w:val="00A3563A"/>
    <w:rsid w:val="00A36AEB"/>
    <w:rsid w:val="00A371EE"/>
    <w:rsid w:val="00A37A07"/>
    <w:rsid w:val="00A40150"/>
    <w:rsid w:val="00A408DA"/>
    <w:rsid w:val="00A40F41"/>
    <w:rsid w:val="00A40F9F"/>
    <w:rsid w:val="00A416FE"/>
    <w:rsid w:val="00A41B1F"/>
    <w:rsid w:val="00A41C74"/>
    <w:rsid w:val="00A4241E"/>
    <w:rsid w:val="00A42477"/>
    <w:rsid w:val="00A4269B"/>
    <w:rsid w:val="00A43DBF"/>
    <w:rsid w:val="00A44444"/>
    <w:rsid w:val="00A44FBB"/>
    <w:rsid w:val="00A461B7"/>
    <w:rsid w:val="00A475B7"/>
    <w:rsid w:val="00A5054C"/>
    <w:rsid w:val="00A5132D"/>
    <w:rsid w:val="00A54313"/>
    <w:rsid w:val="00A5469C"/>
    <w:rsid w:val="00A5507B"/>
    <w:rsid w:val="00A55EAE"/>
    <w:rsid w:val="00A56E2B"/>
    <w:rsid w:val="00A62FF3"/>
    <w:rsid w:val="00A63DBB"/>
    <w:rsid w:val="00A63EB9"/>
    <w:rsid w:val="00A646C3"/>
    <w:rsid w:val="00A6483B"/>
    <w:rsid w:val="00A64A6E"/>
    <w:rsid w:val="00A64C3D"/>
    <w:rsid w:val="00A653C3"/>
    <w:rsid w:val="00A65E6F"/>
    <w:rsid w:val="00A664B9"/>
    <w:rsid w:val="00A6662A"/>
    <w:rsid w:val="00A66AA9"/>
    <w:rsid w:val="00A7024F"/>
    <w:rsid w:val="00A703CB"/>
    <w:rsid w:val="00A71501"/>
    <w:rsid w:val="00A715BC"/>
    <w:rsid w:val="00A716B7"/>
    <w:rsid w:val="00A71AAF"/>
    <w:rsid w:val="00A72AE5"/>
    <w:rsid w:val="00A74A77"/>
    <w:rsid w:val="00A760CC"/>
    <w:rsid w:val="00A775F4"/>
    <w:rsid w:val="00A8019B"/>
    <w:rsid w:val="00A81A3F"/>
    <w:rsid w:val="00A822E5"/>
    <w:rsid w:val="00A83660"/>
    <w:rsid w:val="00A83911"/>
    <w:rsid w:val="00A85481"/>
    <w:rsid w:val="00A85ABB"/>
    <w:rsid w:val="00A85D55"/>
    <w:rsid w:val="00A91055"/>
    <w:rsid w:val="00A92D59"/>
    <w:rsid w:val="00A92E55"/>
    <w:rsid w:val="00A93468"/>
    <w:rsid w:val="00A9353A"/>
    <w:rsid w:val="00A93876"/>
    <w:rsid w:val="00A94351"/>
    <w:rsid w:val="00A94B69"/>
    <w:rsid w:val="00A951E2"/>
    <w:rsid w:val="00A9672B"/>
    <w:rsid w:val="00A96AB3"/>
    <w:rsid w:val="00A96C57"/>
    <w:rsid w:val="00A9731A"/>
    <w:rsid w:val="00AA0C46"/>
    <w:rsid w:val="00AA1DB4"/>
    <w:rsid w:val="00AA23E7"/>
    <w:rsid w:val="00AA262B"/>
    <w:rsid w:val="00AA29AA"/>
    <w:rsid w:val="00AA3FA2"/>
    <w:rsid w:val="00AA4232"/>
    <w:rsid w:val="00AA4F3F"/>
    <w:rsid w:val="00AA6195"/>
    <w:rsid w:val="00AA7183"/>
    <w:rsid w:val="00AB16E2"/>
    <w:rsid w:val="00AB1A1C"/>
    <w:rsid w:val="00AB2178"/>
    <w:rsid w:val="00AB2405"/>
    <w:rsid w:val="00AB278F"/>
    <w:rsid w:val="00AB27E6"/>
    <w:rsid w:val="00AB2E3A"/>
    <w:rsid w:val="00AB3885"/>
    <w:rsid w:val="00AB5604"/>
    <w:rsid w:val="00AB5CB4"/>
    <w:rsid w:val="00AB5CC1"/>
    <w:rsid w:val="00AB6241"/>
    <w:rsid w:val="00AB69FC"/>
    <w:rsid w:val="00AB6A03"/>
    <w:rsid w:val="00AC15DB"/>
    <w:rsid w:val="00AC17C2"/>
    <w:rsid w:val="00AC3A54"/>
    <w:rsid w:val="00AC4160"/>
    <w:rsid w:val="00AC57E5"/>
    <w:rsid w:val="00AC5EA2"/>
    <w:rsid w:val="00AC6161"/>
    <w:rsid w:val="00AC6444"/>
    <w:rsid w:val="00AC664E"/>
    <w:rsid w:val="00AC7C4C"/>
    <w:rsid w:val="00AD1618"/>
    <w:rsid w:val="00AD409A"/>
    <w:rsid w:val="00AD53E8"/>
    <w:rsid w:val="00AD5861"/>
    <w:rsid w:val="00AD5D63"/>
    <w:rsid w:val="00AD6E36"/>
    <w:rsid w:val="00AD7098"/>
    <w:rsid w:val="00AD7316"/>
    <w:rsid w:val="00AD7475"/>
    <w:rsid w:val="00AD782F"/>
    <w:rsid w:val="00AD7E79"/>
    <w:rsid w:val="00AE05BB"/>
    <w:rsid w:val="00AE117D"/>
    <w:rsid w:val="00AE1257"/>
    <w:rsid w:val="00AE227F"/>
    <w:rsid w:val="00AE282D"/>
    <w:rsid w:val="00AE40B7"/>
    <w:rsid w:val="00AE41D5"/>
    <w:rsid w:val="00AE46D9"/>
    <w:rsid w:val="00AE4946"/>
    <w:rsid w:val="00AE5DB1"/>
    <w:rsid w:val="00AE5EAD"/>
    <w:rsid w:val="00AE6229"/>
    <w:rsid w:val="00AE6975"/>
    <w:rsid w:val="00AE6E4D"/>
    <w:rsid w:val="00AF0931"/>
    <w:rsid w:val="00AF2062"/>
    <w:rsid w:val="00AF2A6A"/>
    <w:rsid w:val="00AF2DED"/>
    <w:rsid w:val="00AF3FCA"/>
    <w:rsid w:val="00AF44D5"/>
    <w:rsid w:val="00AF7973"/>
    <w:rsid w:val="00B01A9C"/>
    <w:rsid w:val="00B01E08"/>
    <w:rsid w:val="00B0216E"/>
    <w:rsid w:val="00B0369B"/>
    <w:rsid w:val="00B04D2A"/>
    <w:rsid w:val="00B0527A"/>
    <w:rsid w:val="00B0585B"/>
    <w:rsid w:val="00B05C13"/>
    <w:rsid w:val="00B06B45"/>
    <w:rsid w:val="00B10393"/>
    <w:rsid w:val="00B10ABB"/>
    <w:rsid w:val="00B125D2"/>
    <w:rsid w:val="00B12945"/>
    <w:rsid w:val="00B12958"/>
    <w:rsid w:val="00B12C69"/>
    <w:rsid w:val="00B13612"/>
    <w:rsid w:val="00B14F08"/>
    <w:rsid w:val="00B16AB2"/>
    <w:rsid w:val="00B17778"/>
    <w:rsid w:val="00B2161B"/>
    <w:rsid w:val="00B22282"/>
    <w:rsid w:val="00B22BAB"/>
    <w:rsid w:val="00B2361D"/>
    <w:rsid w:val="00B24B41"/>
    <w:rsid w:val="00B258F5"/>
    <w:rsid w:val="00B25AB3"/>
    <w:rsid w:val="00B27054"/>
    <w:rsid w:val="00B30871"/>
    <w:rsid w:val="00B30C14"/>
    <w:rsid w:val="00B31BEE"/>
    <w:rsid w:val="00B32B35"/>
    <w:rsid w:val="00B32BD0"/>
    <w:rsid w:val="00B33117"/>
    <w:rsid w:val="00B333D8"/>
    <w:rsid w:val="00B343EB"/>
    <w:rsid w:val="00B347ED"/>
    <w:rsid w:val="00B34F78"/>
    <w:rsid w:val="00B350E4"/>
    <w:rsid w:val="00B3559C"/>
    <w:rsid w:val="00B356DE"/>
    <w:rsid w:val="00B36B0D"/>
    <w:rsid w:val="00B373F7"/>
    <w:rsid w:val="00B3748F"/>
    <w:rsid w:val="00B378A5"/>
    <w:rsid w:val="00B411E0"/>
    <w:rsid w:val="00B438BF"/>
    <w:rsid w:val="00B439C6"/>
    <w:rsid w:val="00B44043"/>
    <w:rsid w:val="00B4483E"/>
    <w:rsid w:val="00B44CE0"/>
    <w:rsid w:val="00B45946"/>
    <w:rsid w:val="00B461A2"/>
    <w:rsid w:val="00B471BB"/>
    <w:rsid w:val="00B471CC"/>
    <w:rsid w:val="00B47DC3"/>
    <w:rsid w:val="00B47DCA"/>
    <w:rsid w:val="00B47E34"/>
    <w:rsid w:val="00B5181A"/>
    <w:rsid w:val="00B51D13"/>
    <w:rsid w:val="00B52B8D"/>
    <w:rsid w:val="00B53D79"/>
    <w:rsid w:val="00B557AD"/>
    <w:rsid w:val="00B561F5"/>
    <w:rsid w:val="00B60590"/>
    <w:rsid w:val="00B6118C"/>
    <w:rsid w:val="00B61302"/>
    <w:rsid w:val="00B6160D"/>
    <w:rsid w:val="00B61736"/>
    <w:rsid w:val="00B61743"/>
    <w:rsid w:val="00B6267C"/>
    <w:rsid w:val="00B6267F"/>
    <w:rsid w:val="00B62B96"/>
    <w:rsid w:val="00B62F83"/>
    <w:rsid w:val="00B64772"/>
    <w:rsid w:val="00B67AFA"/>
    <w:rsid w:val="00B70D1B"/>
    <w:rsid w:val="00B712EE"/>
    <w:rsid w:val="00B71BDC"/>
    <w:rsid w:val="00B7379F"/>
    <w:rsid w:val="00B74C1D"/>
    <w:rsid w:val="00B74F7B"/>
    <w:rsid w:val="00B75D5E"/>
    <w:rsid w:val="00B76A93"/>
    <w:rsid w:val="00B81CA0"/>
    <w:rsid w:val="00B8246E"/>
    <w:rsid w:val="00B8290D"/>
    <w:rsid w:val="00B83DDF"/>
    <w:rsid w:val="00B84525"/>
    <w:rsid w:val="00B8472F"/>
    <w:rsid w:val="00B86CBE"/>
    <w:rsid w:val="00B871C0"/>
    <w:rsid w:val="00B87383"/>
    <w:rsid w:val="00B91053"/>
    <w:rsid w:val="00B9147E"/>
    <w:rsid w:val="00B91585"/>
    <w:rsid w:val="00B92A6B"/>
    <w:rsid w:val="00B92AE6"/>
    <w:rsid w:val="00B93878"/>
    <w:rsid w:val="00B9422E"/>
    <w:rsid w:val="00B950AA"/>
    <w:rsid w:val="00B956E8"/>
    <w:rsid w:val="00B96990"/>
    <w:rsid w:val="00B96E1C"/>
    <w:rsid w:val="00B97700"/>
    <w:rsid w:val="00BA018A"/>
    <w:rsid w:val="00BA01F4"/>
    <w:rsid w:val="00BA0583"/>
    <w:rsid w:val="00BA1AF7"/>
    <w:rsid w:val="00BA1B39"/>
    <w:rsid w:val="00BA1E85"/>
    <w:rsid w:val="00BA2258"/>
    <w:rsid w:val="00BA3062"/>
    <w:rsid w:val="00BA3546"/>
    <w:rsid w:val="00BA3666"/>
    <w:rsid w:val="00BA3863"/>
    <w:rsid w:val="00BA3C15"/>
    <w:rsid w:val="00BA3D13"/>
    <w:rsid w:val="00BA3F7C"/>
    <w:rsid w:val="00BA4AD3"/>
    <w:rsid w:val="00BA4CA0"/>
    <w:rsid w:val="00BA4D36"/>
    <w:rsid w:val="00BA5B6F"/>
    <w:rsid w:val="00BA6167"/>
    <w:rsid w:val="00BA7E65"/>
    <w:rsid w:val="00BB0413"/>
    <w:rsid w:val="00BB04B3"/>
    <w:rsid w:val="00BB223A"/>
    <w:rsid w:val="00BB30E8"/>
    <w:rsid w:val="00BB353C"/>
    <w:rsid w:val="00BB3B38"/>
    <w:rsid w:val="00BB3C6A"/>
    <w:rsid w:val="00BB4120"/>
    <w:rsid w:val="00BB49F1"/>
    <w:rsid w:val="00BB4D16"/>
    <w:rsid w:val="00BB52EE"/>
    <w:rsid w:val="00BB5556"/>
    <w:rsid w:val="00BB682D"/>
    <w:rsid w:val="00BB6983"/>
    <w:rsid w:val="00BB7003"/>
    <w:rsid w:val="00BB7404"/>
    <w:rsid w:val="00BB748B"/>
    <w:rsid w:val="00BB7C99"/>
    <w:rsid w:val="00BB7F9B"/>
    <w:rsid w:val="00BB7FD8"/>
    <w:rsid w:val="00BC1E7F"/>
    <w:rsid w:val="00BC219B"/>
    <w:rsid w:val="00BC2CAA"/>
    <w:rsid w:val="00BC2D0C"/>
    <w:rsid w:val="00BC35B7"/>
    <w:rsid w:val="00BC3607"/>
    <w:rsid w:val="00BC38E9"/>
    <w:rsid w:val="00BC3BF6"/>
    <w:rsid w:val="00BC487F"/>
    <w:rsid w:val="00BC4D6E"/>
    <w:rsid w:val="00BC4F96"/>
    <w:rsid w:val="00BC5A26"/>
    <w:rsid w:val="00BC5A58"/>
    <w:rsid w:val="00BC6D3E"/>
    <w:rsid w:val="00BC7053"/>
    <w:rsid w:val="00BC7327"/>
    <w:rsid w:val="00BC77E7"/>
    <w:rsid w:val="00BD00ED"/>
    <w:rsid w:val="00BD0229"/>
    <w:rsid w:val="00BD2A57"/>
    <w:rsid w:val="00BD3563"/>
    <w:rsid w:val="00BD39A4"/>
    <w:rsid w:val="00BD3B80"/>
    <w:rsid w:val="00BD58B0"/>
    <w:rsid w:val="00BD5A9A"/>
    <w:rsid w:val="00BD5C74"/>
    <w:rsid w:val="00BD6774"/>
    <w:rsid w:val="00BD6F95"/>
    <w:rsid w:val="00BD795C"/>
    <w:rsid w:val="00BD797B"/>
    <w:rsid w:val="00BE1CDA"/>
    <w:rsid w:val="00BE386A"/>
    <w:rsid w:val="00BE3E16"/>
    <w:rsid w:val="00BE3E8B"/>
    <w:rsid w:val="00BE4498"/>
    <w:rsid w:val="00BE4555"/>
    <w:rsid w:val="00BE47D0"/>
    <w:rsid w:val="00BE4CC4"/>
    <w:rsid w:val="00BE6C03"/>
    <w:rsid w:val="00BF008D"/>
    <w:rsid w:val="00BF1269"/>
    <w:rsid w:val="00BF1D63"/>
    <w:rsid w:val="00BF3FD4"/>
    <w:rsid w:val="00BF4B2B"/>
    <w:rsid w:val="00BF597B"/>
    <w:rsid w:val="00BF63BD"/>
    <w:rsid w:val="00BF77A8"/>
    <w:rsid w:val="00C01FE2"/>
    <w:rsid w:val="00C02160"/>
    <w:rsid w:val="00C03A58"/>
    <w:rsid w:val="00C03C8B"/>
    <w:rsid w:val="00C046CF"/>
    <w:rsid w:val="00C06161"/>
    <w:rsid w:val="00C07643"/>
    <w:rsid w:val="00C07E0F"/>
    <w:rsid w:val="00C07F51"/>
    <w:rsid w:val="00C117C1"/>
    <w:rsid w:val="00C120B0"/>
    <w:rsid w:val="00C1210F"/>
    <w:rsid w:val="00C127E7"/>
    <w:rsid w:val="00C13B77"/>
    <w:rsid w:val="00C14B6F"/>
    <w:rsid w:val="00C156F6"/>
    <w:rsid w:val="00C15D45"/>
    <w:rsid w:val="00C1630A"/>
    <w:rsid w:val="00C16EAC"/>
    <w:rsid w:val="00C17317"/>
    <w:rsid w:val="00C24094"/>
    <w:rsid w:val="00C24A78"/>
    <w:rsid w:val="00C25314"/>
    <w:rsid w:val="00C25983"/>
    <w:rsid w:val="00C259AB"/>
    <w:rsid w:val="00C25E86"/>
    <w:rsid w:val="00C262F5"/>
    <w:rsid w:val="00C279B0"/>
    <w:rsid w:val="00C27DF1"/>
    <w:rsid w:val="00C31278"/>
    <w:rsid w:val="00C316FC"/>
    <w:rsid w:val="00C3226F"/>
    <w:rsid w:val="00C3242D"/>
    <w:rsid w:val="00C324C5"/>
    <w:rsid w:val="00C32860"/>
    <w:rsid w:val="00C33F16"/>
    <w:rsid w:val="00C34658"/>
    <w:rsid w:val="00C353CD"/>
    <w:rsid w:val="00C356F8"/>
    <w:rsid w:val="00C35A5D"/>
    <w:rsid w:val="00C36DB8"/>
    <w:rsid w:val="00C36F41"/>
    <w:rsid w:val="00C40091"/>
    <w:rsid w:val="00C40F41"/>
    <w:rsid w:val="00C4336B"/>
    <w:rsid w:val="00C43E2B"/>
    <w:rsid w:val="00C47E18"/>
    <w:rsid w:val="00C5106C"/>
    <w:rsid w:val="00C51687"/>
    <w:rsid w:val="00C51C07"/>
    <w:rsid w:val="00C52057"/>
    <w:rsid w:val="00C52299"/>
    <w:rsid w:val="00C544DE"/>
    <w:rsid w:val="00C549AB"/>
    <w:rsid w:val="00C54C77"/>
    <w:rsid w:val="00C55484"/>
    <w:rsid w:val="00C558C5"/>
    <w:rsid w:val="00C56009"/>
    <w:rsid w:val="00C5635A"/>
    <w:rsid w:val="00C567A3"/>
    <w:rsid w:val="00C57AB1"/>
    <w:rsid w:val="00C57DB4"/>
    <w:rsid w:val="00C609ED"/>
    <w:rsid w:val="00C653F1"/>
    <w:rsid w:val="00C65570"/>
    <w:rsid w:val="00C66183"/>
    <w:rsid w:val="00C66C65"/>
    <w:rsid w:val="00C66D85"/>
    <w:rsid w:val="00C67754"/>
    <w:rsid w:val="00C67867"/>
    <w:rsid w:val="00C67C90"/>
    <w:rsid w:val="00C70564"/>
    <w:rsid w:val="00C714A0"/>
    <w:rsid w:val="00C72506"/>
    <w:rsid w:val="00C72B3A"/>
    <w:rsid w:val="00C73994"/>
    <w:rsid w:val="00C75492"/>
    <w:rsid w:val="00C7659E"/>
    <w:rsid w:val="00C77212"/>
    <w:rsid w:val="00C77F75"/>
    <w:rsid w:val="00C80147"/>
    <w:rsid w:val="00C802AE"/>
    <w:rsid w:val="00C8042B"/>
    <w:rsid w:val="00C8207B"/>
    <w:rsid w:val="00C82441"/>
    <w:rsid w:val="00C8249D"/>
    <w:rsid w:val="00C82BEB"/>
    <w:rsid w:val="00C83280"/>
    <w:rsid w:val="00C84629"/>
    <w:rsid w:val="00C846BC"/>
    <w:rsid w:val="00C84B0F"/>
    <w:rsid w:val="00C84CF5"/>
    <w:rsid w:val="00C85561"/>
    <w:rsid w:val="00C86854"/>
    <w:rsid w:val="00C86A81"/>
    <w:rsid w:val="00C870E8"/>
    <w:rsid w:val="00C87365"/>
    <w:rsid w:val="00C87A13"/>
    <w:rsid w:val="00C87F87"/>
    <w:rsid w:val="00C90586"/>
    <w:rsid w:val="00C90A57"/>
    <w:rsid w:val="00C921DE"/>
    <w:rsid w:val="00C92D42"/>
    <w:rsid w:val="00C97FBF"/>
    <w:rsid w:val="00CA3213"/>
    <w:rsid w:val="00CA480C"/>
    <w:rsid w:val="00CA55CB"/>
    <w:rsid w:val="00CA5646"/>
    <w:rsid w:val="00CA5CBB"/>
    <w:rsid w:val="00CA60FC"/>
    <w:rsid w:val="00CA7A75"/>
    <w:rsid w:val="00CA7E41"/>
    <w:rsid w:val="00CA7F94"/>
    <w:rsid w:val="00CB0B3C"/>
    <w:rsid w:val="00CB1012"/>
    <w:rsid w:val="00CB1198"/>
    <w:rsid w:val="00CB3AA9"/>
    <w:rsid w:val="00CB4789"/>
    <w:rsid w:val="00CB4BFC"/>
    <w:rsid w:val="00CB4FF5"/>
    <w:rsid w:val="00CB6039"/>
    <w:rsid w:val="00CB61C5"/>
    <w:rsid w:val="00CC098D"/>
    <w:rsid w:val="00CC16E8"/>
    <w:rsid w:val="00CC1F58"/>
    <w:rsid w:val="00CC2577"/>
    <w:rsid w:val="00CC4313"/>
    <w:rsid w:val="00CC50EF"/>
    <w:rsid w:val="00CC5F16"/>
    <w:rsid w:val="00CC63D3"/>
    <w:rsid w:val="00CC6960"/>
    <w:rsid w:val="00CC75CF"/>
    <w:rsid w:val="00CD0148"/>
    <w:rsid w:val="00CD0656"/>
    <w:rsid w:val="00CD1BAF"/>
    <w:rsid w:val="00CD2892"/>
    <w:rsid w:val="00CD4A5D"/>
    <w:rsid w:val="00CD4BA5"/>
    <w:rsid w:val="00CD6500"/>
    <w:rsid w:val="00CD7ADE"/>
    <w:rsid w:val="00CE0612"/>
    <w:rsid w:val="00CE1769"/>
    <w:rsid w:val="00CE286F"/>
    <w:rsid w:val="00CE2A83"/>
    <w:rsid w:val="00CE2DAE"/>
    <w:rsid w:val="00CE341F"/>
    <w:rsid w:val="00CE43B4"/>
    <w:rsid w:val="00CE5E13"/>
    <w:rsid w:val="00CE61B9"/>
    <w:rsid w:val="00CE61C4"/>
    <w:rsid w:val="00CE6DBE"/>
    <w:rsid w:val="00CE796B"/>
    <w:rsid w:val="00CE7BA1"/>
    <w:rsid w:val="00CF00A4"/>
    <w:rsid w:val="00CF0544"/>
    <w:rsid w:val="00CF09D7"/>
    <w:rsid w:val="00CF09E3"/>
    <w:rsid w:val="00CF0C10"/>
    <w:rsid w:val="00CF0CA6"/>
    <w:rsid w:val="00CF1901"/>
    <w:rsid w:val="00CF3AF7"/>
    <w:rsid w:val="00CF3CB4"/>
    <w:rsid w:val="00CF3CC1"/>
    <w:rsid w:val="00CF55B0"/>
    <w:rsid w:val="00CF640C"/>
    <w:rsid w:val="00CF662C"/>
    <w:rsid w:val="00CF67AB"/>
    <w:rsid w:val="00CF6A3F"/>
    <w:rsid w:val="00CF6DBF"/>
    <w:rsid w:val="00CF7545"/>
    <w:rsid w:val="00CF7807"/>
    <w:rsid w:val="00D02F36"/>
    <w:rsid w:val="00D02F6A"/>
    <w:rsid w:val="00D031E0"/>
    <w:rsid w:val="00D039A6"/>
    <w:rsid w:val="00D04D93"/>
    <w:rsid w:val="00D05D73"/>
    <w:rsid w:val="00D064D8"/>
    <w:rsid w:val="00D06BA7"/>
    <w:rsid w:val="00D11059"/>
    <w:rsid w:val="00D12843"/>
    <w:rsid w:val="00D12D54"/>
    <w:rsid w:val="00D13B36"/>
    <w:rsid w:val="00D145A6"/>
    <w:rsid w:val="00D148E1"/>
    <w:rsid w:val="00D149E7"/>
    <w:rsid w:val="00D14BF9"/>
    <w:rsid w:val="00D1515F"/>
    <w:rsid w:val="00D1536A"/>
    <w:rsid w:val="00D15D0B"/>
    <w:rsid w:val="00D16B2A"/>
    <w:rsid w:val="00D175FE"/>
    <w:rsid w:val="00D21C80"/>
    <w:rsid w:val="00D227E7"/>
    <w:rsid w:val="00D23152"/>
    <w:rsid w:val="00D238EC"/>
    <w:rsid w:val="00D24176"/>
    <w:rsid w:val="00D243A1"/>
    <w:rsid w:val="00D244F0"/>
    <w:rsid w:val="00D2511A"/>
    <w:rsid w:val="00D25F22"/>
    <w:rsid w:val="00D269E5"/>
    <w:rsid w:val="00D26DBF"/>
    <w:rsid w:val="00D2718F"/>
    <w:rsid w:val="00D273C1"/>
    <w:rsid w:val="00D27921"/>
    <w:rsid w:val="00D27F3C"/>
    <w:rsid w:val="00D30097"/>
    <w:rsid w:val="00D32179"/>
    <w:rsid w:val="00D326FB"/>
    <w:rsid w:val="00D3278D"/>
    <w:rsid w:val="00D32CC4"/>
    <w:rsid w:val="00D336EB"/>
    <w:rsid w:val="00D33C19"/>
    <w:rsid w:val="00D341C3"/>
    <w:rsid w:val="00D34B7C"/>
    <w:rsid w:val="00D37165"/>
    <w:rsid w:val="00D401AB"/>
    <w:rsid w:val="00D4081C"/>
    <w:rsid w:val="00D40CBF"/>
    <w:rsid w:val="00D42780"/>
    <w:rsid w:val="00D4288F"/>
    <w:rsid w:val="00D42CC1"/>
    <w:rsid w:val="00D43B11"/>
    <w:rsid w:val="00D43FAF"/>
    <w:rsid w:val="00D44D3C"/>
    <w:rsid w:val="00D453E9"/>
    <w:rsid w:val="00D4612F"/>
    <w:rsid w:val="00D47A25"/>
    <w:rsid w:val="00D50791"/>
    <w:rsid w:val="00D50843"/>
    <w:rsid w:val="00D5134C"/>
    <w:rsid w:val="00D51D1E"/>
    <w:rsid w:val="00D52BA6"/>
    <w:rsid w:val="00D52E96"/>
    <w:rsid w:val="00D5344F"/>
    <w:rsid w:val="00D53A13"/>
    <w:rsid w:val="00D54264"/>
    <w:rsid w:val="00D55713"/>
    <w:rsid w:val="00D55A14"/>
    <w:rsid w:val="00D55D44"/>
    <w:rsid w:val="00D61A8C"/>
    <w:rsid w:val="00D623AD"/>
    <w:rsid w:val="00D62A0A"/>
    <w:rsid w:val="00D62BC3"/>
    <w:rsid w:val="00D64653"/>
    <w:rsid w:val="00D650AF"/>
    <w:rsid w:val="00D664D6"/>
    <w:rsid w:val="00D666C0"/>
    <w:rsid w:val="00D6680A"/>
    <w:rsid w:val="00D6694F"/>
    <w:rsid w:val="00D66F6B"/>
    <w:rsid w:val="00D707E6"/>
    <w:rsid w:val="00D70B87"/>
    <w:rsid w:val="00D711AE"/>
    <w:rsid w:val="00D72140"/>
    <w:rsid w:val="00D72BEA"/>
    <w:rsid w:val="00D72DFD"/>
    <w:rsid w:val="00D73F12"/>
    <w:rsid w:val="00D7413B"/>
    <w:rsid w:val="00D74FD4"/>
    <w:rsid w:val="00D7568E"/>
    <w:rsid w:val="00D75C97"/>
    <w:rsid w:val="00D75CB6"/>
    <w:rsid w:val="00D75E79"/>
    <w:rsid w:val="00D776B5"/>
    <w:rsid w:val="00D82084"/>
    <w:rsid w:val="00D82140"/>
    <w:rsid w:val="00D83E76"/>
    <w:rsid w:val="00D84597"/>
    <w:rsid w:val="00D84955"/>
    <w:rsid w:val="00D84ECB"/>
    <w:rsid w:val="00D86809"/>
    <w:rsid w:val="00D90F23"/>
    <w:rsid w:val="00D910BD"/>
    <w:rsid w:val="00D914D9"/>
    <w:rsid w:val="00D91638"/>
    <w:rsid w:val="00D91B09"/>
    <w:rsid w:val="00D92314"/>
    <w:rsid w:val="00D92B02"/>
    <w:rsid w:val="00D935BE"/>
    <w:rsid w:val="00D94227"/>
    <w:rsid w:val="00D948C1"/>
    <w:rsid w:val="00D950B5"/>
    <w:rsid w:val="00D9570E"/>
    <w:rsid w:val="00D95DCB"/>
    <w:rsid w:val="00D96160"/>
    <w:rsid w:val="00D969E1"/>
    <w:rsid w:val="00D96D92"/>
    <w:rsid w:val="00D9753B"/>
    <w:rsid w:val="00D97F6C"/>
    <w:rsid w:val="00DA130E"/>
    <w:rsid w:val="00DA257E"/>
    <w:rsid w:val="00DA26DC"/>
    <w:rsid w:val="00DA3378"/>
    <w:rsid w:val="00DA3E08"/>
    <w:rsid w:val="00DA3E3B"/>
    <w:rsid w:val="00DA4182"/>
    <w:rsid w:val="00DA4248"/>
    <w:rsid w:val="00DA48E1"/>
    <w:rsid w:val="00DA4A83"/>
    <w:rsid w:val="00DA7C1E"/>
    <w:rsid w:val="00DB001D"/>
    <w:rsid w:val="00DB0D49"/>
    <w:rsid w:val="00DB187C"/>
    <w:rsid w:val="00DB1F02"/>
    <w:rsid w:val="00DB205B"/>
    <w:rsid w:val="00DB2438"/>
    <w:rsid w:val="00DB2928"/>
    <w:rsid w:val="00DB2CEC"/>
    <w:rsid w:val="00DB4A1D"/>
    <w:rsid w:val="00DB4F31"/>
    <w:rsid w:val="00DB57E3"/>
    <w:rsid w:val="00DB7586"/>
    <w:rsid w:val="00DB7BDF"/>
    <w:rsid w:val="00DC00E5"/>
    <w:rsid w:val="00DC0BC1"/>
    <w:rsid w:val="00DC4D89"/>
    <w:rsid w:val="00DC5451"/>
    <w:rsid w:val="00DC601A"/>
    <w:rsid w:val="00DC602E"/>
    <w:rsid w:val="00DC6450"/>
    <w:rsid w:val="00DC6753"/>
    <w:rsid w:val="00DD0967"/>
    <w:rsid w:val="00DD0EEE"/>
    <w:rsid w:val="00DD13C6"/>
    <w:rsid w:val="00DD179C"/>
    <w:rsid w:val="00DD19CF"/>
    <w:rsid w:val="00DD2F05"/>
    <w:rsid w:val="00DD3F90"/>
    <w:rsid w:val="00DD4318"/>
    <w:rsid w:val="00DD4932"/>
    <w:rsid w:val="00DD4F4A"/>
    <w:rsid w:val="00DD546A"/>
    <w:rsid w:val="00DD5A3D"/>
    <w:rsid w:val="00DD6225"/>
    <w:rsid w:val="00DD7A8B"/>
    <w:rsid w:val="00DD7CC1"/>
    <w:rsid w:val="00DE06B3"/>
    <w:rsid w:val="00DE11F8"/>
    <w:rsid w:val="00DE3B5A"/>
    <w:rsid w:val="00DE4B14"/>
    <w:rsid w:val="00DE4CF7"/>
    <w:rsid w:val="00DE508C"/>
    <w:rsid w:val="00DE573B"/>
    <w:rsid w:val="00DE6D26"/>
    <w:rsid w:val="00DE79AD"/>
    <w:rsid w:val="00DE7CE2"/>
    <w:rsid w:val="00DE7EBE"/>
    <w:rsid w:val="00DF06AC"/>
    <w:rsid w:val="00DF1024"/>
    <w:rsid w:val="00DF2CAB"/>
    <w:rsid w:val="00DF2CE6"/>
    <w:rsid w:val="00DF2ED6"/>
    <w:rsid w:val="00DF363F"/>
    <w:rsid w:val="00DF36EB"/>
    <w:rsid w:val="00DF4BD4"/>
    <w:rsid w:val="00DF4D4F"/>
    <w:rsid w:val="00DF520B"/>
    <w:rsid w:val="00DF580C"/>
    <w:rsid w:val="00DF5EDF"/>
    <w:rsid w:val="00DF7AA5"/>
    <w:rsid w:val="00E0060A"/>
    <w:rsid w:val="00E0174D"/>
    <w:rsid w:val="00E04CDD"/>
    <w:rsid w:val="00E05117"/>
    <w:rsid w:val="00E07883"/>
    <w:rsid w:val="00E07A7A"/>
    <w:rsid w:val="00E105AF"/>
    <w:rsid w:val="00E10E4F"/>
    <w:rsid w:val="00E1223B"/>
    <w:rsid w:val="00E12A64"/>
    <w:rsid w:val="00E12CD4"/>
    <w:rsid w:val="00E12DA5"/>
    <w:rsid w:val="00E131D7"/>
    <w:rsid w:val="00E13241"/>
    <w:rsid w:val="00E13D5C"/>
    <w:rsid w:val="00E14FF1"/>
    <w:rsid w:val="00E166B9"/>
    <w:rsid w:val="00E1686B"/>
    <w:rsid w:val="00E17876"/>
    <w:rsid w:val="00E2083F"/>
    <w:rsid w:val="00E20ACB"/>
    <w:rsid w:val="00E215A0"/>
    <w:rsid w:val="00E22692"/>
    <w:rsid w:val="00E22CE4"/>
    <w:rsid w:val="00E2364C"/>
    <w:rsid w:val="00E24271"/>
    <w:rsid w:val="00E24822"/>
    <w:rsid w:val="00E25E2D"/>
    <w:rsid w:val="00E27CC4"/>
    <w:rsid w:val="00E3067C"/>
    <w:rsid w:val="00E308AF"/>
    <w:rsid w:val="00E30BDC"/>
    <w:rsid w:val="00E312A8"/>
    <w:rsid w:val="00E316B9"/>
    <w:rsid w:val="00E32135"/>
    <w:rsid w:val="00E3465D"/>
    <w:rsid w:val="00E36161"/>
    <w:rsid w:val="00E364B3"/>
    <w:rsid w:val="00E36862"/>
    <w:rsid w:val="00E36A0F"/>
    <w:rsid w:val="00E36CA7"/>
    <w:rsid w:val="00E37C78"/>
    <w:rsid w:val="00E42BB4"/>
    <w:rsid w:val="00E45453"/>
    <w:rsid w:val="00E467DA"/>
    <w:rsid w:val="00E46871"/>
    <w:rsid w:val="00E46A7C"/>
    <w:rsid w:val="00E47462"/>
    <w:rsid w:val="00E5052F"/>
    <w:rsid w:val="00E50F9C"/>
    <w:rsid w:val="00E5139F"/>
    <w:rsid w:val="00E524C1"/>
    <w:rsid w:val="00E53075"/>
    <w:rsid w:val="00E54039"/>
    <w:rsid w:val="00E553A9"/>
    <w:rsid w:val="00E5566B"/>
    <w:rsid w:val="00E56949"/>
    <w:rsid w:val="00E56E31"/>
    <w:rsid w:val="00E56E9A"/>
    <w:rsid w:val="00E609A2"/>
    <w:rsid w:val="00E60A03"/>
    <w:rsid w:val="00E60BE9"/>
    <w:rsid w:val="00E61283"/>
    <w:rsid w:val="00E61F1D"/>
    <w:rsid w:val="00E6230C"/>
    <w:rsid w:val="00E62555"/>
    <w:rsid w:val="00E62713"/>
    <w:rsid w:val="00E64C0E"/>
    <w:rsid w:val="00E659E1"/>
    <w:rsid w:val="00E65D60"/>
    <w:rsid w:val="00E665E4"/>
    <w:rsid w:val="00E70571"/>
    <w:rsid w:val="00E719AC"/>
    <w:rsid w:val="00E719E6"/>
    <w:rsid w:val="00E7277B"/>
    <w:rsid w:val="00E72837"/>
    <w:rsid w:val="00E72D62"/>
    <w:rsid w:val="00E7487B"/>
    <w:rsid w:val="00E74C74"/>
    <w:rsid w:val="00E75D4E"/>
    <w:rsid w:val="00E76033"/>
    <w:rsid w:val="00E7705E"/>
    <w:rsid w:val="00E80671"/>
    <w:rsid w:val="00E82EBF"/>
    <w:rsid w:val="00E833D6"/>
    <w:rsid w:val="00E844AA"/>
    <w:rsid w:val="00E85251"/>
    <w:rsid w:val="00E852B6"/>
    <w:rsid w:val="00E85F37"/>
    <w:rsid w:val="00E877FF"/>
    <w:rsid w:val="00E909CE"/>
    <w:rsid w:val="00E90DFE"/>
    <w:rsid w:val="00E90FFD"/>
    <w:rsid w:val="00E91123"/>
    <w:rsid w:val="00E91867"/>
    <w:rsid w:val="00E9189D"/>
    <w:rsid w:val="00E9298B"/>
    <w:rsid w:val="00E9497E"/>
    <w:rsid w:val="00E952B3"/>
    <w:rsid w:val="00EA013C"/>
    <w:rsid w:val="00EA0FAB"/>
    <w:rsid w:val="00EA2A63"/>
    <w:rsid w:val="00EA4747"/>
    <w:rsid w:val="00EA4F6D"/>
    <w:rsid w:val="00EA5929"/>
    <w:rsid w:val="00EA7661"/>
    <w:rsid w:val="00EA784A"/>
    <w:rsid w:val="00EB2047"/>
    <w:rsid w:val="00EB215B"/>
    <w:rsid w:val="00EB258A"/>
    <w:rsid w:val="00EB2780"/>
    <w:rsid w:val="00EB2E5B"/>
    <w:rsid w:val="00EB340F"/>
    <w:rsid w:val="00EB470F"/>
    <w:rsid w:val="00EB49CF"/>
    <w:rsid w:val="00EB5EC4"/>
    <w:rsid w:val="00EB6032"/>
    <w:rsid w:val="00EB7402"/>
    <w:rsid w:val="00EB7615"/>
    <w:rsid w:val="00EC134E"/>
    <w:rsid w:val="00EC369A"/>
    <w:rsid w:val="00EC3901"/>
    <w:rsid w:val="00EC493D"/>
    <w:rsid w:val="00EC4A2A"/>
    <w:rsid w:val="00EC5462"/>
    <w:rsid w:val="00EC5AE0"/>
    <w:rsid w:val="00EC5FED"/>
    <w:rsid w:val="00EC636E"/>
    <w:rsid w:val="00EC6497"/>
    <w:rsid w:val="00EC6DF1"/>
    <w:rsid w:val="00EC7054"/>
    <w:rsid w:val="00ED00AF"/>
    <w:rsid w:val="00ED1912"/>
    <w:rsid w:val="00ED1A14"/>
    <w:rsid w:val="00ED1B1F"/>
    <w:rsid w:val="00ED1F08"/>
    <w:rsid w:val="00ED1FB4"/>
    <w:rsid w:val="00ED2B17"/>
    <w:rsid w:val="00ED3CC6"/>
    <w:rsid w:val="00ED40D8"/>
    <w:rsid w:val="00ED4816"/>
    <w:rsid w:val="00ED56C1"/>
    <w:rsid w:val="00ED607F"/>
    <w:rsid w:val="00ED61D3"/>
    <w:rsid w:val="00ED6278"/>
    <w:rsid w:val="00ED6BDA"/>
    <w:rsid w:val="00ED71B0"/>
    <w:rsid w:val="00EE025B"/>
    <w:rsid w:val="00EE09DC"/>
    <w:rsid w:val="00EE0A9F"/>
    <w:rsid w:val="00EE10D1"/>
    <w:rsid w:val="00EE2711"/>
    <w:rsid w:val="00EE562D"/>
    <w:rsid w:val="00EE7EF4"/>
    <w:rsid w:val="00EF0367"/>
    <w:rsid w:val="00EF05BB"/>
    <w:rsid w:val="00EF11A5"/>
    <w:rsid w:val="00EF2CD5"/>
    <w:rsid w:val="00EF377F"/>
    <w:rsid w:val="00EF584B"/>
    <w:rsid w:val="00EF6092"/>
    <w:rsid w:val="00EF6D9A"/>
    <w:rsid w:val="00EF7844"/>
    <w:rsid w:val="00EF7CDC"/>
    <w:rsid w:val="00F0087B"/>
    <w:rsid w:val="00F00F17"/>
    <w:rsid w:val="00F01105"/>
    <w:rsid w:val="00F012A6"/>
    <w:rsid w:val="00F01340"/>
    <w:rsid w:val="00F02C64"/>
    <w:rsid w:val="00F031C0"/>
    <w:rsid w:val="00F04678"/>
    <w:rsid w:val="00F04C1F"/>
    <w:rsid w:val="00F06A0B"/>
    <w:rsid w:val="00F06B04"/>
    <w:rsid w:val="00F06CE2"/>
    <w:rsid w:val="00F07DB7"/>
    <w:rsid w:val="00F10356"/>
    <w:rsid w:val="00F1262B"/>
    <w:rsid w:val="00F13AC4"/>
    <w:rsid w:val="00F13B49"/>
    <w:rsid w:val="00F152A4"/>
    <w:rsid w:val="00F159A2"/>
    <w:rsid w:val="00F15EF8"/>
    <w:rsid w:val="00F15F95"/>
    <w:rsid w:val="00F1626A"/>
    <w:rsid w:val="00F169E7"/>
    <w:rsid w:val="00F20CDA"/>
    <w:rsid w:val="00F212D4"/>
    <w:rsid w:val="00F2158F"/>
    <w:rsid w:val="00F22386"/>
    <w:rsid w:val="00F234E1"/>
    <w:rsid w:val="00F23565"/>
    <w:rsid w:val="00F25B9C"/>
    <w:rsid w:val="00F26479"/>
    <w:rsid w:val="00F27508"/>
    <w:rsid w:val="00F30EED"/>
    <w:rsid w:val="00F31183"/>
    <w:rsid w:val="00F31347"/>
    <w:rsid w:val="00F3197D"/>
    <w:rsid w:val="00F31EF7"/>
    <w:rsid w:val="00F3243E"/>
    <w:rsid w:val="00F33160"/>
    <w:rsid w:val="00F331A7"/>
    <w:rsid w:val="00F33FA5"/>
    <w:rsid w:val="00F342D1"/>
    <w:rsid w:val="00F35836"/>
    <w:rsid w:val="00F35A9B"/>
    <w:rsid w:val="00F37A98"/>
    <w:rsid w:val="00F37AEB"/>
    <w:rsid w:val="00F40058"/>
    <w:rsid w:val="00F41AF7"/>
    <w:rsid w:val="00F41AFF"/>
    <w:rsid w:val="00F4285F"/>
    <w:rsid w:val="00F43716"/>
    <w:rsid w:val="00F45638"/>
    <w:rsid w:val="00F47F1B"/>
    <w:rsid w:val="00F50036"/>
    <w:rsid w:val="00F5258A"/>
    <w:rsid w:val="00F53608"/>
    <w:rsid w:val="00F536FD"/>
    <w:rsid w:val="00F53AC1"/>
    <w:rsid w:val="00F54040"/>
    <w:rsid w:val="00F54305"/>
    <w:rsid w:val="00F54704"/>
    <w:rsid w:val="00F54C67"/>
    <w:rsid w:val="00F56AC6"/>
    <w:rsid w:val="00F638AC"/>
    <w:rsid w:val="00F63E07"/>
    <w:rsid w:val="00F65972"/>
    <w:rsid w:val="00F65AA7"/>
    <w:rsid w:val="00F65E95"/>
    <w:rsid w:val="00F6641C"/>
    <w:rsid w:val="00F67AAF"/>
    <w:rsid w:val="00F710C9"/>
    <w:rsid w:val="00F7182B"/>
    <w:rsid w:val="00F71B8B"/>
    <w:rsid w:val="00F71C10"/>
    <w:rsid w:val="00F73119"/>
    <w:rsid w:val="00F7334A"/>
    <w:rsid w:val="00F74382"/>
    <w:rsid w:val="00F74749"/>
    <w:rsid w:val="00F75B61"/>
    <w:rsid w:val="00F8009E"/>
    <w:rsid w:val="00F801F6"/>
    <w:rsid w:val="00F81547"/>
    <w:rsid w:val="00F87E28"/>
    <w:rsid w:val="00F93097"/>
    <w:rsid w:val="00F934DB"/>
    <w:rsid w:val="00F938FF"/>
    <w:rsid w:val="00F939A8"/>
    <w:rsid w:val="00F94202"/>
    <w:rsid w:val="00F9469A"/>
    <w:rsid w:val="00F9530C"/>
    <w:rsid w:val="00F953B8"/>
    <w:rsid w:val="00F9587A"/>
    <w:rsid w:val="00F95ECC"/>
    <w:rsid w:val="00F9605F"/>
    <w:rsid w:val="00F96DC8"/>
    <w:rsid w:val="00F97234"/>
    <w:rsid w:val="00F97C12"/>
    <w:rsid w:val="00F97F4F"/>
    <w:rsid w:val="00FA0555"/>
    <w:rsid w:val="00FA08CE"/>
    <w:rsid w:val="00FA10A8"/>
    <w:rsid w:val="00FA1430"/>
    <w:rsid w:val="00FA1C93"/>
    <w:rsid w:val="00FA1EB0"/>
    <w:rsid w:val="00FA2878"/>
    <w:rsid w:val="00FA2CAA"/>
    <w:rsid w:val="00FA3673"/>
    <w:rsid w:val="00FA3C2E"/>
    <w:rsid w:val="00FA4B0A"/>
    <w:rsid w:val="00FA5547"/>
    <w:rsid w:val="00FA5D9B"/>
    <w:rsid w:val="00FA6E2D"/>
    <w:rsid w:val="00FB0123"/>
    <w:rsid w:val="00FB02D3"/>
    <w:rsid w:val="00FB1233"/>
    <w:rsid w:val="00FB2260"/>
    <w:rsid w:val="00FB2275"/>
    <w:rsid w:val="00FB292C"/>
    <w:rsid w:val="00FB3AFE"/>
    <w:rsid w:val="00FB4F6C"/>
    <w:rsid w:val="00FB6DEF"/>
    <w:rsid w:val="00FB6F14"/>
    <w:rsid w:val="00FB74E9"/>
    <w:rsid w:val="00FB7BF6"/>
    <w:rsid w:val="00FB7E20"/>
    <w:rsid w:val="00FC0316"/>
    <w:rsid w:val="00FC2A32"/>
    <w:rsid w:val="00FC2CDF"/>
    <w:rsid w:val="00FC2D56"/>
    <w:rsid w:val="00FC4403"/>
    <w:rsid w:val="00FC50F2"/>
    <w:rsid w:val="00FC6925"/>
    <w:rsid w:val="00FC6E24"/>
    <w:rsid w:val="00FC7443"/>
    <w:rsid w:val="00FC75FE"/>
    <w:rsid w:val="00FC7BD1"/>
    <w:rsid w:val="00FD31D1"/>
    <w:rsid w:val="00FD40C2"/>
    <w:rsid w:val="00FD4C05"/>
    <w:rsid w:val="00FD579B"/>
    <w:rsid w:val="00FD5A2C"/>
    <w:rsid w:val="00FD646A"/>
    <w:rsid w:val="00FD76AC"/>
    <w:rsid w:val="00FE0F60"/>
    <w:rsid w:val="00FE12E3"/>
    <w:rsid w:val="00FE14A6"/>
    <w:rsid w:val="00FE17B8"/>
    <w:rsid w:val="00FE2B01"/>
    <w:rsid w:val="00FE3DDD"/>
    <w:rsid w:val="00FE42E6"/>
    <w:rsid w:val="00FE4511"/>
    <w:rsid w:val="00FE49E2"/>
    <w:rsid w:val="00FE5E32"/>
    <w:rsid w:val="00FE6A07"/>
    <w:rsid w:val="00FE6BF0"/>
    <w:rsid w:val="00FE7308"/>
    <w:rsid w:val="00FE7DA7"/>
    <w:rsid w:val="00FF05B7"/>
    <w:rsid w:val="00FF0CEC"/>
    <w:rsid w:val="00FF115E"/>
    <w:rsid w:val="00FF1A9D"/>
    <w:rsid w:val="00FF2AD6"/>
    <w:rsid w:val="00FF2D0E"/>
    <w:rsid w:val="00FF2D85"/>
    <w:rsid w:val="00FF2DE4"/>
    <w:rsid w:val="00FF5624"/>
    <w:rsid w:val="00FF58F2"/>
    <w:rsid w:val="00FF5A29"/>
    <w:rsid w:val="00FF6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4F594"/>
  <w15:docId w15:val="{D8F26BF6-3A57-434E-A4D3-4C223D7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729"/>
  </w:style>
  <w:style w:type="paragraph" w:styleId="Heading1">
    <w:name w:val="heading 1"/>
    <w:aliases w:val="Clause,h1,Chapter,H1,Section Heading,Heading 1 St.George,style1,No numbers,heading 1Body,H-1,1.,MAIN HEADING,1. Level 1 Heading"/>
    <w:basedOn w:val="Normal"/>
    <w:next w:val="Normal"/>
    <w:qFormat/>
    <w:rsid w:val="00BB49F1"/>
    <w:pPr>
      <w:keepNext/>
      <w:widowControl w:val="0"/>
      <w:pBdr>
        <w:top w:val="single" w:sz="12" w:space="1" w:color="auto"/>
      </w:pBdr>
      <w:tabs>
        <w:tab w:val="num" w:pos="567"/>
      </w:tabs>
      <w:spacing w:before="360" w:after="200"/>
      <w:ind w:left="567" w:hanging="567"/>
      <w:outlineLvl w:val="0"/>
    </w:pPr>
    <w:rPr>
      <w:b/>
      <w:kern w:val="28"/>
      <w:sz w:val="28"/>
      <w:lang w:eastAsia="en-US"/>
    </w:rPr>
  </w:style>
  <w:style w:type="paragraph" w:styleId="Heading2">
    <w:name w:val="heading 2"/>
    <w:aliases w:val="Subclause,Heading 2 Char1,Heading 2 Char Char,h2 Char Char,Attribute Heading 2 Char Char,heading 2body Char Char,1.1 Char Char,h2 Char1,Attribute Heading 2 Char1,heading 2body Char1,1.1 Char1,Heading 2 Char,h2 Char,Attribute Heading 2 Char,h2"/>
    <w:basedOn w:val="Normal"/>
    <w:next w:val="Normal"/>
    <w:qFormat/>
    <w:rsid w:val="00BB49F1"/>
    <w:pPr>
      <w:keepNext/>
      <w:widowControl w:val="0"/>
      <w:numPr>
        <w:ilvl w:val="1"/>
        <w:numId w:val="25"/>
      </w:numPr>
      <w:spacing w:before="160" w:after="160"/>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1BB"/>
    <w:pPr>
      <w:widowControl w:val="0"/>
      <w:spacing w:before="400" w:after="400"/>
      <w:outlineLvl w:val="0"/>
    </w:pPr>
    <w:rPr>
      <w:b/>
      <w:color w:val="FF0000"/>
      <w:kern w:val="28"/>
      <w:sz w:val="36"/>
      <w:lang w:eastAsia="en-US"/>
    </w:rPr>
  </w:style>
  <w:style w:type="character" w:styleId="CommentReference">
    <w:name w:val="annotation reference"/>
    <w:semiHidden/>
    <w:rsid w:val="00B471BB"/>
    <w:rPr>
      <w:sz w:val="16"/>
    </w:rPr>
  </w:style>
  <w:style w:type="paragraph" w:styleId="CommentText">
    <w:name w:val="annotation text"/>
    <w:basedOn w:val="Normal"/>
    <w:link w:val="CommentTextChar"/>
    <w:semiHidden/>
    <w:rsid w:val="00B471BB"/>
    <w:pPr>
      <w:widowControl w:val="0"/>
      <w:spacing w:before="100" w:after="60"/>
      <w:ind w:left="567"/>
    </w:pPr>
    <w:rPr>
      <w:lang w:eastAsia="en-US"/>
    </w:rPr>
  </w:style>
  <w:style w:type="paragraph" w:styleId="BalloonText">
    <w:name w:val="Balloon Text"/>
    <w:basedOn w:val="Normal"/>
    <w:semiHidden/>
    <w:rsid w:val="00B471BB"/>
    <w:rPr>
      <w:rFonts w:ascii="Tahoma" w:hAnsi="Tahoma" w:cs="Tahoma"/>
      <w:sz w:val="16"/>
      <w:szCs w:val="16"/>
    </w:rPr>
  </w:style>
  <w:style w:type="table" w:styleId="TableGrid">
    <w:name w:val="Table Grid"/>
    <w:basedOn w:val="TableNormal"/>
    <w:rsid w:val="00F9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semiHidden/>
    <w:rsid w:val="00EF0367"/>
    <w:pPr>
      <w:widowControl w:val="0"/>
      <w:spacing w:before="100" w:after="60"/>
      <w:ind w:left="567"/>
    </w:pPr>
    <w:rPr>
      <w:lang w:eastAsia="en-US"/>
    </w:rPr>
  </w:style>
  <w:style w:type="paragraph" w:styleId="BodyTextIndent2">
    <w:name w:val="Body Text Indent 2"/>
    <w:basedOn w:val="Normal"/>
    <w:rsid w:val="00EF0367"/>
    <w:pPr>
      <w:widowControl w:val="0"/>
      <w:spacing w:before="100" w:after="120" w:line="480" w:lineRule="auto"/>
      <w:ind w:left="283"/>
    </w:pPr>
    <w:rPr>
      <w:lang w:eastAsia="en-US"/>
    </w:rPr>
  </w:style>
  <w:style w:type="paragraph" w:styleId="TOC2">
    <w:name w:val="toc 2"/>
    <w:basedOn w:val="Normal"/>
    <w:next w:val="Normal"/>
    <w:autoRedefine/>
    <w:semiHidden/>
    <w:rsid w:val="000D0ACD"/>
    <w:pPr>
      <w:widowControl w:val="0"/>
      <w:tabs>
        <w:tab w:val="left" w:pos="800"/>
        <w:tab w:val="right" w:pos="9629"/>
      </w:tabs>
      <w:ind w:left="198"/>
    </w:pPr>
    <w:rPr>
      <w:iCs/>
      <w:lang w:eastAsia="en-US"/>
    </w:rPr>
  </w:style>
  <w:style w:type="paragraph" w:styleId="TOC1">
    <w:name w:val="toc 1"/>
    <w:basedOn w:val="Normal"/>
    <w:next w:val="Normal"/>
    <w:autoRedefine/>
    <w:semiHidden/>
    <w:rsid w:val="000D0ACD"/>
    <w:pPr>
      <w:widowControl w:val="0"/>
      <w:tabs>
        <w:tab w:val="left" w:pos="400"/>
        <w:tab w:val="left" w:pos="567"/>
        <w:tab w:val="right" w:pos="9639"/>
      </w:tabs>
      <w:spacing w:before="240"/>
    </w:pPr>
    <w:rPr>
      <w:b/>
      <w:bCs/>
      <w:lang w:eastAsia="en-US"/>
    </w:rPr>
  </w:style>
  <w:style w:type="paragraph" w:customStyle="1" w:styleId="Parai">
    <w:name w:val="Para (i)"/>
    <w:link w:val="ParaiChar"/>
    <w:rsid w:val="00BB49F1"/>
    <w:pPr>
      <w:numPr>
        <w:ilvl w:val="3"/>
        <w:numId w:val="25"/>
      </w:numPr>
      <w:spacing w:before="60" w:after="60"/>
    </w:pPr>
    <w:rPr>
      <w:lang w:eastAsia="en-US"/>
    </w:rPr>
  </w:style>
  <w:style w:type="paragraph" w:customStyle="1" w:styleId="clause11CharChar">
    <w:name w:val="clause 1.1 Char Char"/>
    <w:basedOn w:val="Normal"/>
    <w:link w:val="clause11CharCharChar"/>
    <w:rsid w:val="00B60590"/>
    <w:pPr>
      <w:numPr>
        <w:ilvl w:val="1"/>
        <w:numId w:val="13"/>
      </w:numPr>
      <w:spacing w:after="240"/>
    </w:pPr>
    <w:rPr>
      <w:color w:val="000000"/>
      <w:lang w:eastAsia="en-US"/>
    </w:rPr>
  </w:style>
  <w:style w:type="paragraph" w:customStyle="1" w:styleId="Clausea">
    <w:name w:val="Clause (a)"/>
    <w:basedOn w:val="Normal"/>
    <w:rsid w:val="00BB49F1"/>
    <w:pPr>
      <w:tabs>
        <w:tab w:val="num" w:pos="1134"/>
      </w:tabs>
      <w:spacing w:after="240"/>
      <w:ind w:left="1134" w:hanging="567"/>
    </w:pPr>
    <w:rPr>
      <w:color w:val="000000"/>
      <w:lang w:val="en-US" w:eastAsia="en-US"/>
    </w:rPr>
  </w:style>
  <w:style w:type="character" w:customStyle="1" w:styleId="clause11CharCharChar">
    <w:name w:val="clause 1.1 Char Char Char"/>
    <w:link w:val="clause11CharChar"/>
    <w:locked/>
    <w:rsid w:val="00B60590"/>
    <w:rPr>
      <w:color w:val="000000"/>
      <w:lang w:eastAsia="en-US"/>
    </w:rPr>
  </w:style>
  <w:style w:type="character" w:styleId="Hyperlink">
    <w:name w:val="Hyperlink"/>
    <w:rsid w:val="002755E3"/>
    <w:rPr>
      <w:color w:val="0000FF"/>
      <w:u w:val="single"/>
    </w:rPr>
  </w:style>
  <w:style w:type="paragraph" w:styleId="Header">
    <w:name w:val="header"/>
    <w:basedOn w:val="Normal"/>
    <w:link w:val="HeaderChar"/>
    <w:rsid w:val="00D47A25"/>
    <w:pPr>
      <w:widowControl w:val="0"/>
      <w:tabs>
        <w:tab w:val="center" w:pos="4820"/>
        <w:tab w:val="right" w:pos="9639"/>
      </w:tabs>
      <w:spacing w:before="100" w:after="120"/>
    </w:pPr>
    <w:rPr>
      <w:sz w:val="16"/>
      <w:lang w:eastAsia="en-US"/>
    </w:rPr>
  </w:style>
  <w:style w:type="paragraph" w:styleId="ListNumber">
    <w:name w:val="List Number"/>
    <w:basedOn w:val="Normal"/>
    <w:semiHidden/>
    <w:rsid w:val="00D47A25"/>
    <w:pPr>
      <w:widowControl w:val="0"/>
      <w:numPr>
        <w:numId w:val="2"/>
      </w:numPr>
      <w:spacing w:before="60" w:after="60"/>
    </w:pPr>
    <w:rPr>
      <w:lang w:eastAsia="en-US"/>
    </w:rPr>
  </w:style>
  <w:style w:type="paragraph" w:customStyle="1" w:styleId="StyleJustifiedLeft0cmBefore0pt">
    <w:name w:val="Style Justified Left:  0 cm Before:  0 pt"/>
    <w:basedOn w:val="Normal"/>
    <w:link w:val="StyleJustifiedLeft0cmBefore0ptChar"/>
    <w:rsid w:val="00BB30E8"/>
    <w:pPr>
      <w:widowControl w:val="0"/>
      <w:spacing w:before="120" w:after="120"/>
      <w:jc w:val="both"/>
    </w:pPr>
    <w:rPr>
      <w:lang w:eastAsia="en-US"/>
    </w:rPr>
  </w:style>
  <w:style w:type="character" w:customStyle="1" w:styleId="StyleJustifiedLeft0cmBefore0ptChar">
    <w:name w:val="Style Justified Left:  0 cm Before:  0 pt Char"/>
    <w:link w:val="StyleJustifiedLeft0cmBefore0pt"/>
    <w:locked/>
    <w:rsid w:val="00BB30E8"/>
    <w:rPr>
      <w:rFonts w:ascii="Arial" w:hAnsi="Arial"/>
      <w:snapToGrid w:val="0"/>
      <w:lang w:val="en-AU" w:eastAsia="en-US"/>
    </w:rPr>
  </w:style>
  <w:style w:type="paragraph" w:customStyle="1" w:styleId="StyleBoldItalicGreenBefore0ptAfter12ptLinespaci">
    <w:name w:val="Style Bold Italic Green Before:  0 pt After:  12 pt Line spaci..."/>
    <w:basedOn w:val="Normal"/>
    <w:rsid w:val="008B15EF"/>
    <w:pPr>
      <w:widowControl w:val="0"/>
      <w:spacing w:after="240" w:line="300" w:lineRule="atLeast"/>
      <w:ind w:left="567"/>
    </w:pPr>
    <w:rPr>
      <w:b/>
      <w:bCs/>
      <w:i/>
      <w:iCs/>
      <w:color w:val="008000"/>
      <w:lang w:eastAsia="en-US"/>
    </w:rPr>
  </w:style>
  <w:style w:type="paragraph" w:customStyle="1" w:styleId="StyleHeaderFirstline102cmBefore0ptAfter0ptL">
    <w:name w:val="Style Header + First line:  1.02 cm Before:  0 pt After:  0 pt L..."/>
    <w:basedOn w:val="Header"/>
    <w:rsid w:val="00F1626A"/>
    <w:pPr>
      <w:spacing w:before="0" w:after="0" w:line="300" w:lineRule="atLeast"/>
      <w:ind w:firstLine="578"/>
    </w:pPr>
    <w:rPr>
      <w:rFonts w:ascii="Helvetica" w:hAnsi="Helvetica"/>
      <w:sz w:val="20"/>
    </w:rPr>
  </w:style>
  <w:style w:type="paragraph" w:customStyle="1" w:styleId="Paraa">
    <w:name w:val="Para (a)"/>
    <w:rsid w:val="00F1626A"/>
    <w:pPr>
      <w:spacing w:before="60" w:after="60"/>
    </w:pPr>
    <w:rPr>
      <w:lang w:eastAsia="en-US"/>
    </w:rPr>
  </w:style>
  <w:style w:type="paragraph" w:styleId="BodyText">
    <w:name w:val="Body Text"/>
    <w:basedOn w:val="Normal"/>
    <w:rsid w:val="00763312"/>
    <w:pPr>
      <w:spacing w:after="120"/>
    </w:pPr>
  </w:style>
  <w:style w:type="paragraph" w:customStyle="1" w:styleId="StyleBodyTextBlackCharCharCharCharCharCharCharChar">
    <w:name w:val="Style Body Text + Black Char Char Char Char Char Char Char Char"/>
    <w:basedOn w:val="BodyText"/>
    <w:link w:val="StyleBodyTextBlackCharCharCharCharCharCharCharCharChar"/>
    <w:rsid w:val="00763312"/>
    <w:pPr>
      <w:widowControl w:val="0"/>
      <w:spacing w:after="240"/>
      <w:ind w:left="567"/>
    </w:pPr>
    <w:rPr>
      <w:color w:val="000000"/>
      <w:lang w:eastAsia="en-US"/>
    </w:rPr>
  </w:style>
  <w:style w:type="character" w:customStyle="1" w:styleId="StyleBodyTextBlackCharCharCharCharCharCharCharCharChar">
    <w:name w:val="Style Body Text + Black Char Char Char Char Char Char Char Char Char"/>
    <w:link w:val="StyleBodyTextBlackCharCharCharCharCharCharCharChar"/>
    <w:locked/>
    <w:rsid w:val="00763312"/>
    <w:rPr>
      <w:rFonts w:ascii="Arial" w:hAnsi="Arial"/>
      <w:snapToGrid w:val="0"/>
      <w:color w:val="000000"/>
      <w:lang w:val="en-AU" w:eastAsia="en-US"/>
    </w:rPr>
  </w:style>
  <w:style w:type="paragraph" w:customStyle="1" w:styleId="StyleBodyTextIndent2BoldItalicBlueLeft095cmHang">
    <w:name w:val="Style Body Text Indent 2 + Bold Italic Blue Left:  0.95 cm Hang..."/>
    <w:basedOn w:val="BodyTextIndent2"/>
    <w:rsid w:val="00E62713"/>
    <w:pPr>
      <w:spacing w:before="0" w:after="240" w:line="300" w:lineRule="atLeast"/>
      <w:ind w:left="567" w:hanging="28"/>
    </w:pPr>
    <w:rPr>
      <w:b/>
      <w:bCs/>
      <w:i/>
      <w:iCs/>
      <w:color w:val="0000FF"/>
    </w:rPr>
  </w:style>
  <w:style w:type="paragraph" w:customStyle="1" w:styleId="ClauseHeading">
    <w:name w:val="Clause Heading"/>
    <w:basedOn w:val="Normal"/>
    <w:rsid w:val="0013468E"/>
    <w:pPr>
      <w:spacing w:after="240"/>
      <w:ind w:left="360" w:hanging="360"/>
      <w:jc w:val="both"/>
    </w:pPr>
    <w:rPr>
      <w:rFonts w:ascii="Times New Roman Bold" w:hAnsi="Times New Roman Bold"/>
      <w:b/>
      <w:color w:val="000000"/>
      <w:lang w:val="en-US" w:eastAsia="en-US"/>
    </w:rPr>
  </w:style>
  <w:style w:type="paragraph" w:styleId="Footer">
    <w:name w:val="footer"/>
    <w:basedOn w:val="Normal"/>
    <w:link w:val="FooterChar"/>
    <w:uiPriority w:val="99"/>
    <w:rsid w:val="00B333D8"/>
    <w:pPr>
      <w:tabs>
        <w:tab w:val="center" w:pos="4153"/>
        <w:tab w:val="right" w:pos="8306"/>
      </w:tabs>
    </w:pPr>
  </w:style>
  <w:style w:type="character" w:styleId="PageNumber">
    <w:name w:val="page number"/>
    <w:basedOn w:val="DefaultParagraphFont"/>
    <w:rsid w:val="004C4F04"/>
  </w:style>
  <w:style w:type="paragraph" w:styleId="CommentSubject">
    <w:name w:val="annotation subject"/>
    <w:basedOn w:val="CommentText"/>
    <w:next w:val="CommentText"/>
    <w:semiHidden/>
    <w:rsid w:val="00CA5CBB"/>
    <w:pPr>
      <w:widowControl/>
      <w:spacing w:before="0" w:after="0"/>
      <w:ind w:left="0"/>
    </w:pPr>
    <w:rPr>
      <w:rFonts w:ascii="Times New Roman" w:hAnsi="Times New Roman"/>
      <w:b/>
      <w:bCs/>
      <w:lang w:eastAsia="en-AU"/>
    </w:rPr>
  </w:style>
  <w:style w:type="paragraph" w:customStyle="1" w:styleId="CharCharCharCharChar1CharCharCharCharCharCharCharCharCharCharCharCharCharCharChar">
    <w:name w:val="Char Char Char Char Char1 Char Char Char Char Char Char Char Char Char Char Char Char Char Char Char"/>
    <w:basedOn w:val="Normal"/>
    <w:rsid w:val="00A16CF4"/>
    <w:pPr>
      <w:spacing w:after="160" w:line="240" w:lineRule="exact"/>
    </w:pPr>
    <w:rPr>
      <w:rFonts w:ascii="Tahoma" w:eastAsia="SimSun" w:hAnsi="Tahoma"/>
      <w:lang w:val="en-US" w:eastAsia="en-US"/>
    </w:rPr>
  </w:style>
  <w:style w:type="paragraph" w:styleId="NormalWeb">
    <w:name w:val="Normal (Web)"/>
    <w:basedOn w:val="Normal"/>
    <w:uiPriority w:val="99"/>
    <w:rsid w:val="00DD4318"/>
    <w:pPr>
      <w:spacing w:before="100" w:beforeAutospacing="1" w:after="100" w:afterAutospacing="1"/>
      <w:ind w:left="566"/>
    </w:pPr>
  </w:style>
  <w:style w:type="character" w:styleId="FollowedHyperlink">
    <w:name w:val="FollowedHyperlink"/>
    <w:rsid w:val="002A66F2"/>
    <w:rPr>
      <w:color w:val="800080"/>
      <w:u w:val="single"/>
    </w:rPr>
  </w:style>
  <w:style w:type="character" w:customStyle="1" w:styleId="hstewart">
    <w:name w:val="hstewart"/>
    <w:semiHidden/>
    <w:rsid w:val="008D6066"/>
    <w:rPr>
      <w:rFonts w:ascii="Verdana" w:hAnsi="Verdana"/>
      <w:color w:val="auto"/>
      <w:sz w:val="20"/>
      <w:u w:val="none"/>
    </w:rPr>
  </w:style>
  <w:style w:type="paragraph" w:styleId="BodyText3">
    <w:name w:val="Body Text 3"/>
    <w:basedOn w:val="Normal"/>
    <w:link w:val="BodyText3Char"/>
    <w:rsid w:val="00CA3213"/>
    <w:pPr>
      <w:spacing w:after="120"/>
    </w:pPr>
    <w:rPr>
      <w:sz w:val="16"/>
      <w:szCs w:val="16"/>
    </w:rPr>
  </w:style>
  <w:style w:type="paragraph" w:customStyle="1" w:styleId="CharCharChar">
    <w:name w:val="Char Char Char"/>
    <w:basedOn w:val="Normal"/>
    <w:rsid w:val="00CA3213"/>
    <w:pPr>
      <w:spacing w:after="160" w:line="240" w:lineRule="exact"/>
    </w:pPr>
    <w:rPr>
      <w:rFonts w:ascii="Verdana" w:hAnsi="Verdana"/>
      <w:lang w:val="en-US" w:eastAsia="en-US"/>
    </w:rPr>
  </w:style>
  <w:style w:type="paragraph" w:customStyle="1" w:styleId="clause11charchar1">
    <w:name w:val="clause11charchar1"/>
    <w:basedOn w:val="Normal"/>
    <w:rsid w:val="00D401AB"/>
    <w:pPr>
      <w:snapToGrid w:val="0"/>
      <w:spacing w:after="240"/>
      <w:ind w:left="567" w:hanging="567"/>
    </w:pPr>
    <w:rPr>
      <w:color w:val="000000"/>
    </w:rPr>
  </w:style>
  <w:style w:type="character" w:customStyle="1" w:styleId="HeaderChar">
    <w:name w:val="Header Char"/>
    <w:link w:val="Header"/>
    <w:locked/>
    <w:rsid w:val="002961D5"/>
    <w:rPr>
      <w:rFonts w:ascii="Arial" w:hAnsi="Arial"/>
      <w:snapToGrid w:val="0"/>
      <w:sz w:val="16"/>
      <w:lang w:val="en-AU" w:eastAsia="en-US"/>
    </w:rPr>
  </w:style>
  <w:style w:type="character" w:customStyle="1" w:styleId="BodyText3Char">
    <w:name w:val="Body Text 3 Char"/>
    <w:link w:val="BodyText3"/>
    <w:semiHidden/>
    <w:locked/>
    <w:rsid w:val="00BC5A58"/>
    <w:rPr>
      <w:sz w:val="16"/>
      <w:lang w:val="en-AU" w:eastAsia="en-AU"/>
    </w:rPr>
  </w:style>
  <w:style w:type="paragraph" w:styleId="ListParagraph">
    <w:name w:val="List Paragraph"/>
    <w:basedOn w:val="Normal"/>
    <w:link w:val="ListParagraphChar"/>
    <w:uiPriority w:val="34"/>
    <w:qFormat/>
    <w:rsid w:val="00B8246E"/>
    <w:pPr>
      <w:ind w:left="720"/>
      <w:contextualSpacing/>
    </w:pPr>
  </w:style>
  <w:style w:type="character" w:customStyle="1" w:styleId="HeaderChar1">
    <w:name w:val="Header Char1"/>
    <w:locked/>
    <w:rsid w:val="00A94351"/>
    <w:rPr>
      <w:rFonts w:ascii="Arial" w:hAnsi="Arial"/>
      <w:sz w:val="24"/>
      <w:lang w:val="en-AU" w:eastAsia="en-AU"/>
    </w:rPr>
  </w:style>
  <w:style w:type="character" w:customStyle="1" w:styleId="CommentTextChar">
    <w:name w:val="Comment Text Char"/>
    <w:link w:val="CommentText"/>
    <w:semiHidden/>
    <w:locked/>
    <w:rsid w:val="00A94351"/>
    <w:rPr>
      <w:rFonts w:ascii="Arial" w:hAnsi="Arial"/>
      <w:snapToGrid w:val="0"/>
      <w:lang w:val="x-none" w:eastAsia="en-US"/>
    </w:rPr>
  </w:style>
  <w:style w:type="paragraph" w:customStyle="1" w:styleId="Level2Heading">
    <w:name w:val="Level 2 Heading"/>
    <w:basedOn w:val="Normal"/>
    <w:link w:val="Level2HeadingChar"/>
    <w:rsid w:val="00847765"/>
    <w:rPr>
      <w:b/>
      <w:lang w:eastAsia="en-US"/>
    </w:rPr>
  </w:style>
  <w:style w:type="character" w:customStyle="1" w:styleId="Level2HeadingChar">
    <w:name w:val="Level 2 Heading Char"/>
    <w:link w:val="Level2Heading"/>
    <w:locked/>
    <w:rsid w:val="00847765"/>
    <w:rPr>
      <w:rFonts w:ascii="Arial" w:hAnsi="Arial"/>
      <w:b/>
      <w:lang w:val="en-AU" w:eastAsia="en-US"/>
    </w:rPr>
  </w:style>
  <w:style w:type="paragraph" w:customStyle="1" w:styleId="Red">
    <w:name w:val="Red"/>
    <w:basedOn w:val="Parai"/>
    <w:rsid w:val="00F74382"/>
    <w:pPr>
      <w:numPr>
        <w:ilvl w:val="0"/>
        <w:numId w:val="0"/>
      </w:numPr>
      <w:tabs>
        <w:tab w:val="num" w:pos="747"/>
      </w:tabs>
      <w:spacing w:before="120" w:after="120" w:line="276" w:lineRule="auto"/>
      <w:ind w:left="747" w:hanging="360"/>
    </w:pPr>
    <w:rPr>
      <w:color w:val="FF0000"/>
      <w:sz w:val="22"/>
      <w:szCs w:val="22"/>
    </w:rPr>
  </w:style>
  <w:style w:type="character" w:customStyle="1" w:styleId="ParaiChar">
    <w:name w:val="Para (i) Char"/>
    <w:link w:val="Parai"/>
    <w:locked/>
    <w:rsid w:val="00F74382"/>
    <w:rPr>
      <w:lang w:eastAsia="en-US"/>
    </w:rPr>
  </w:style>
  <w:style w:type="paragraph" w:customStyle="1" w:styleId="FundingScheduleMulti-level">
    <w:name w:val="Funding Schedule Multi-level"/>
    <w:basedOn w:val="Normal"/>
    <w:link w:val="FundingScheduleMulti-levelChar"/>
    <w:rsid w:val="00F74382"/>
    <w:pPr>
      <w:widowControl w:val="0"/>
      <w:numPr>
        <w:numId w:val="6"/>
      </w:numPr>
      <w:spacing w:before="240" w:after="240" w:line="240" w:lineRule="atLeast"/>
    </w:pPr>
    <w:rPr>
      <w:b/>
      <w:lang w:eastAsia="en-US"/>
    </w:rPr>
  </w:style>
  <w:style w:type="paragraph" w:customStyle="1" w:styleId="abc">
    <w:name w:val="a b c"/>
    <w:basedOn w:val="Parai"/>
    <w:link w:val="abcChar"/>
    <w:rsid w:val="00F74382"/>
    <w:pPr>
      <w:numPr>
        <w:ilvl w:val="0"/>
        <w:numId w:val="0"/>
      </w:numPr>
      <w:tabs>
        <w:tab w:val="num" w:pos="747"/>
      </w:tabs>
      <w:spacing w:before="120" w:after="120"/>
      <w:ind w:left="747" w:hanging="360"/>
    </w:pPr>
  </w:style>
  <w:style w:type="paragraph" w:customStyle="1" w:styleId="Tryagain">
    <w:name w:val="Try again"/>
    <w:basedOn w:val="Parai"/>
    <w:link w:val="TryagainChar"/>
    <w:rsid w:val="00B76A93"/>
    <w:pPr>
      <w:numPr>
        <w:ilvl w:val="2"/>
      </w:numPr>
      <w:spacing w:before="120" w:after="120"/>
    </w:pPr>
  </w:style>
  <w:style w:type="character" w:customStyle="1" w:styleId="abcChar">
    <w:name w:val="a b c Char"/>
    <w:link w:val="abc"/>
    <w:locked/>
    <w:rsid w:val="00F74382"/>
    <w:rPr>
      <w:rFonts w:ascii="Arial" w:hAnsi="Arial" w:cs="Arial"/>
      <w:lang w:val="en-AU" w:eastAsia="en-US" w:bidi="ar-SA"/>
    </w:rPr>
  </w:style>
  <w:style w:type="character" w:styleId="Strong">
    <w:name w:val="Strong"/>
    <w:qFormat/>
    <w:locked/>
    <w:rsid w:val="00B76A93"/>
    <w:rPr>
      <w:rFonts w:cs="Times New Roman"/>
      <w:b/>
      <w:bCs/>
    </w:rPr>
  </w:style>
  <w:style w:type="character" w:customStyle="1" w:styleId="TryagainChar">
    <w:name w:val="Try again Char"/>
    <w:link w:val="Tryagain"/>
    <w:locked/>
    <w:rsid w:val="00B76A93"/>
    <w:rPr>
      <w:lang w:eastAsia="en-US"/>
    </w:rPr>
  </w:style>
  <w:style w:type="paragraph" w:customStyle="1" w:styleId="ScheduleNumbering">
    <w:name w:val="Schedule Numbering"/>
    <w:basedOn w:val="Header"/>
    <w:link w:val="ScheduleNumberingChar"/>
    <w:rsid w:val="000231AF"/>
    <w:pPr>
      <w:numPr>
        <w:ilvl w:val="1"/>
        <w:numId w:val="9"/>
      </w:numPr>
      <w:tabs>
        <w:tab w:val="clear" w:pos="4820"/>
        <w:tab w:val="clear" w:pos="9639"/>
      </w:tabs>
      <w:spacing w:before="240" w:after="240" w:line="240" w:lineRule="atLeast"/>
    </w:pPr>
    <w:rPr>
      <w:sz w:val="20"/>
    </w:rPr>
  </w:style>
  <w:style w:type="paragraph" w:customStyle="1" w:styleId="ScheduleLevel1">
    <w:name w:val="Schedule Level 1"/>
    <w:basedOn w:val="ScheduleNumbering"/>
    <w:link w:val="ScheduleLevel1Char"/>
    <w:rsid w:val="00DC6450"/>
    <w:pPr>
      <w:numPr>
        <w:ilvl w:val="0"/>
        <w:numId w:val="0"/>
      </w:numPr>
      <w:tabs>
        <w:tab w:val="num" w:pos="360"/>
      </w:tabs>
      <w:ind w:left="360" w:hanging="360"/>
    </w:pPr>
    <w:rPr>
      <w:b/>
    </w:rPr>
  </w:style>
  <w:style w:type="character" w:customStyle="1" w:styleId="ScheduleNumberingChar">
    <w:name w:val="Schedule Numbering Char"/>
    <w:link w:val="ScheduleNumbering"/>
    <w:locked/>
    <w:rsid w:val="000231AF"/>
    <w:rPr>
      <w:lang w:eastAsia="en-US"/>
    </w:rPr>
  </w:style>
  <w:style w:type="paragraph" w:customStyle="1" w:styleId="IhateYOU">
    <w:name w:val="I hate YOU"/>
    <w:basedOn w:val="ScheduleLevel1"/>
    <w:link w:val="IhateYOUChar"/>
    <w:rsid w:val="00611FA5"/>
    <w:pPr>
      <w:numPr>
        <w:numId w:val="10"/>
      </w:numPr>
    </w:pPr>
  </w:style>
  <w:style w:type="character" w:customStyle="1" w:styleId="ScheduleLevel1Char">
    <w:name w:val="Schedule Level 1 Char"/>
    <w:link w:val="ScheduleLevel1"/>
    <w:locked/>
    <w:rsid w:val="00DC6450"/>
    <w:rPr>
      <w:rFonts w:ascii="Arial" w:hAnsi="Arial" w:cs="Arial"/>
      <w:b/>
      <w:snapToGrid w:val="0"/>
      <w:sz w:val="16"/>
      <w:lang w:val="en-AU" w:eastAsia="en-US" w:bidi="ar-SA"/>
    </w:rPr>
  </w:style>
  <w:style w:type="character" w:customStyle="1" w:styleId="FundingScheduleMulti-levelChar">
    <w:name w:val="Funding Schedule Multi-level Char"/>
    <w:link w:val="FundingScheduleMulti-level"/>
    <w:locked/>
    <w:rsid w:val="00DC6450"/>
    <w:rPr>
      <w:b/>
      <w:lang w:eastAsia="en-US"/>
    </w:rPr>
  </w:style>
  <w:style w:type="character" w:customStyle="1" w:styleId="IhateYOUChar">
    <w:name w:val="I hate YOU Char"/>
    <w:basedOn w:val="ScheduleLevel1Char"/>
    <w:link w:val="IhateYOU"/>
    <w:locked/>
    <w:rsid w:val="00611FA5"/>
    <w:rPr>
      <w:rFonts w:ascii="Arial" w:hAnsi="Arial" w:cs="Arial"/>
      <w:b/>
      <w:snapToGrid/>
      <w:sz w:val="16"/>
      <w:lang w:val="en-AU" w:eastAsia="en-US" w:bidi="ar-SA"/>
    </w:rPr>
  </w:style>
  <w:style w:type="paragraph" w:customStyle="1" w:styleId="FooterEven">
    <w:name w:val="Footer Even"/>
    <w:basedOn w:val="Normal"/>
    <w:rsid w:val="00C120B0"/>
    <w:pPr>
      <w:pBdr>
        <w:top w:val="single" w:sz="4" w:space="1" w:color="4F81BD"/>
      </w:pBdr>
      <w:spacing w:after="180" w:line="264" w:lineRule="auto"/>
    </w:pPr>
    <w:rPr>
      <w:rFonts w:ascii="Calibri" w:hAnsi="Calibri"/>
      <w:color w:val="1F497D"/>
      <w:lang w:val="en-US" w:eastAsia="ja-JP"/>
    </w:rPr>
  </w:style>
  <w:style w:type="numbering" w:customStyle="1" w:styleId="Style1">
    <w:name w:val="Style1"/>
    <w:rsid w:val="00E30090"/>
    <w:pPr>
      <w:numPr>
        <w:numId w:val="12"/>
      </w:numPr>
    </w:pPr>
  </w:style>
  <w:style w:type="numbering" w:customStyle="1" w:styleId="Style3">
    <w:name w:val="Style3"/>
    <w:rsid w:val="00E30090"/>
    <w:pPr>
      <w:numPr>
        <w:numId w:val="14"/>
      </w:numPr>
    </w:pPr>
  </w:style>
  <w:style w:type="numbering" w:customStyle="1" w:styleId="FundingSchedules">
    <w:name w:val="Funding Schedules"/>
    <w:rsid w:val="00E30090"/>
    <w:pPr>
      <w:numPr>
        <w:numId w:val="11"/>
      </w:numPr>
    </w:pPr>
  </w:style>
  <w:style w:type="numbering" w:customStyle="1" w:styleId="Style2">
    <w:name w:val="Style2"/>
    <w:rsid w:val="00E30090"/>
    <w:pPr>
      <w:numPr>
        <w:numId w:val="13"/>
      </w:numPr>
    </w:pPr>
  </w:style>
  <w:style w:type="paragraph" w:customStyle="1" w:styleId="Default">
    <w:name w:val="Default"/>
    <w:rsid w:val="006E5A96"/>
    <w:pPr>
      <w:autoSpaceDE w:val="0"/>
      <w:autoSpaceDN w:val="0"/>
      <w:adjustRightInd w:val="0"/>
    </w:pPr>
    <w:rPr>
      <w:color w:val="000000"/>
      <w:sz w:val="24"/>
      <w:szCs w:val="24"/>
    </w:rPr>
  </w:style>
  <w:style w:type="character" w:customStyle="1" w:styleId="CharChar1">
    <w:name w:val="Char Char1"/>
    <w:locked/>
    <w:rsid w:val="00435B2A"/>
    <w:rPr>
      <w:rFonts w:ascii="Arial" w:hAnsi="Arial" w:cs="Times New Roman"/>
      <w:snapToGrid w:val="0"/>
      <w:sz w:val="16"/>
      <w:lang w:val="en-AU" w:eastAsia="en-US" w:bidi="ar-SA"/>
    </w:rPr>
  </w:style>
  <w:style w:type="character" w:customStyle="1" w:styleId="CharChar">
    <w:name w:val="Char Char"/>
    <w:semiHidden/>
    <w:locked/>
    <w:rsid w:val="003A27DC"/>
    <w:rPr>
      <w:rFonts w:cs="Times New Roman"/>
      <w:sz w:val="16"/>
      <w:szCs w:val="16"/>
      <w:lang w:val="en-AU" w:eastAsia="en-AU" w:bidi="ar-SA"/>
    </w:rPr>
  </w:style>
  <w:style w:type="character" w:customStyle="1" w:styleId="CharChar2">
    <w:name w:val="Char Char2"/>
    <w:semiHidden/>
    <w:locked/>
    <w:rsid w:val="00180B6E"/>
    <w:rPr>
      <w:rFonts w:ascii="Arial" w:hAnsi="Arial"/>
      <w:snapToGrid w:val="0"/>
      <w:lang w:val="x-none" w:eastAsia="en-US"/>
    </w:rPr>
  </w:style>
  <w:style w:type="character" w:customStyle="1" w:styleId="CharChar4">
    <w:name w:val="Char Char4"/>
    <w:locked/>
    <w:rsid w:val="004C6646"/>
    <w:rPr>
      <w:rFonts w:ascii="Arial" w:hAnsi="Arial"/>
      <w:sz w:val="16"/>
      <w:lang w:val="en-AU" w:eastAsia="en-US" w:bidi="ar-SA"/>
    </w:rPr>
  </w:style>
  <w:style w:type="character" w:customStyle="1" w:styleId="CharChar5">
    <w:name w:val="Char Char5"/>
    <w:semiHidden/>
    <w:locked/>
    <w:rsid w:val="004C6646"/>
    <w:rPr>
      <w:rFonts w:ascii="Arial" w:hAnsi="Arial"/>
      <w:lang w:val="en-AU" w:eastAsia="en-US" w:bidi="ar-SA"/>
    </w:rPr>
  </w:style>
  <w:style w:type="character" w:customStyle="1" w:styleId="FooterChar">
    <w:name w:val="Footer Char"/>
    <w:link w:val="Footer"/>
    <w:uiPriority w:val="99"/>
    <w:rsid w:val="00603FDF"/>
    <w:rPr>
      <w:sz w:val="24"/>
      <w:szCs w:val="24"/>
    </w:rPr>
  </w:style>
  <w:style w:type="paragraph" w:styleId="Revision">
    <w:name w:val="Revision"/>
    <w:hidden/>
    <w:uiPriority w:val="99"/>
    <w:semiHidden/>
    <w:rsid w:val="00113633"/>
    <w:rPr>
      <w:sz w:val="24"/>
      <w:szCs w:val="24"/>
    </w:rPr>
  </w:style>
  <w:style w:type="character" w:styleId="Emphasis">
    <w:name w:val="Emphasis"/>
    <w:basedOn w:val="DefaultParagraphFont"/>
    <w:uiPriority w:val="20"/>
    <w:qFormat/>
    <w:locked/>
    <w:rsid w:val="00394DB3"/>
    <w:rPr>
      <w:i/>
      <w:iCs/>
    </w:rPr>
  </w:style>
  <w:style w:type="character" w:styleId="PlaceholderText">
    <w:name w:val="Placeholder Text"/>
    <w:basedOn w:val="DefaultParagraphFont"/>
    <w:uiPriority w:val="99"/>
    <w:semiHidden/>
    <w:rsid w:val="00EB49CF"/>
    <w:rPr>
      <w:color w:val="808080"/>
    </w:rPr>
  </w:style>
  <w:style w:type="character" w:customStyle="1" w:styleId="HeaderChar2">
    <w:name w:val="Header Char2"/>
    <w:locked/>
    <w:rsid w:val="00850252"/>
    <w:rPr>
      <w:rFonts w:ascii="Arial" w:hAnsi="Arial"/>
      <w:sz w:val="16"/>
      <w:lang w:eastAsia="en-US"/>
    </w:rPr>
  </w:style>
  <w:style w:type="character" w:customStyle="1" w:styleId="ListParagraphChar">
    <w:name w:val="List Paragraph Char"/>
    <w:link w:val="ListParagraph"/>
    <w:uiPriority w:val="34"/>
    <w:rsid w:val="00AC5EA2"/>
  </w:style>
  <w:style w:type="character" w:styleId="UnresolvedMention">
    <w:name w:val="Unresolved Mention"/>
    <w:basedOn w:val="DefaultParagraphFont"/>
    <w:uiPriority w:val="99"/>
    <w:semiHidden/>
    <w:unhideWhenUsed/>
    <w:rsid w:val="00674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7392385">
      <w:bodyDiv w:val="1"/>
      <w:marLeft w:val="0"/>
      <w:marRight w:val="0"/>
      <w:marTop w:val="0"/>
      <w:marBottom w:val="0"/>
      <w:divBdr>
        <w:top w:val="none" w:sz="0" w:space="0" w:color="auto"/>
        <w:left w:val="none" w:sz="0" w:space="0" w:color="auto"/>
        <w:bottom w:val="none" w:sz="0" w:space="0" w:color="auto"/>
        <w:right w:val="none" w:sz="0" w:space="0" w:color="auto"/>
      </w:divBdr>
    </w:div>
    <w:div w:id="456682709">
      <w:bodyDiv w:val="1"/>
      <w:marLeft w:val="0"/>
      <w:marRight w:val="0"/>
      <w:marTop w:val="0"/>
      <w:marBottom w:val="0"/>
      <w:divBdr>
        <w:top w:val="none" w:sz="0" w:space="0" w:color="auto"/>
        <w:left w:val="none" w:sz="0" w:space="0" w:color="auto"/>
        <w:bottom w:val="none" w:sz="0" w:space="0" w:color="auto"/>
        <w:right w:val="none" w:sz="0" w:space="0" w:color="auto"/>
      </w:divBdr>
    </w:div>
    <w:div w:id="912205186">
      <w:bodyDiv w:val="1"/>
      <w:marLeft w:val="0"/>
      <w:marRight w:val="0"/>
      <w:marTop w:val="0"/>
      <w:marBottom w:val="0"/>
      <w:divBdr>
        <w:top w:val="none" w:sz="0" w:space="0" w:color="auto"/>
        <w:left w:val="none" w:sz="0" w:space="0" w:color="auto"/>
        <w:bottom w:val="none" w:sz="0" w:space="0" w:color="auto"/>
        <w:right w:val="none" w:sz="0" w:space="0" w:color="auto"/>
      </w:divBdr>
    </w:div>
    <w:div w:id="1072509764">
      <w:bodyDiv w:val="1"/>
      <w:marLeft w:val="0"/>
      <w:marRight w:val="0"/>
      <w:marTop w:val="0"/>
      <w:marBottom w:val="0"/>
      <w:divBdr>
        <w:top w:val="none" w:sz="0" w:space="0" w:color="auto"/>
        <w:left w:val="none" w:sz="0" w:space="0" w:color="auto"/>
        <w:bottom w:val="none" w:sz="0" w:space="0" w:color="auto"/>
        <w:right w:val="none" w:sz="0" w:space="0" w:color="auto"/>
      </w:divBdr>
    </w:div>
    <w:div w:id="1511292585">
      <w:bodyDiv w:val="1"/>
      <w:marLeft w:val="0"/>
      <w:marRight w:val="0"/>
      <w:marTop w:val="0"/>
      <w:marBottom w:val="0"/>
      <w:divBdr>
        <w:top w:val="none" w:sz="0" w:space="0" w:color="auto"/>
        <w:left w:val="none" w:sz="0" w:space="0" w:color="auto"/>
        <w:bottom w:val="none" w:sz="0" w:space="0" w:color="auto"/>
        <w:right w:val="none" w:sz="0" w:space="0" w:color="auto"/>
      </w:divBdr>
    </w:div>
    <w:div w:id="1570460042">
      <w:bodyDiv w:val="1"/>
      <w:marLeft w:val="0"/>
      <w:marRight w:val="0"/>
      <w:marTop w:val="0"/>
      <w:marBottom w:val="0"/>
      <w:divBdr>
        <w:top w:val="none" w:sz="0" w:space="0" w:color="auto"/>
        <w:left w:val="none" w:sz="0" w:space="0" w:color="auto"/>
        <w:bottom w:val="none" w:sz="0" w:space="0" w:color="auto"/>
        <w:right w:val="none" w:sz="0" w:space="0" w:color="auto"/>
      </w:divBdr>
    </w:div>
    <w:div w:id="1706441368">
      <w:bodyDiv w:val="1"/>
      <w:marLeft w:val="0"/>
      <w:marRight w:val="0"/>
      <w:marTop w:val="0"/>
      <w:marBottom w:val="0"/>
      <w:divBdr>
        <w:top w:val="none" w:sz="0" w:space="0" w:color="auto"/>
        <w:left w:val="none" w:sz="0" w:space="0" w:color="auto"/>
        <w:bottom w:val="none" w:sz="0" w:space="0" w:color="auto"/>
        <w:right w:val="none" w:sz="0" w:space="0" w:color="auto"/>
      </w:divBdr>
    </w:div>
    <w:div w:id="20875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pw.qld.gov.au/SiteCollectionDocuments/UpdateServiceAgreementStandardTerm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de.qld.gov.a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s-anz.com.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tewart\Desktop\Service_Agreement_(Part_C)_Communities_V1.0_Locke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A903-F6C9-4773-BCBF-B9E4533B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Service_Agreement_(Part_C)_Communities_V1.0_Locked Template.dot</Template>
  <TotalTime>3</TotalTime>
  <Pages>8</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Funding and Service Details - Queensland Community Support Scheme</vt:lpstr>
    </vt:vector>
  </TitlesOfParts>
  <Manager/>
  <Company>Department of Communities, Housing and Digital Economy</Company>
  <LinksUpToDate>false</LinksUpToDate>
  <CharactersWithSpaces>19118</CharactersWithSpaces>
  <SharedDoc>false</SharedDoc>
  <HLinks>
    <vt:vector size="24" baseType="variant">
      <vt:variant>
        <vt:i4>8061044</vt:i4>
      </vt:variant>
      <vt:variant>
        <vt:i4>99</vt:i4>
      </vt:variant>
      <vt:variant>
        <vt:i4>0</vt:i4>
      </vt:variant>
      <vt:variant>
        <vt:i4>5</vt:i4>
      </vt:variant>
      <vt:variant>
        <vt:lpwstr>http://www.hpw.qld.gov.au/SiteCollectionDocuments/ServiceAgreementStandardTerms.pdf</vt:lpwstr>
      </vt:variant>
      <vt:variant>
        <vt:lpwstr/>
      </vt:variant>
      <vt:variant>
        <vt:i4>6881397</vt:i4>
      </vt:variant>
      <vt:variant>
        <vt:i4>96</vt:i4>
      </vt:variant>
      <vt:variant>
        <vt:i4>0</vt:i4>
      </vt:variant>
      <vt:variant>
        <vt:i4>5</vt:i4>
      </vt:variant>
      <vt:variant>
        <vt:lpwstr>http://www.communities.qld.gov.au/</vt:lpwstr>
      </vt:variant>
      <vt:variant>
        <vt:lpwstr/>
      </vt:variant>
      <vt:variant>
        <vt:i4>4718669</vt:i4>
      </vt:variant>
      <vt:variant>
        <vt:i4>93</vt:i4>
      </vt:variant>
      <vt:variant>
        <vt:i4>0</vt:i4>
      </vt:variant>
      <vt:variant>
        <vt:i4>5</vt:i4>
      </vt:variant>
      <vt:variant>
        <vt:lpwstr>http://secure.communities.qld.gov.au/csis</vt:lpwstr>
      </vt:variant>
      <vt:variant>
        <vt:lpwstr/>
      </vt:variant>
      <vt:variant>
        <vt:i4>3932278</vt:i4>
      </vt:variant>
      <vt:variant>
        <vt:i4>90</vt:i4>
      </vt:variant>
      <vt:variant>
        <vt:i4>0</vt:i4>
      </vt:variant>
      <vt:variant>
        <vt:i4>5</vt:i4>
      </vt:variant>
      <vt:variant>
        <vt:lpwstr>http://www.communities.qld.gov.au/gateway/funding-and-grants/online-acquittal-support-information-system-oasis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and Service Details - Queensland Community Support Scheme</dc:title>
  <dc:subject>Social services agreements and contracts</dc:subject>
  <dc:creator>Queensland Government</dc:creator>
  <cp:keywords>service agreement, service delivery funding, details of specific provisions, QCSS, supplying social services to Queensland</cp:keywords>
  <cp:lastModifiedBy>Trish Wilkin</cp:lastModifiedBy>
  <cp:revision>4</cp:revision>
  <cp:lastPrinted>2021-05-13T02:18:00Z</cp:lastPrinted>
  <dcterms:created xsi:type="dcterms:W3CDTF">2022-09-04T23:13:00Z</dcterms:created>
  <dcterms:modified xsi:type="dcterms:W3CDTF">2022-09-04T23:17:00Z</dcterms:modified>
  <cp:category/>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